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C35E" w14:textId="77777777" w:rsidR="00FE50B2" w:rsidRDefault="00FE50B2" w:rsidP="00FE50B2">
      <w:pPr>
        <w:pStyle w:val="berschrift6"/>
        <w:ind w:right="-166"/>
        <w:rPr>
          <w:sz w:val="8"/>
        </w:rPr>
      </w:pPr>
    </w:p>
    <w:tbl>
      <w:tblPr>
        <w:tblW w:w="1119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749"/>
        <w:gridCol w:w="112"/>
        <w:gridCol w:w="162"/>
        <w:gridCol w:w="18"/>
        <w:gridCol w:w="589"/>
        <w:gridCol w:w="228"/>
        <w:gridCol w:w="659"/>
        <w:gridCol w:w="61"/>
        <w:gridCol w:w="9"/>
        <w:gridCol w:w="39"/>
        <w:gridCol w:w="250"/>
        <w:gridCol w:w="407"/>
        <w:gridCol w:w="610"/>
        <w:gridCol w:w="536"/>
        <w:gridCol w:w="15"/>
        <w:gridCol w:w="8"/>
        <w:gridCol w:w="30"/>
        <w:gridCol w:w="12"/>
        <w:gridCol w:w="416"/>
        <w:gridCol w:w="177"/>
        <w:gridCol w:w="458"/>
        <w:gridCol w:w="29"/>
        <w:gridCol w:w="353"/>
        <w:gridCol w:w="367"/>
        <w:gridCol w:w="28"/>
        <w:gridCol w:w="11"/>
        <w:gridCol w:w="37"/>
        <w:gridCol w:w="6"/>
        <w:gridCol w:w="569"/>
        <w:gridCol w:w="335"/>
        <w:gridCol w:w="33"/>
        <w:gridCol w:w="239"/>
        <w:gridCol w:w="263"/>
        <w:gridCol w:w="148"/>
        <w:gridCol w:w="259"/>
        <w:gridCol w:w="759"/>
        <w:gridCol w:w="1137"/>
      </w:tblGrid>
      <w:tr w:rsidR="00720B55" w14:paraId="4D6D961A" w14:textId="77777777" w:rsidTr="000B6201">
        <w:trPr>
          <w:cantSplit/>
          <w:trHeight w:hRule="exact" w:val="340"/>
        </w:trPr>
        <w:tc>
          <w:tcPr>
            <w:tcW w:w="3659" w:type="dxa"/>
            <w:gridSpan w:val="9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uto"/>
              <w:right w:val="single" w:sz="8" w:space="0" w:color="auto"/>
            </w:tcBorders>
          </w:tcPr>
          <w:p w14:paraId="54E1E45C" w14:textId="44FD9CB7" w:rsidR="00720B55" w:rsidRPr="00720B55" w:rsidRDefault="00D55575" w:rsidP="00CD5E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Bedrijf</w:t>
            </w:r>
            <w:proofErr w:type="spellEnd"/>
            <w:r w:rsidR="00720B5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3798" w:type="dxa"/>
            <w:gridSpan w:val="20"/>
            <w:tcBorders>
              <w:top w:val="single" w:sz="12" w:space="0" w:color="A6A6A6" w:themeColor="background1" w:themeShade="A6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90276E2" w14:textId="4CC18F30" w:rsidR="00720B55" w:rsidRPr="00720B55" w:rsidRDefault="00D55575" w:rsidP="00B5415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Contactpersoon</w:t>
            </w:r>
            <w:proofErr w:type="spellEnd"/>
            <w:r w:rsidR="00720B5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instrText xml:space="preserve"> FORMTEXT </w:instrText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separate"/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end"/>
            </w:r>
          </w:p>
        </w:tc>
        <w:tc>
          <w:tcPr>
            <w:tcW w:w="3742" w:type="dxa"/>
            <w:gridSpan w:val="9"/>
            <w:tcBorders>
              <w:top w:val="single" w:sz="12" w:space="0" w:color="A6A6A6" w:themeColor="background1" w:themeShade="A6"/>
              <w:left w:val="single" w:sz="8" w:space="0" w:color="auto"/>
              <w:bottom w:val="single" w:sz="6" w:space="0" w:color="auto"/>
              <w:right w:val="single" w:sz="12" w:space="0" w:color="A6A6A6" w:themeColor="background1" w:themeShade="A6"/>
            </w:tcBorders>
          </w:tcPr>
          <w:p w14:paraId="6E97B7A8" w14:textId="0E9C2DBE" w:rsidR="00720B55" w:rsidRPr="00720B55" w:rsidRDefault="00720B55" w:rsidP="00D555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</w:t>
            </w:r>
            <w:r w:rsidR="00D55575">
              <w:rPr>
                <w:rFonts w:ascii="Arial" w:hAnsi="Arial" w:cs="Arial"/>
                <w:sz w:val="22"/>
                <w:szCs w:val="22"/>
              </w:rPr>
              <w:t>ct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instrText xml:space="preserve"> FORMTEXT </w:instrText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separate"/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end"/>
            </w:r>
          </w:p>
        </w:tc>
      </w:tr>
      <w:tr w:rsidR="00476C76" w14:paraId="21335D88" w14:textId="77777777" w:rsidTr="0078164D">
        <w:trPr>
          <w:cantSplit/>
          <w:trHeight w:hRule="exact" w:val="680"/>
        </w:trPr>
        <w:tc>
          <w:tcPr>
            <w:tcW w:w="2711" w:type="dxa"/>
            <w:gridSpan w:val="6"/>
            <w:tcBorders>
              <w:top w:val="single" w:sz="6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8" w:space="0" w:color="auto"/>
            </w:tcBorders>
          </w:tcPr>
          <w:p w14:paraId="002436D8" w14:textId="79FE54CB" w:rsidR="00476C76" w:rsidRPr="00544FAA" w:rsidRDefault="00F100EE" w:rsidP="00F100EE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Aant</w:t>
            </w:r>
            <w:r w:rsidR="00D55575">
              <w:rPr>
                <w:rFonts w:ascii="Arial" w:hAnsi="Arial" w:cs="Arial"/>
                <w:sz w:val="22"/>
                <w:szCs w:val="22"/>
              </w:rPr>
              <w:t>al</w:t>
            </w:r>
            <w:proofErr w:type="spellEnd"/>
            <w:r w:rsidR="00D55575">
              <w:rPr>
                <w:rFonts w:ascii="Arial" w:hAnsi="Arial" w:cs="Arial"/>
                <w:sz w:val="22"/>
                <w:szCs w:val="22"/>
              </w:rPr>
              <w:t xml:space="preserve"> Lift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="00476C7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instrText xml:space="preserve"> FORMTEXT </w:instrText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separate"/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end"/>
            </w:r>
          </w:p>
        </w:tc>
        <w:tc>
          <w:tcPr>
            <w:tcW w:w="2852" w:type="dxa"/>
            <w:gridSpan w:val="12"/>
            <w:tcBorders>
              <w:top w:val="single" w:sz="6" w:space="0" w:color="auto"/>
              <w:left w:val="single" w:sz="8" w:space="0" w:color="auto"/>
              <w:bottom w:val="single" w:sz="12" w:space="0" w:color="A6A6A6" w:themeColor="background1" w:themeShade="A6"/>
              <w:right w:val="single" w:sz="8" w:space="0" w:color="auto"/>
            </w:tcBorders>
          </w:tcPr>
          <w:p w14:paraId="0858B651" w14:textId="2311A019" w:rsidR="00476C76" w:rsidRPr="00544FAA" w:rsidRDefault="007C5CF2" w:rsidP="00D55575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100EE">
              <w:rPr>
                <w:rFonts w:ascii="Arial" w:hAnsi="Arial" w:cs="Arial"/>
                <w:sz w:val="22"/>
                <w:szCs w:val="22"/>
              </w:rPr>
              <w:t>estel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476C76"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  <w:r w:rsidR="00476C7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76C76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76C76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instrText xml:space="preserve"> FORMTEXT </w:instrText>
            </w:r>
            <w:r w:rsidR="00476C76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</w:r>
            <w:r w:rsidR="00476C76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separate"/>
            </w:r>
            <w:r w:rsidR="00476C76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476C76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476C76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476C76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476C76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476C76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end"/>
            </w:r>
          </w:p>
        </w:tc>
        <w:tc>
          <w:tcPr>
            <w:tcW w:w="2831" w:type="dxa"/>
            <w:gridSpan w:val="14"/>
            <w:tcBorders>
              <w:top w:val="single" w:sz="6" w:space="0" w:color="auto"/>
              <w:left w:val="single" w:sz="8" w:space="0" w:color="auto"/>
              <w:bottom w:val="single" w:sz="12" w:space="0" w:color="A6A6A6" w:themeColor="background1" w:themeShade="A6"/>
              <w:right w:val="single" w:sz="8" w:space="0" w:color="auto"/>
            </w:tcBorders>
          </w:tcPr>
          <w:p w14:paraId="4E56FD98" w14:textId="17D98441" w:rsidR="00476C76" w:rsidRPr="00544FAA" w:rsidRDefault="0091733F" w:rsidP="00D55575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C5CF2">
              <w:rPr>
                <w:rFonts w:ascii="Arial" w:hAnsi="Arial" w:cs="Arial"/>
                <w:sz w:val="22"/>
                <w:szCs w:val="22"/>
              </w:rPr>
              <w:t>anbiedings</w:t>
            </w:r>
            <w:proofErr w:type="spellEnd"/>
            <w:r w:rsidR="007C5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5CF2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instrText xml:space="preserve"> FORMTEXT </w:instrText>
            </w:r>
            <w:r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</w:r>
            <w:r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separate"/>
            </w:r>
            <w:r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end"/>
            </w:r>
          </w:p>
        </w:tc>
        <w:tc>
          <w:tcPr>
            <w:tcW w:w="2805" w:type="dxa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DE9D9" w:themeFill="accent6" w:themeFillTint="33"/>
          </w:tcPr>
          <w:p w14:paraId="7A4B92F6" w14:textId="0EB35F2C" w:rsidR="00476C76" w:rsidRDefault="00A86A5C" w:rsidP="00FE50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132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9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733F" w:rsidRPr="0091733F">
              <w:rPr>
                <w:rFonts w:ascii="Arial" w:hAnsi="Arial" w:cs="Arial"/>
              </w:rPr>
              <w:t xml:space="preserve"> Kopie </w:t>
            </w:r>
            <w:proofErr w:type="spellStart"/>
            <w:r w:rsidR="00D55575">
              <w:rPr>
                <w:rFonts w:ascii="Arial" w:hAnsi="Arial" w:cs="Arial"/>
              </w:rPr>
              <w:t>naar</w:t>
            </w:r>
            <w:proofErr w:type="spellEnd"/>
            <w:r w:rsidR="0091733F" w:rsidRPr="0091733F">
              <w:rPr>
                <w:rFonts w:ascii="Arial" w:hAnsi="Arial" w:cs="Arial"/>
              </w:rPr>
              <w:t xml:space="preserve"> </w:t>
            </w:r>
            <w:proofErr w:type="spellStart"/>
            <w:r w:rsidR="0091733F" w:rsidRPr="000525F5">
              <w:rPr>
                <w:rFonts w:ascii="Arial" w:hAnsi="Arial" w:cs="Arial"/>
                <w:b/>
              </w:rPr>
              <w:t>Hakotec</w:t>
            </w:r>
            <w:proofErr w:type="spellEnd"/>
          </w:p>
          <w:p w14:paraId="4051E7B8" w14:textId="759ADA3B" w:rsidR="00E843A9" w:rsidRPr="00FC5ECD" w:rsidRDefault="00DB3673" w:rsidP="00FE50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TIME  \@ "dd.MM.yyyy" </w:instrText>
            </w:r>
            <w:r>
              <w:rPr>
                <w:rFonts w:ascii="Arial" w:hAnsi="Arial"/>
              </w:rPr>
              <w:fldChar w:fldCharType="separate"/>
            </w:r>
            <w:r w:rsidR="005A7E84">
              <w:rPr>
                <w:rFonts w:ascii="Arial" w:hAnsi="Arial"/>
                <w:noProof/>
              </w:rPr>
              <w:t>14.08.2020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1DC8" w14:paraId="132C19D6" w14:textId="77777777" w:rsidTr="00261614">
        <w:trPr>
          <w:cantSplit/>
          <w:trHeight w:hRule="exact" w:val="284"/>
        </w:trPr>
        <w:tc>
          <w:tcPr>
            <w:tcW w:w="3707" w:type="dxa"/>
            <w:gridSpan w:val="11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4A97DC29" w14:textId="3AA1F7BD" w:rsidR="00D01DC8" w:rsidRDefault="00A251B8" w:rsidP="00D55575">
            <w:pPr>
              <w:pStyle w:val="berschrift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</w:t>
            </w:r>
            <w:proofErr w:type="spellStart"/>
            <w:r>
              <w:rPr>
                <w:b/>
                <w:sz w:val="20"/>
              </w:rPr>
              <w:t>b</w:t>
            </w:r>
            <w:r w:rsidR="00D55575">
              <w:rPr>
                <w:b/>
                <w:sz w:val="20"/>
              </w:rPr>
              <w:t>esturing</w:t>
            </w:r>
            <w:proofErr w:type="spellEnd"/>
            <w:r w:rsidR="003848CA">
              <w:rPr>
                <w:b/>
                <w:sz w:val="20"/>
              </w:rPr>
              <w:t xml:space="preserve"> </w:t>
            </w:r>
            <w:r w:rsidR="009D1C91">
              <w:rPr>
                <w:b/>
                <w:sz w:val="20"/>
              </w:rPr>
              <w:t>/</w:t>
            </w:r>
            <w:r w:rsidR="003848CA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</w:t>
            </w:r>
            <w:r w:rsidR="00D55575">
              <w:rPr>
                <w:b/>
                <w:sz w:val="20"/>
              </w:rPr>
              <w:t>tandaard</w:t>
            </w:r>
            <w:proofErr w:type="spellEnd"/>
          </w:p>
        </w:tc>
        <w:tc>
          <w:tcPr>
            <w:tcW w:w="7492" w:type="dxa"/>
            <w:gridSpan w:val="27"/>
            <w:tcBorders>
              <w:top w:val="single" w:sz="12" w:space="0" w:color="A6A6A6" w:themeColor="background1" w:themeShade="A6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EE5DBC0" w14:textId="796B1EF5" w:rsidR="00D01DC8" w:rsidRDefault="00D55575" w:rsidP="00D55575">
            <w:pPr>
              <w:pStyle w:val="berschrift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</w:t>
            </w:r>
            <w:r w:rsidR="00321EEA">
              <w:rPr>
                <w:b/>
                <w:sz w:val="20"/>
              </w:rPr>
              <w:t>chine</w:t>
            </w:r>
            <w:r>
              <w:rPr>
                <w:b/>
                <w:sz w:val="20"/>
              </w:rPr>
              <w:t>kamer</w:t>
            </w:r>
            <w:proofErr w:type="spellEnd"/>
            <w:r w:rsidR="00321EEA">
              <w:rPr>
                <w:b/>
                <w:sz w:val="20"/>
              </w:rPr>
              <w:t xml:space="preserve"> / </w:t>
            </w:r>
            <w:proofErr w:type="spellStart"/>
            <w:r w:rsidR="00A251B8">
              <w:rPr>
                <w:b/>
                <w:sz w:val="20"/>
              </w:rPr>
              <w:t>v</w:t>
            </w:r>
            <w:r w:rsidR="007C5CF2">
              <w:rPr>
                <w:b/>
                <w:sz w:val="20"/>
              </w:rPr>
              <w:t>oeding</w:t>
            </w:r>
            <w:proofErr w:type="spellEnd"/>
          </w:p>
        </w:tc>
      </w:tr>
      <w:tr w:rsidR="00EF6C3A" w:rsidRPr="00A40412" w14:paraId="3A7595B7" w14:textId="77777777" w:rsidTr="00261614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14:paraId="1DE7EC5A" w14:textId="1256DF3F" w:rsidR="00EF6C3A" w:rsidRPr="006E6A44" w:rsidRDefault="00A86A5C" w:rsidP="00D10AA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449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4685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54685">
              <w:rPr>
                <w:rFonts w:ascii="Arial" w:hAnsi="Arial" w:cs="Arial"/>
                <w:sz w:val="18"/>
                <w:szCs w:val="18"/>
              </w:rPr>
              <w:t>E</w:t>
            </w:r>
            <w:r w:rsidR="00D10AAB">
              <w:rPr>
                <w:rFonts w:ascii="Arial" w:hAnsi="Arial" w:cs="Arial"/>
                <w:sz w:val="18"/>
                <w:szCs w:val="18"/>
              </w:rPr>
              <w:t>enknop</w:t>
            </w:r>
            <w:r w:rsidR="007C5CF2">
              <w:rPr>
                <w:rFonts w:ascii="Arial" w:hAnsi="Arial" w:cs="Arial"/>
                <w:sz w:val="18"/>
                <w:szCs w:val="18"/>
              </w:rPr>
              <w:t>s</w:t>
            </w:r>
            <w:r w:rsidR="00D10AAB">
              <w:rPr>
                <w:rFonts w:ascii="Arial" w:hAnsi="Arial" w:cs="Arial"/>
                <w:sz w:val="18"/>
                <w:szCs w:val="18"/>
              </w:rPr>
              <w:t>verzamel</w:t>
            </w:r>
            <w:proofErr w:type="spellEnd"/>
          </w:p>
        </w:tc>
        <w:tc>
          <w:tcPr>
            <w:tcW w:w="2461" w:type="dxa"/>
            <w:gridSpan w:val="10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308B7" w14:textId="7F6A7F80" w:rsidR="00EF6C3A" w:rsidRPr="006E6A44" w:rsidRDefault="00A86A5C" w:rsidP="00D10AA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32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93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393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>M</w:t>
            </w:r>
            <w:r w:rsidR="00D10AAB">
              <w:rPr>
                <w:rFonts w:ascii="Arial" w:hAnsi="Arial" w:cs="Arial"/>
                <w:sz w:val="18"/>
                <w:szCs w:val="18"/>
              </w:rPr>
              <w:t>K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="00D10AAB">
              <w:rPr>
                <w:rFonts w:ascii="Arial" w:hAnsi="Arial" w:cs="Arial"/>
                <w:sz w:val="18"/>
                <w:szCs w:val="18"/>
              </w:rPr>
              <w:t>boven</w:t>
            </w:r>
            <w:proofErr w:type="spellEnd"/>
          </w:p>
        </w:tc>
        <w:tc>
          <w:tcPr>
            <w:tcW w:w="246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25463" w14:textId="5BDB5104" w:rsidR="00EF6C3A" w:rsidRPr="006E6A44" w:rsidRDefault="00A86A5C" w:rsidP="00D10AA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59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>M</w:t>
            </w:r>
            <w:r w:rsidR="00D10AAB">
              <w:rPr>
                <w:rFonts w:ascii="Arial" w:hAnsi="Arial" w:cs="Arial"/>
                <w:sz w:val="18"/>
                <w:szCs w:val="18"/>
              </w:rPr>
              <w:t>K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="00D10AAB">
              <w:rPr>
                <w:rFonts w:ascii="Arial" w:hAnsi="Arial" w:cs="Arial"/>
                <w:sz w:val="18"/>
                <w:szCs w:val="18"/>
              </w:rPr>
              <w:t>beneden</w:t>
            </w:r>
            <w:proofErr w:type="spellEnd"/>
          </w:p>
        </w:tc>
        <w:tc>
          <w:tcPr>
            <w:tcW w:w="256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87C0FC4" w14:textId="4979306C" w:rsidR="00EF6C3A" w:rsidRPr="006E6A44" w:rsidRDefault="00A86A5C" w:rsidP="00D10AA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53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5D1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>M</w:t>
            </w:r>
            <w:r w:rsidR="00D10AAB">
              <w:rPr>
                <w:rFonts w:ascii="Arial" w:hAnsi="Arial" w:cs="Arial"/>
                <w:sz w:val="18"/>
                <w:szCs w:val="18"/>
              </w:rPr>
              <w:t>K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="00D10AAB">
              <w:rPr>
                <w:rFonts w:ascii="Arial" w:hAnsi="Arial" w:cs="Arial"/>
                <w:sz w:val="18"/>
                <w:szCs w:val="18"/>
              </w:rPr>
              <w:t>loze</w:t>
            </w:r>
            <w:proofErr w:type="spellEnd"/>
          </w:p>
        </w:tc>
      </w:tr>
      <w:tr w:rsidR="00CF6908" w14:paraId="0A437CB9" w14:textId="77777777" w:rsidTr="00261614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4BFD5A35" w14:textId="29BF3992" w:rsidR="00CF6908" w:rsidRPr="006E6A44" w:rsidRDefault="00A86A5C" w:rsidP="00D10AA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050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93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393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0AAB">
              <w:rPr>
                <w:rFonts w:ascii="Arial" w:hAnsi="Arial" w:cs="Arial"/>
                <w:sz w:val="18"/>
                <w:szCs w:val="18"/>
              </w:rPr>
              <w:t>Tweeknop</w:t>
            </w:r>
            <w:r w:rsidR="007C5CF2">
              <w:rPr>
                <w:rFonts w:ascii="Arial" w:hAnsi="Arial" w:cs="Arial"/>
                <w:sz w:val="18"/>
                <w:szCs w:val="18"/>
              </w:rPr>
              <w:t>s</w:t>
            </w:r>
            <w:r w:rsidR="00D10AAB">
              <w:rPr>
                <w:rFonts w:ascii="Arial" w:hAnsi="Arial" w:cs="Arial"/>
                <w:sz w:val="18"/>
                <w:szCs w:val="18"/>
              </w:rPr>
              <w:t>verzamel</w:t>
            </w:r>
            <w:proofErr w:type="spellEnd"/>
          </w:p>
        </w:tc>
        <w:tc>
          <w:tcPr>
            <w:tcW w:w="3744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A7D18" w14:textId="3ECF3FAC" w:rsidR="00CF6908" w:rsidRPr="006E6A44" w:rsidRDefault="00B6787F" w:rsidP="00B47D9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Hefhoogte</w:t>
            </w:r>
            <w:proofErr w:type="spellEnd"/>
            <w:r w:rsidR="00F123EF" w:rsidRPr="006E6A4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 w:rsidR="00F123EF" w:rsidRPr="006E6A4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C7772" w:rsidRPr="00CC7772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748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31DD364" w14:textId="3778482F" w:rsidR="00CF6908" w:rsidRPr="006E6A44" w:rsidRDefault="00F123EF" w:rsidP="00B6787F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6A44">
              <w:rPr>
                <w:rFonts w:ascii="Arial" w:hAnsi="Arial" w:cs="Arial"/>
                <w:sz w:val="18"/>
                <w:szCs w:val="18"/>
              </w:rPr>
              <w:t>S</w:t>
            </w:r>
            <w:r w:rsidR="00B47D9C">
              <w:rPr>
                <w:rFonts w:ascii="Arial" w:hAnsi="Arial" w:cs="Arial"/>
                <w:sz w:val="18"/>
                <w:szCs w:val="18"/>
              </w:rPr>
              <w:t>chacht</w:t>
            </w:r>
            <w:r w:rsidR="00B6787F">
              <w:rPr>
                <w:rFonts w:ascii="Arial" w:hAnsi="Arial" w:cs="Arial"/>
                <w:sz w:val="18"/>
                <w:szCs w:val="18"/>
              </w:rPr>
              <w:t>hoogte</w:t>
            </w:r>
            <w:proofErr w:type="spellEnd"/>
            <w:r w:rsidR="00B47D9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 w:rsidR="00B47D9C">
              <w:rPr>
                <w:rFonts w:ascii="Arial" w:hAnsi="Arial"/>
                <w:sz w:val="22"/>
                <w:szCs w:val="22"/>
              </w:rPr>
              <w:t xml:space="preserve">  </w:t>
            </w:r>
            <w:r w:rsidR="00CC7772" w:rsidRPr="00CC7772">
              <w:rPr>
                <w:rFonts w:ascii="Arial" w:hAnsi="Arial" w:cs="Arial"/>
                <w:b/>
              </w:rPr>
              <w:t>m</w:t>
            </w:r>
          </w:p>
        </w:tc>
      </w:tr>
      <w:tr w:rsidR="00FE5071" w14:paraId="5DEF6439" w14:textId="77777777" w:rsidTr="00261614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5A146D11" w14:textId="77777777" w:rsidR="00FE5071" w:rsidRPr="006E6A44" w:rsidRDefault="00A86A5C" w:rsidP="0030263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11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71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5071" w:rsidRPr="006E6A44">
              <w:rPr>
                <w:rFonts w:ascii="Arial" w:hAnsi="Arial" w:cs="Arial"/>
                <w:sz w:val="18"/>
                <w:szCs w:val="18"/>
              </w:rPr>
              <w:t xml:space="preserve"> EN81-20/50</w:t>
            </w:r>
          </w:p>
        </w:tc>
        <w:tc>
          <w:tcPr>
            <w:tcW w:w="7492" w:type="dxa"/>
            <w:gridSpan w:val="2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CA9174A" w14:textId="4B7F113C" w:rsidR="00FE5071" w:rsidRPr="006E6A44" w:rsidRDefault="00FE5071" w:rsidP="00015885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F10" w:rsidRPr="0003543F" w14:paraId="6AF7B084" w14:textId="77777777" w:rsidTr="00261614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43E4BF97" w14:textId="77777777" w:rsidR="006F6F10" w:rsidRPr="006E6A44" w:rsidRDefault="00A86A5C" w:rsidP="0030263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431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83393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63E" w:rsidRPr="006E6A44">
              <w:rPr>
                <w:rFonts w:ascii="Arial" w:hAnsi="Arial" w:cs="Arial"/>
                <w:sz w:val="18"/>
                <w:szCs w:val="18"/>
              </w:rPr>
              <w:t>EN81-1/2</w:t>
            </w:r>
          </w:p>
        </w:tc>
        <w:tc>
          <w:tcPr>
            <w:tcW w:w="7492" w:type="dxa"/>
            <w:gridSpan w:val="2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996D860" w14:textId="0457A38A" w:rsidR="006F6F10" w:rsidRPr="007C5CF2" w:rsidRDefault="00A86A5C" w:rsidP="00B6787F">
            <w:pPr>
              <w:ind w:right="-70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8388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5D1" w:rsidRPr="007C5CF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3C45D1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B6787F" w:rsidRPr="007C5CF2">
              <w:rPr>
                <w:rFonts w:ascii="Arial" w:hAnsi="Arial" w:cs="Arial"/>
                <w:sz w:val="18"/>
                <w:szCs w:val="18"/>
                <w:lang w:val="nl-NL"/>
              </w:rPr>
              <w:t>Onderverdeling extern in de MK</w:t>
            </w:r>
          </w:p>
        </w:tc>
      </w:tr>
      <w:tr w:rsidR="00953CEC" w:rsidRPr="0003543F" w14:paraId="405BEF90" w14:textId="77777777" w:rsidTr="00261614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3B3BA965" w14:textId="77777777" w:rsidR="00953CEC" w:rsidRPr="006E6A44" w:rsidRDefault="00A86A5C" w:rsidP="0018339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35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93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393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B8D" w:rsidRPr="006E6A44">
              <w:rPr>
                <w:rFonts w:ascii="Arial" w:hAnsi="Arial" w:cs="Arial"/>
                <w:sz w:val="18"/>
                <w:szCs w:val="18"/>
              </w:rPr>
              <w:t>UCM / A3</w:t>
            </w:r>
          </w:p>
        </w:tc>
        <w:tc>
          <w:tcPr>
            <w:tcW w:w="7492" w:type="dxa"/>
            <w:gridSpan w:val="2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ADE61D4" w14:textId="1E5D209B" w:rsidR="00953CEC" w:rsidRPr="007C5CF2" w:rsidRDefault="00A86A5C" w:rsidP="00B6787F">
            <w:pPr>
              <w:ind w:right="-70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5695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 w:rsidRPr="007C5CF2">
                  <w:rPr>
                    <w:rFonts w:ascii="MS Gothic" w:eastAsia="MS Gothic" w:hAnsi="MS Gothic" w:cs="Arial" w:hint="eastAsia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3C45D1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1548A6" w:rsidRPr="007C5CF2">
              <w:rPr>
                <w:rFonts w:ascii="Arial" w:hAnsi="Arial" w:cs="Arial"/>
                <w:sz w:val="18"/>
                <w:szCs w:val="18"/>
                <w:lang w:val="nl-NL"/>
              </w:rPr>
              <w:t>H</w:t>
            </w:r>
            <w:r w:rsidR="00B6787F" w:rsidRPr="007C5CF2">
              <w:rPr>
                <w:rFonts w:ascii="Arial" w:hAnsi="Arial" w:cs="Arial"/>
                <w:sz w:val="18"/>
                <w:szCs w:val="18"/>
                <w:lang w:val="nl-NL"/>
              </w:rPr>
              <w:t>oofdschakelaar, s</w:t>
            </w:r>
            <w:r w:rsidR="001548A6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chacht-, </w:t>
            </w:r>
            <w:r w:rsidR="00B6787F" w:rsidRPr="007C5CF2">
              <w:rPr>
                <w:rFonts w:ascii="Arial" w:hAnsi="Arial" w:cs="Arial"/>
                <w:sz w:val="18"/>
                <w:szCs w:val="18"/>
                <w:lang w:val="nl-NL"/>
              </w:rPr>
              <w:t>cabinelicht automaat in de besturing</w:t>
            </w:r>
            <w:r w:rsidR="00F50896" w:rsidRPr="007C5CF2">
              <w:rPr>
                <w:rFonts w:ascii="Arial" w:hAnsi="Arial" w:cs="Arial"/>
                <w:sz w:val="18"/>
                <w:szCs w:val="18"/>
                <w:lang w:val="nl-NL"/>
              </w:rPr>
              <w:t>kast</w:t>
            </w:r>
          </w:p>
        </w:tc>
      </w:tr>
      <w:tr w:rsidR="00F123EF" w14:paraId="677DCBF1" w14:textId="77777777" w:rsidTr="00261614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2202305F" w14:textId="757C4300" w:rsidR="00F123EF" w:rsidRPr="006E6A44" w:rsidRDefault="00D10AAB" w:rsidP="00A57B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afwijkend</w:t>
            </w:r>
            <w:proofErr w:type="spellEnd"/>
            <w:r w:rsidR="002A5804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3EF" w:rsidRPr="006E6A4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57B8D" w:rsidRPr="0078550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="00A57B8D" w:rsidRPr="0078550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A57B8D" w:rsidRPr="00785501">
              <w:rPr>
                <w:rFonts w:ascii="Arial" w:hAnsi="Arial" w:cs="Arial"/>
                <w:b/>
                <w:color w:val="365F91" w:themeColor="accent1" w:themeShade="BF"/>
              </w:rPr>
            </w:r>
            <w:r w:rsidR="00A57B8D" w:rsidRPr="0078550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A57B8D" w:rsidRPr="0078550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57B8D" w:rsidRPr="0078550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57B8D" w:rsidRPr="0078550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57B8D" w:rsidRPr="0078550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57B8D" w:rsidRPr="0078550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57B8D" w:rsidRPr="0078550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F123EF" w:rsidRPr="006E6A4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744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0663CF" w14:textId="7CBBA96B" w:rsidR="00F123EF" w:rsidRPr="006E6A44" w:rsidRDefault="00A86A5C" w:rsidP="001548A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802803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07F">
              <w:rPr>
                <w:rFonts w:ascii="Arial" w:hAnsi="Arial" w:cs="Arial"/>
                <w:sz w:val="18"/>
                <w:szCs w:val="18"/>
              </w:rPr>
              <w:t>400V   50Hz   N   PE</w:t>
            </w:r>
          </w:p>
        </w:tc>
        <w:tc>
          <w:tcPr>
            <w:tcW w:w="3748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52FD7FD" w14:textId="33C1282D" w:rsidR="00F123EF" w:rsidRPr="006E6A44" w:rsidRDefault="00A86A5C" w:rsidP="00875E3F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436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5D1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75E3F">
              <w:rPr>
                <w:rFonts w:ascii="Arial" w:hAnsi="Arial" w:cs="Arial"/>
                <w:sz w:val="18"/>
                <w:szCs w:val="18"/>
              </w:rPr>
              <w:t>zonder</w:t>
            </w:r>
            <w:proofErr w:type="spellEnd"/>
            <w:r w:rsidR="00F123EF" w:rsidRPr="006E6A44">
              <w:rPr>
                <w:rFonts w:ascii="Arial" w:hAnsi="Arial" w:cs="Arial"/>
                <w:sz w:val="18"/>
                <w:szCs w:val="18"/>
              </w:rPr>
              <w:t xml:space="preserve">  N</w:t>
            </w:r>
          </w:p>
        </w:tc>
      </w:tr>
      <w:tr w:rsidR="00AF023E" w14:paraId="57525F11" w14:textId="77777777" w:rsidTr="0078164D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005BDE2" w14:textId="77777777" w:rsidR="00AF023E" w:rsidRPr="006E6A44" w:rsidRDefault="00AF023E" w:rsidP="001548A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490" w14:paraId="7B033FD4" w14:textId="77777777" w:rsidTr="0078164D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E15F276" w14:textId="5ABD703D" w:rsidR="00F97490" w:rsidRDefault="0064615F" w:rsidP="0064615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  <w:b/>
              </w:rPr>
              <w:t>Motorgegevens</w:t>
            </w:r>
            <w:proofErr w:type="spellEnd"/>
            <w:r w:rsidR="006D061F">
              <w:rPr>
                <w:rFonts w:ascii="Arial" w:hAnsi="Arial" w:cs="Arial"/>
                <w:b/>
              </w:rPr>
              <w:t xml:space="preserve"> </w:t>
            </w:r>
            <w:r w:rsidR="00A251B8">
              <w:rPr>
                <w:rFonts w:ascii="Arial" w:hAnsi="Arial" w:cs="Arial"/>
                <w:b/>
              </w:rPr>
              <w:t>/ h</w:t>
            </w:r>
            <w:r w:rsidR="006D061F">
              <w:rPr>
                <w:rFonts w:ascii="Arial" w:hAnsi="Arial" w:cs="Arial"/>
                <w:b/>
              </w:rPr>
              <w:t>ydrauli</w:t>
            </w:r>
            <w:r w:rsidR="007C5CF2">
              <w:rPr>
                <w:rFonts w:ascii="Arial" w:hAnsi="Arial" w:cs="Arial"/>
                <w:b/>
              </w:rPr>
              <w:t xml:space="preserve">sche </w:t>
            </w:r>
            <w:proofErr w:type="spellStart"/>
            <w:r w:rsidR="007C5CF2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enheid</w:t>
            </w:r>
            <w:proofErr w:type="spellEnd"/>
          </w:p>
        </w:tc>
      </w:tr>
      <w:tr w:rsidR="007212EB" w14:paraId="62FC7A6A" w14:textId="77777777" w:rsidTr="00C559F1">
        <w:trPr>
          <w:cantSplit/>
          <w:trHeight w:hRule="exact" w:val="340"/>
        </w:trPr>
        <w:tc>
          <w:tcPr>
            <w:tcW w:w="2104" w:type="dxa"/>
            <w:gridSpan w:val="4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6B4933D" w14:textId="56A0096A" w:rsidR="007212EB" w:rsidRPr="00651CC3" w:rsidRDefault="0064615F" w:rsidP="00F97490">
            <w:pPr>
              <w:pStyle w:val="berschrift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Rit</w:t>
            </w:r>
            <w:proofErr w:type="spellEnd"/>
          </w:p>
        </w:tc>
        <w:tc>
          <w:tcPr>
            <w:tcW w:w="2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1624E" w14:textId="77777777" w:rsidR="007212EB" w:rsidRPr="006E6A44" w:rsidRDefault="00A86A5C" w:rsidP="00F97490">
            <w:pPr>
              <w:pStyle w:val="berschrift9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839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12EB" w:rsidRPr="006E6A44">
              <w:rPr>
                <w:rFonts w:cs="Arial"/>
                <w:sz w:val="18"/>
                <w:szCs w:val="18"/>
              </w:rPr>
              <w:t xml:space="preserve"> Asynchron</w:t>
            </w:r>
          </w:p>
        </w:tc>
        <w:tc>
          <w:tcPr>
            <w:tcW w:w="22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50754" w14:textId="77777777" w:rsidR="007212EB" w:rsidRPr="006E6A44" w:rsidRDefault="00A86A5C" w:rsidP="00F97490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2494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2EB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12EB" w:rsidRPr="006E6A44">
              <w:rPr>
                <w:rFonts w:cs="Arial"/>
                <w:sz w:val="18"/>
                <w:szCs w:val="18"/>
              </w:rPr>
              <w:t xml:space="preserve"> Synchron</w:t>
            </w: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6F5CF" w14:textId="7B833484" w:rsidR="007212EB" w:rsidRPr="006E6A44" w:rsidRDefault="007C5CF2" w:rsidP="0064615F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Ophanging</w:t>
            </w:r>
            <w:proofErr w:type="spellEnd"/>
            <w:r w:rsidR="003E005A" w:rsidRPr="006E6A44">
              <w:rPr>
                <w:rFonts w:cs="Arial"/>
                <w:sz w:val="18"/>
                <w:szCs w:val="18"/>
              </w:rPr>
              <w:t xml:space="preserve">      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E0ED4D" w14:textId="3AF700E2" w:rsidR="007212EB" w:rsidRPr="006E6A44" w:rsidRDefault="00A86A5C" w:rsidP="0064615F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66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12EB" w:rsidRPr="006E6A4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C5CF2">
              <w:rPr>
                <w:rFonts w:cs="Arial"/>
                <w:sz w:val="18"/>
                <w:szCs w:val="18"/>
              </w:rPr>
              <w:t>Nastellen</w:t>
            </w:r>
            <w:proofErr w:type="spellEnd"/>
          </w:p>
        </w:tc>
      </w:tr>
      <w:tr w:rsidR="00F97490" w14:paraId="3492F8B4" w14:textId="77777777" w:rsidTr="000B6201">
        <w:trPr>
          <w:cantSplit/>
          <w:trHeight w:hRule="exact" w:val="340"/>
        </w:trPr>
        <w:tc>
          <w:tcPr>
            <w:tcW w:w="3598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AF10D60" w14:textId="27B99104" w:rsidR="00F97490" w:rsidRPr="006E6A44" w:rsidRDefault="00F97490" w:rsidP="000032F5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r w:rsidRPr="006E6A44">
              <w:rPr>
                <w:rFonts w:cs="Arial"/>
                <w:sz w:val="18"/>
                <w:szCs w:val="18"/>
              </w:rPr>
              <w:t>N</w:t>
            </w:r>
            <w:r w:rsidR="000032F5">
              <w:rPr>
                <w:rFonts w:cs="Arial"/>
                <w:sz w:val="18"/>
                <w:szCs w:val="18"/>
              </w:rPr>
              <w:t xml:space="preserve">ominale </w:t>
            </w:r>
            <w:proofErr w:type="spellStart"/>
            <w:r w:rsidR="000032F5">
              <w:rPr>
                <w:rFonts w:cs="Arial"/>
                <w:sz w:val="18"/>
                <w:szCs w:val="18"/>
              </w:rPr>
              <w:t>stroom</w:t>
            </w:r>
            <w:proofErr w:type="spellEnd"/>
            <w:r w:rsidRPr="006E6A44">
              <w:rPr>
                <w:rFonts w:cs="Arial"/>
                <w:sz w:val="18"/>
                <w:szCs w:val="18"/>
              </w:rPr>
              <w:t xml:space="preserve">                        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 w:rsidR="00CC7772">
              <w:rPr>
                <w:rFonts w:cs="Arial"/>
                <w:sz w:val="18"/>
                <w:szCs w:val="18"/>
              </w:rPr>
              <w:t xml:space="preserve">  </w:t>
            </w:r>
            <w:r w:rsidR="00CC7772" w:rsidRPr="00CC7772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3777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ADFAF" w14:textId="49FCD12F" w:rsidR="00F97490" w:rsidRPr="006E6A44" w:rsidRDefault="004F4C1E" w:rsidP="007C5CF2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r w:rsidRPr="006E6A44">
              <w:rPr>
                <w:rFonts w:cs="Arial"/>
                <w:sz w:val="18"/>
                <w:szCs w:val="18"/>
              </w:rPr>
              <w:t>N</w:t>
            </w:r>
            <w:r w:rsidR="007C5CF2">
              <w:rPr>
                <w:rFonts w:cs="Arial"/>
                <w:sz w:val="18"/>
                <w:szCs w:val="18"/>
              </w:rPr>
              <w:t xml:space="preserve">ominale </w:t>
            </w:r>
            <w:proofErr w:type="spellStart"/>
            <w:r w:rsidR="007C5CF2">
              <w:rPr>
                <w:rFonts w:cs="Arial"/>
                <w:sz w:val="18"/>
                <w:szCs w:val="18"/>
              </w:rPr>
              <w:t>vermogen</w:t>
            </w:r>
            <w:proofErr w:type="spellEnd"/>
            <w:r w:rsidRPr="006E6A44">
              <w:rPr>
                <w:rFonts w:cs="Arial"/>
                <w:sz w:val="18"/>
                <w:szCs w:val="18"/>
              </w:rPr>
              <w:t xml:space="preserve">                    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 w:rsidR="00CC7772">
              <w:rPr>
                <w:rFonts w:cs="Arial"/>
                <w:sz w:val="18"/>
                <w:szCs w:val="18"/>
              </w:rPr>
              <w:t xml:space="preserve">  </w:t>
            </w:r>
            <w:r w:rsidR="00CC7772" w:rsidRPr="00CC7772">
              <w:rPr>
                <w:rFonts w:cs="Arial"/>
                <w:b/>
                <w:sz w:val="20"/>
              </w:rPr>
              <w:t>kW</w:t>
            </w:r>
          </w:p>
        </w:tc>
        <w:tc>
          <w:tcPr>
            <w:tcW w:w="382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C84252D" w14:textId="28BE68B5" w:rsidR="00F97490" w:rsidRPr="006E6A44" w:rsidRDefault="00B47D9C" w:rsidP="000032F5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0032F5">
              <w:rPr>
                <w:rFonts w:cs="Arial"/>
                <w:sz w:val="18"/>
                <w:szCs w:val="18"/>
              </w:rPr>
              <w:t xml:space="preserve">ominale </w:t>
            </w:r>
            <w:proofErr w:type="spellStart"/>
            <w:r w:rsidR="000032F5">
              <w:rPr>
                <w:rFonts w:cs="Arial"/>
                <w:sz w:val="18"/>
                <w:szCs w:val="18"/>
              </w:rPr>
              <w:t>snelheid</w:t>
            </w:r>
            <w:proofErr w:type="spellEnd"/>
            <w:r w:rsidR="000032F5">
              <w:rPr>
                <w:rFonts w:cs="Arial"/>
                <w:sz w:val="18"/>
                <w:szCs w:val="18"/>
              </w:rPr>
              <w:t xml:space="preserve">     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501">
              <w:rPr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785501">
              <w:rPr>
                <w:b/>
                <w:color w:val="365F91" w:themeColor="accent1" w:themeShade="BF"/>
                <w:sz w:val="22"/>
                <w:szCs w:val="22"/>
              </w:rPr>
            </w:r>
            <w:r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="00CC7772" w:rsidRPr="00CC7772">
              <w:rPr>
                <w:rFonts w:cs="Arial"/>
                <w:b/>
                <w:sz w:val="20"/>
              </w:rPr>
              <w:t>m/s</w:t>
            </w:r>
          </w:p>
        </w:tc>
      </w:tr>
      <w:tr w:rsidR="0079149C" w14:paraId="315C339E" w14:textId="77777777" w:rsidTr="0078164D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55BE491" w14:textId="77777777" w:rsidR="0079149C" w:rsidRPr="006E6A44" w:rsidRDefault="0079149C" w:rsidP="005A5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81A" w14:paraId="40D809B5" w14:textId="77777777" w:rsidTr="0078164D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934FCEE" w14:textId="689E4371" w:rsidR="00CA281A" w:rsidRDefault="006C180C" w:rsidP="006C180C">
            <w:pPr>
              <w:ind w:right="-7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Aandrij</w:t>
            </w:r>
            <w:r w:rsidR="00CA0986">
              <w:rPr>
                <w:rFonts w:ascii="Arial" w:hAnsi="Arial"/>
                <w:b/>
              </w:rPr>
              <w:t>ving</w:t>
            </w:r>
            <w:proofErr w:type="spellEnd"/>
            <w:r w:rsidR="00A251B8">
              <w:rPr>
                <w:rFonts w:ascii="Arial" w:hAnsi="Arial"/>
                <w:b/>
              </w:rPr>
              <w:t xml:space="preserve"> </w:t>
            </w:r>
            <w:proofErr w:type="spellStart"/>
            <w:r w:rsidR="00A251B8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raktie</w:t>
            </w:r>
            <w:proofErr w:type="spellEnd"/>
          </w:p>
        </w:tc>
      </w:tr>
      <w:tr w:rsidR="00CA281A" w14:paraId="4F8A9886" w14:textId="77777777" w:rsidTr="000B6201">
        <w:trPr>
          <w:cantSplit/>
          <w:trHeight w:hRule="exact" w:val="340"/>
        </w:trPr>
        <w:tc>
          <w:tcPr>
            <w:tcW w:w="1830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AF93707" w14:textId="7E5C4A33" w:rsidR="00CA281A" w:rsidRPr="006E6A44" w:rsidRDefault="00A86A5C" w:rsidP="000032F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385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81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281A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2F5">
              <w:rPr>
                <w:rFonts w:ascii="Arial" w:hAnsi="Arial" w:cs="Arial"/>
                <w:sz w:val="18"/>
                <w:szCs w:val="18"/>
              </w:rPr>
              <w:t>Rem</w:t>
            </w:r>
            <w:r w:rsidR="00CA281A" w:rsidRPr="00AB2DD6">
              <w:rPr>
                <w:rFonts w:ascii="Arial" w:hAnsi="Arial" w:cs="Arial"/>
                <w:sz w:val="18"/>
                <w:szCs w:val="18"/>
              </w:rPr>
              <w:t>magn</w:t>
            </w:r>
            <w:r w:rsidR="009D6622">
              <w:rPr>
                <w:rFonts w:ascii="Arial" w:hAnsi="Arial" w:cs="Arial"/>
                <w:sz w:val="18"/>
                <w:szCs w:val="18"/>
              </w:rPr>
              <w:t>e</w:t>
            </w:r>
            <w:r w:rsidR="00CA281A" w:rsidRPr="00AB2DD6">
              <w:rPr>
                <w:rFonts w:ascii="Arial" w:hAnsi="Arial" w:cs="Arial"/>
                <w:sz w:val="18"/>
                <w:szCs w:val="18"/>
              </w:rPr>
              <w:t>et</w:t>
            </w:r>
            <w:proofErr w:type="spellEnd"/>
          </w:p>
        </w:tc>
        <w:tc>
          <w:tcPr>
            <w:tcW w:w="183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0CBF5" w14:textId="77777777" w:rsidR="00CA281A" w:rsidRPr="006E6A44" w:rsidRDefault="00CA281A" w:rsidP="00A00485">
            <w:pPr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01AD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D2343" w14:textId="77777777" w:rsidR="00CA281A" w:rsidRPr="006E6A44" w:rsidRDefault="00CA281A" w:rsidP="00A00485">
            <w:pPr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01AD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6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01E9017" w14:textId="4F9689B1" w:rsidR="00CA281A" w:rsidRPr="006E6A44" w:rsidRDefault="00A86A5C" w:rsidP="009F1FD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37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81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281A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A281A" w:rsidRPr="00AB2DD6">
              <w:rPr>
                <w:rFonts w:ascii="Arial" w:hAnsi="Arial" w:cs="Arial"/>
                <w:sz w:val="18"/>
                <w:szCs w:val="18"/>
              </w:rPr>
              <w:t>Thyssen</w:t>
            </w:r>
            <w:r w:rsidR="009F1FD3">
              <w:rPr>
                <w:rFonts w:ascii="Arial" w:hAnsi="Arial" w:cs="Arial"/>
                <w:sz w:val="18"/>
                <w:szCs w:val="18"/>
              </w:rPr>
              <w:t>rem</w:t>
            </w:r>
            <w:proofErr w:type="spellEnd"/>
            <w:r w:rsidR="00CA281A" w:rsidRPr="00AB2DD6">
              <w:rPr>
                <w:rFonts w:ascii="Arial" w:hAnsi="Arial" w:cs="Arial"/>
                <w:sz w:val="18"/>
                <w:szCs w:val="18"/>
              </w:rPr>
              <w:t xml:space="preserve"> BSV2 </w:t>
            </w:r>
            <w:r w:rsidR="000032F5">
              <w:rPr>
                <w:rFonts w:ascii="Arial" w:hAnsi="Arial" w:cs="Arial"/>
                <w:sz w:val="18"/>
                <w:szCs w:val="18"/>
              </w:rPr>
              <w:t>van</w:t>
            </w:r>
            <w:r w:rsidR="00CA281A" w:rsidRPr="00AB2DD6">
              <w:rPr>
                <w:rFonts w:ascii="Arial" w:hAnsi="Arial" w:cs="Arial"/>
                <w:sz w:val="18"/>
                <w:szCs w:val="18"/>
              </w:rPr>
              <w:t xml:space="preserve"> Kollmorgen</w:t>
            </w:r>
          </w:p>
        </w:tc>
      </w:tr>
      <w:tr w:rsidR="00834B86" w14:paraId="4BCC78E1" w14:textId="77777777" w:rsidTr="000B6201">
        <w:trPr>
          <w:cantSplit/>
          <w:trHeight w:hRule="exact" w:val="340"/>
        </w:trPr>
        <w:tc>
          <w:tcPr>
            <w:tcW w:w="1830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30A222D" w14:textId="31A32996" w:rsidR="00834B86" w:rsidRDefault="00A86A5C" w:rsidP="000032F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415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86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4B86">
              <w:rPr>
                <w:rFonts w:ascii="Arial" w:hAnsi="Arial" w:cs="Arial"/>
                <w:sz w:val="18"/>
                <w:szCs w:val="18"/>
              </w:rPr>
              <w:t xml:space="preserve"> Motor</w:t>
            </w:r>
            <w:r w:rsidR="000032F5">
              <w:rPr>
                <w:rFonts w:ascii="Arial" w:hAnsi="Arial" w:cs="Arial"/>
                <w:sz w:val="18"/>
                <w:szCs w:val="18"/>
              </w:rPr>
              <w:t>ventilator</w:t>
            </w:r>
          </w:p>
        </w:tc>
        <w:tc>
          <w:tcPr>
            <w:tcW w:w="183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DD57E" w14:textId="77777777" w:rsidR="00834B86" w:rsidRPr="00785501" w:rsidRDefault="00834B86" w:rsidP="00A00485">
            <w:pPr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3FEA5" w14:textId="77777777" w:rsidR="00834B86" w:rsidRPr="00785501" w:rsidRDefault="00834B86" w:rsidP="00A00485">
            <w:pPr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6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FCCB870" w14:textId="352912ED" w:rsidR="00834B86" w:rsidRDefault="00A86A5C" w:rsidP="009F1FD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69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6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2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C2D63">
              <w:rPr>
                <w:rFonts w:ascii="Arial" w:hAnsi="Arial" w:cs="Arial"/>
                <w:sz w:val="18"/>
                <w:szCs w:val="18"/>
              </w:rPr>
              <w:t>Thyssen</w:t>
            </w:r>
            <w:r w:rsidR="009F1FD3">
              <w:rPr>
                <w:rFonts w:ascii="Arial" w:hAnsi="Arial" w:cs="Arial"/>
                <w:sz w:val="18"/>
                <w:szCs w:val="18"/>
              </w:rPr>
              <w:t>rem</w:t>
            </w:r>
            <w:proofErr w:type="spellEnd"/>
            <w:r w:rsidR="009C2D63">
              <w:rPr>
                <w:rFonts w:ascii="Arial" w:hAnsi="Arial" w:cs="Arial"/>
                <w:sz w:val="18"/>
                <w:szCs w:val="18"/>
              </w:rPr>
              <w:t xml:space="preserve"> BSV3</w:t>
            </w:r>
            <w:r w:rsidR="009C2D63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32F5">
              <w:rPr>
                <w:rFonts w:ascii="Arial" w:hAnsi="Arial" w:cs="Arial"/>
                <w:sz w:val="18"/>
                <w:szCs w:val="18"/>
              </w:rPr>
              <w:t>van</w:t>
            </w:r>
            <w:r w:rsidR="009C2D63" w:rsidRPr="00AB2DD6">
              <w:rPr>
                <w:rFonts w:ascii="Arial" w:hAnsi="Arial" w:cs="Arial"/>
                <w:sz w:val="18"/>
                <w:szCs w:val="18"/>
              </w:rPr>
              <w:t xml:space="preserve"> Kollmorgen</w:t>
            </w:r>
          </w:p>
        </w:tc>
      </w:tr>
      <w:tr w:rsidR="00CA281A" w14:paraId="63825246" w14:textId="77777777" w:rsidTr="000B6201">
        <w:trPr>
          <w:cantSplit/>
          <w:trHeight w:hRule="exact" w:val="34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E46218E" w14:textId="56887991" w:rsidR="00CA281A" w:rsidRPr="006E6A44" w:rsidRDefault="00CA281A" w:rsidP="000032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a</w:t>
            </w:r>
            <w:r w:rsidR="000032F5">
              <w:rPr>
                <w:rFonts w:ascii="Arial" w:hAnsi="Arial" w:cs="Arial"/>
                <w:sz w:val="18"/>
                <w:szCs w:val="18"/>
              </w:rPr>
              <w:t>fwijk</w:t>
            </w:r>
            <w:r w:rsidRPr="00AB2DD6"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 w:rsidRPr="00AB2D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CA281A" w14:paraId="722105AA" w14:textId="77777777" w:rsidTr="0078164D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99B33DB" w14:textId="77777777" w:rsidR="00CA281A" w:rsidRPr="006E6A44" w:rsidRDefault="00CA281A" w:rsidP="005A5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CEC" w14:paraId="61FF7C4F" w14:textId="77777777" w:rsidTr="0078164D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7E331EE" w14:textId="1988D1A0" w:rsidR="00953CEC" w:rsidRDefault="00953CEC" w:rsidP="00CA0986">
            <w:pPr>
              <w:pStyle w:val="berschrift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</w:t>
            </w:r>
            <w:r w:rsidR="00CA0986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n</w:t>
            </w:r>
            <w:r w:rsidR="00CA0986">
              <w:rPr>
                <w:b/>
                <w:sz w:val="20"/>
              </w:rPr>
              <w:t>drijving</w:t>
            </w:r>
            <w:proofErr w:type="spellEnd"/>
            <w:r w:rsidR="00A251B8">
              <w:rPr>
                <w:b/>
                <w:sz w:val="20"/>
              </w:rPr>
              <w:t xml:space="preserve"> h</w:t>
            </w:r>
            <w:r>
              <w:rPr>
                <w:b/>
                <w:sz w:val="20"/>
              </w:rPr>
              <w:t>ydrauli</w:t>
            </w:r>
            <w:r w:rsidR="00CA0986">
              <w:rPr>
                <w:b/>
                <w:sz w:val="20"/>
              </w:rPr>
              <w:t>sch</w:t>
            </w:r>
          </w:p>
        </w:tc>
      </w:tr>
      <w:tr w:rsidR="00682199" w14:paraId="438ADF91" w14:textId="77777777" w:rsidTr="000B6201">
        <w:trPr>
          <w:cantSplit/>
          <w:trHeight w:hRule="exact" w:val="340"/>
        </w:trPr>
        <w:tc>
          <w:tcPr>
            <w:tcW w:w="5563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150BE7D" w14:textId="0E95FBBF" w:rsidR="00682199" w:rsidRPr="006E6A44" w:rsidRDefault="00682199" w:rsidP="00AE1A40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6E6A44">
              <w:rPr>
                <w:rFonts w:ascii="Arial" w:hAnsi="Arial" w:cs="Arial"/>
                <w:bCs/>
                <w:sz w:val="18"/>
                <w:szCs w:val="18"/>
              </w:rPr>
              <w:t>Typ</w:t>
            </w:r>
            <w:r w:rsidR="007C5CF2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6E6A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E6A44">
              <w:rPr>
                <w:rFonts w:ascii="Arial" w:hAnsi="Arial" w:cs="Arial"/>
                <w:bCs/>
                <w:sz w:val="18"/>
                <w:szCs w:val="18"/>
              </w:rPr>
              <w:t>Venti</w:t>
            </w:r>
            <w:r w:rsidR="0003543F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6E6A44">
              <w:rPr>
                <w:rFonts w:ascii="Arial" w:hAnsi="Arial" w:cs="Arial"/>
                <w:bCs/>
                <w:sz w:val="18"/>
                <w:szCs w:val="18"/>
              </w:rPr>
              <w:t>l</w:t>
            </w:r>
            <w:proofErr w:type="spellEnd"/>
            <w:r w:rsidR="0003543F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="00AE1A40">
              <w:rPr>
                <w:rFonts w:ascii="Arial" w:hAnsi="Arial" w:cs="Arial"/>
                <w:bCs/>
                <w:sz w:val="18"/>
                <w:szCs w:val="18"/>
              </w:rPr>
              <w:t>regelblok</w:t>
            </w:r>
            <w:proofErr w:type="spellEnd"/>
            <w:r w:rsidR="00AE1A40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6E6A44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instrText xml:space="preserve"> FORMTEXT </w:instrTex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separate"/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188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88872" w14:textId="1F2DE5DF" w:rsidR="00682199" w:rsidRPr="006E6A44" w:rsidRDefault="00682199" w:rsidP="00AE1A40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6A44">
              <w:rPr>
                <w:rFonts w:ascii="Arial" w:hAnsi="Arial" w:cs="Arial"/>
                <w:sz w:val="18"/>
                <w:szCs w:val="18"/>
              </w:rPr>
              <w:t>A</w:t>
            </w:r>
            <w:r w:rsidR="0003543F">
              <w:rPr>
                <w:rFonts w:ascii="Arial" w:hAnsi="Arial" w:cs="Arial"/>
                <w:sz w:val="18"/>
                <w:szCs w:val="18"/>
              </w:rPr>
              <w:t>a</w:t>
            </w:r>
            <w:r w:rsidRPr="006E6A44">
              <w:rPr>
                <w:rFonts w:ascii="Arial" w:hAnsi="Arial" w:cs="Arial"/>
                <w:sz w:val="18"/>
                <w:szCs w:val="18"/>
              </w:rPr>
              <w:t>n</w:t>
            </w:r>
            <w:r w:rsidR="0003543F">
              <w:rPr>
                <w:rFonts w:ascii="Arial" w:hAnsi="Arial" w:cs="Arial"/>
                <w:sz w:val="18"/>
                <w:szCs w:val="18"/>
              </w:rPr>
              <w:t>t</w:t>
            </w:r>
            <w:r w:rsidR="00AE1A40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6A44">
              <w:rPr>
                <w:rFonts w:ascii="Arial" w:hAnsi="Arial" w:cs="Arial"/>
                <w:sz w:val="18"/>
                <w:szCs w:val="18"/>
              </w:rPr>
              <w:t>Venti</w:t>
            </w:r>
            <w:r w:rsidR="00AE1A40">
              <w:rPr>
                <w:rFonts w:ascii="Arial" w:hAnsi="Arial" w:cs="Arial"/>
                <w:sz w:val="18"/>
                <w:szCs w:val="18"/>
              </w:rPr>
              <w:t>e</w:t>
            </w:r>
            <w:r w:rsidR="0003543F">
              <w:rPr>
                <w:rFonts w:ascii="Arial" w:hAnsi="Arial" w:cs="Arial"/>
                <w:sz w:val="18"/>
                <w:szCs w:val="18"/>
              </w:rPr>
              <w:t>len</w:t>
            </w:r>
            <w:proofErr w:type="spellEnd"/>
            <w:r w:rsidRPr="006E6A4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instrText xml:space="preserve"> FORMTEXT </w:instrTex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separate"/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74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9873862" w14:textId="33BCA63E" w:rsidR="00682199" w:rsidRPr="006E6A44" w:rsidRDefault="00682199" w:rsidP="00AE1A40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6A44">
              <w:rPr>
                <w:rFonts w:ascii="Arial" w:hAnsi="Arial" w:cs="Arial"/>
                <w:sz w:val="18"/>
                <w:szCs w:val="18"/>
              </w:rPr>
              <w:t>Spann</w:t>
            </w:r>
            <w:r w:rsidR="00AE1A40">
              <w:rPr>
                <w:rFonts w:ascii="Arial" w:hAnsi="Arial" w:cs="Arial"/>
                <w:sz w:val="18"/>
                <w:szCs w:val="18"/>
              </w:rPr>
              <w:t>i</w:t>
            </w:r>
            <w:r w:rsidRPr="006E6A44">
              <w:rPr>
                <w:rFonts w:ascii="Arial" w:hAnsi="Arial" w:cs="Arial"/>
                <w:sz w:val="18"/>
                <w:szCs w:val="18"/>
              </w:rPr>
              <w:t>ng</w:t>
            </w:r>
            <w:proofErr w:type="spellEnd"/>
            <w:r w:rsidRPr="006E6A4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instrText xml:space="preserve"> FORMTEXT </w:instrTex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separate"/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end"/>
            </w:r>
            <w:r w:rsidRPr="00C45E3F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8F01AD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 xml:space="preserve">        AC</w:t>
            </w:r>
          </w:p>
        </w:tc>
      </w:tr>
      <w:tr w:rsidR="0030263E" w14:paraId="71B315BC" w14:textId="77777777" w:rsidTr="000B6201">
        <w:trPr>
          <w:cantSplit/>
          <w:trHeight w:hRule="exact" w:val="340"/>
        </w:trPr>
        <w:tc>
          <w:tcPr>
            <w:tcW w:w="5575" w:type="dxa"/>
            <w:gridSpan w:val="19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1AFA0F5" w14:textId="48CF1E4A" w:rsidR="0030263E" w:rsidRPr="007C5CF2" w:rsidRDefault="00A86A5C" w:rsidP="00AE1A40">
            <w:pPr>
              <w:ind w:right="-70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7328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3E" w:rsidRPr="007C5CF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30263E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03543F" w:rsidRPr="007C5CF2">
              <w:rPr>
                <w:rFonts w:ascii="Arial" w:hAnsi="Arial" w:cs="Arial"/>
                <w:sz w:val="18"/>
                <w:szCs w:val="18"/>
                <w:lang w:val="nl-NL"/>
              </w:rPr>
              <w:t>frequen</w:t>
            </w:r>
            <w:r w:rsidR="0003543F">
              <w:rPr>
                <w:rFonts w:ascii="Arial" w:hAnsi="Arial" w:cs="Arial"/>
                <w:sz w:val="18"/>
                <w:szCs w:val="18"/>
                <w:lang w:val="nl-NL"/>
              </w:rPr>
              <w:t>tieregeling</w:t>
            </w:r>
            <w:r w:rsidR="0003543F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086E37" w:rsidRPr="007C5CF2"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  <w:t>(</w:t>
            </w:r>
            <w:r w:rsidR="00AE1A40" w:rsidRPr="007C5CF2"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  <w:t>ga verder in de volgende sectie</w:t>
            </w:r>
            <w:r w:rsidR="00086E37" w:rsidRPr="007C5CF2"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  <w:t>)</w:t>
            </w:r>
          </w:p>
        </w:tc>
        <w:tc>
          <w:tcPr>
            <w:tcW w:w="562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9BEA455" w14:textId="668A83F1" w:rsidR="0030263E" w:rsidRDefault="00A86A5C" w:rsidP="008B366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51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E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6E37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668">
              <w:rPr>
                <w:rFonts w:ascii="Arial" w:hAnsi="Arial" w:cs="Arial"/>
                <w:sz w:val="18"/>
                <w:szCs w:val="18"/>
              </w:rPr>
              <w:t>met softstarter</w:t>
            </w:r>
            <w:r w:rsidR="00086E37" w:rsidRPr="006E6A44">
              <w:rPr>
                <w:rFonts w:ascii="Arial" w:hAnsi="Arial" w:cs="Arial"/>
                <w:sz w:val="18"/>
                <w:szCs w:val="18"/>
              </w:rPr>
              <w:t xml:space="preserve"> W3  </w:t>
            </w:r>
          </w:p>
        </w:tc>
      </w:tr>
      <w:tr w:rsidR="00E9433B" w:rsidRPr="0003543F" w14:paraId="196E5B41" w14:textId="77777777" w:rsidTr="000B6201">
        <w:trPr>
          <w:cantSplit/>
          <w:trHeight w:hRule="exact" w:val="340"/>
        </w:trPr>
        <w:tc>
          <w:tcPr>
            <w:tcW w:w="2122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7E55CAB9" w14:textId="38F572D4" w:rsidR="00E9433B" w:rsidRPr="006E6A44" w:rsidRDefault="00E9433B" w:rsidP="007C5C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6A44">
              <w:rPr>
                <w:rFonts w:ascii="Arial" w:hAnsi="Arial" w:cs="Arial"/>
                <w:sz w:val="18"/>
                <w:szCs w:val="18"/>
              </w:rPr>
              <w:t>Venti</w:t>
            </w:r>
            <w:r w:rsidR="008B3668">
              <w:rPr>
                <w:rFonts w:ascii="Arial" w:hAnsi="Arial" w:cs="Arial"/>
                <w:sz w:val="18"/>
                <w:szCs w:val="18"/>
              </w:rPr>
              <w:t>e</w:t>
            </w:r>
            <w:r w:rsidRPr="006E6A44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="007C5C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C5CF2">
              <w:rPr>
                <w:rFonts w:ascii="Arial" w:hAnsi="Arial" w:cs="Arial"/>
                <w:sz w:val="18"/>
                <w:szCs w:val="18"/>
              </w:rPr>
              <w:t>aansturing</w:t>
            </w:r>
            <w:proofErr w:type="spellEnd"/>
            <w:r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131A4">
              <w:rPr>
                <w:rFonts w:ascii="Arial" w:hAnsi="Arial" w:cs="Arial"/>
                <w:sz w:val="18"/>
                <w:szCs w:val="18"/>
              </w:rPr>
              <w:t>met</w:t>
            </w:r>
            <w:proofErr w:type="spellEnd"/>
            <w:r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3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F1E1B" w14:textId="26B3C6A1" w:rsidR="00E9433B" w:rsidRPr="007C5CF2" w:rsidRDefault="00A86A5C" w:rsidP="005131A4">
            <w:pPr>
              <w:ind w:right="-70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02336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83" w:rsidRPr="007C5CF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145683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5131A4" w:rsidRPr="007C5CF2">
              <w:rPr>
                <w:rFonts w:ascii="Arial" w:hAnsi="Arial" w:cs="Arial"/>
                <w:sz w:val="18"/>
                <w:szCs w:val="18"/>
                <w:lang w:val="nl-NL"/>
              </w:rPr>
              <w:t>Bucher iCon plaats</w:t>
            </w:r>
            <w:r w:rsidR="00B0362F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E9433B" w:rsidRPr="007C5CF2">
              <w:rPr>
                <w:rFonts w:ascii="Arial" w:hAnsi="Arial" w:cs="Arial"/>
                <w:sz w:val="18"/>
                <w:szCs w:val="18"/>
                <w:lang w:val="nl-NL"/>
              </w:rPr>
              <w:t>/</w:t>
            </w:r>
            <w:r w:rsidR="00B0362F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7C5CF2">
              <w:rPr>
                <w:rFonts w:ascii="Arial" w:hAnsi="Arial" w:cs="Arial"/>
                <w:sz w:val="18"/>
                <w:szCs w:val="18"/>
                <w:lang w:val="nl-NL"/>
              </w:rPr>
              <w:t>aansluitingen voorzien</w:t>
            </w:r>
          </w:p>
        </w:tc>
        <w:tc>
          <w:tcPr>
            <w:tcW w:w="454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242D83C" w14:textId="317BA128" w:rsidR="00E9433B" w:rsidRPr="007C5CF2" w:rsidRDefault="00A86A5C" w:rsidP="005131A4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5007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7C5CF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781F9D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5131A4" w:rsidRPr="007C5CF2">
              <w:rPr>
                <w:rFonts w:ascii="Arial" w:hAnsi="Arial" w:cs="Arial"/>
                <w:sz w:val="18"/>
                <w:szCs w:val="18"/>
                <w:lang w:val="nl-NL"/>
              </w:rPr>
              <w:t>Bucher LRV plaats</w:t>
            </w:r>
            <w:r w:rsidR="00B0362F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E9433B" w:rsidRPr="007C5CF2">
              <w:rPr>
                <w:rFonts w:ascii="Arial" w:hAnsi="Arial" w:cs="Arial"/>
                <w:sz w:val="18"/>
                <w:szCs w:val="18"/>
                <w:lang w:val="nl-NL"/>
              </w:rPr>
              <w:t>/</w:t>
            </w:r>
            <w:r w:rsidR="00B0362F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7C5CF2">
              <w:rPr>
                <w:rFonts w:ascii="Arial" w:hAnsi="Arial" w:cs="Arial"/>
                <w:sz w:val="18"/>
                <w:szCs w:val="18"/>
                <w:lang w:val="nl-NL"/>
              </w:rPr>
              <w:t>aansluitingen voorzien</w:t>
            </w:r>
          </w:p>
        </w:tc>
      </w:tr>
      <w:tr w:rsidR="00E9433B" w14:paraId="56B04DF7" w14:textId="77777777" w:rsidTr="000B6201">
        <w:trPr>
          <w:cantSplit/>
          <w:trHeight w:hRule="exact" w:val="340"/>
        </w:trPr>
        <w:tc>
          <w:tcPr>
            <w:tcW w:w="2122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9AF7DD8" w14:textId="531277A1" w:rsidR="00E9433B" w:rsidRPr="006E6A44" w:rsidRDefault="00E9433B" w:rsidP="007C5C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6A44">
              <w:rPr>
                <w:rFonts w:ascii="Arial" w:hAnsi="Arial" w:cs="Arial"/>
                <w:sz w:val="18"/>
                <w:szCs w:val="18"/>
              </w:rPr>
              <w:t>Venti</w:t>
            </w:r>
            <w:r w:rsidR="005131A4">
              <w:rPr>
                <w:rFonts w:ascii="Arial" w:hAnsi="Arial" w:cs="Arial"/>
                <w:sz w:val="18"/>
                <w:szCs w:val="18"/>
              </w:rPr>
              <w:t>e</w:t>
            </w:r>
            <w:r w:rsidRPr="006E6A44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="007C5C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C5CF2">
              <w:rPr>
                <w:rFonts w:ascii="Arial" w:hAnsi="Arial" w:cs="Arial"/>
                <w:sz w:val="18"/>
                <w:szCs w:val="18"/>
              </w:rPr>
              <w:t>aansturing</w:t>
            </w:r>
            <w:proofErr w:type="spellEnd"/>
            <w:r w:rsidR="005131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131A4">
              <w:rPr>
                <w:rFonts w:ascii="Arial" w:hAnsi="Arial" w:cs="Arial"/>
                <w:sz w:val="18"/>
                <w:szCs w:val="18"/>
              </w:rPr>
              <w:t>met</w:t>
            </w:r>
            <w:proofErr w:type="spellEnd"/>
            <w:r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3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B87E9" w14:textId="5976B18E" w:rsidR="00707E26" w:rsidRPr="006E6A44" w:rsidRDefault="00A86A5C" w:rsidP="007C5CF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97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33B" w:rsidRPr="006E6A44">
              <w:rPr>
                <w:rFonts w:ascii="Arial" w:hAnsi="Arial" w:cs="Arial"/>
                <w:sz w:val="18"/>
                <w:szCs w:val="18"/>
              </w:rPr>
              <w:t xml:space="preserve">ALGI AZRS </w:t>
            </w:r>
            <w:proofErr w:type="spellStart"/>
            <w:r w:rsidR="007C5CF2">
              <w:rPr>
                <w:rFonts w:ascii="Arial" w:hAnsi="Arial" w:cs="Arial"/>
                <w:sz w:val="18"/>
                <w:szCs w:val="18"/>
              </w:rPr>
              <w:t>aanstuurprint</w:t>
            </w:r>
            <w:proofErr w:type="spellEnd"/>
            <w:r w:rsidR="00037A69">
              <w:rPr>
                <w:rFonts w:ascii="Arial" w:hAnsi="Arial" w:cs="Arial"/>
                <w:sz w:val="18"/>
                <w:szCs w:val="18"/>
              </w:rPr>
              <w:t xml:space="preserve"> extern</w:t>
            </w:r>
          </w:p>
        </w:tc>
        <w:tc>
          <w:tcPr>
            <w:tcW w:w="454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A19B136" w14:textId="437A68F1" w:rsidR="00E9433B" w:rsidRPr="006E6A44" w:rsidRDefault="00037A69" w:rsidP="00037A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afwijkend</w:t>
            </w:r>
            <w:proofErr w:type="spellEnd"/>
            <w:r w:rsidR="0099583F" w:rsidRPr="006E6A4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512793" w14:paraId="118C971C" w14:textId="77777777" w:rsidTr="0078164D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4ABE568" w14:textId="77777777" w:rsidR="00512793" w:rsidRDefault="00512793" w:rsidP="00E9433B">
            <w:pPr>
              <w:ind w:right="-70"/>
              <w:rPr>
                <w:rFonts w:ascii="Arial" w:hAnsi="Arial"/>
                <w:b/>
              </w:rPr>
            </w:pPr>
          </w:p>
        </w:tc>
      </w:tr>
      <w:tr w:rsidR="00C513B0" w:rsidRPr="0003543F" w14:paraId="2C86849A" w14:textId="77777777" w:rsidTr="0078164D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98DB5DB" w14:textId="0D4B7A06" w:rsidR="00C513B0" w:rsidRPr="007C5CF2" w:rsidRDefault="00A146D6" w:rsidP="00625730">
            <w:pPr>
              <w:ind w:right="-70"/>
              <w:rPr>
                <w:rFonts w:ascii="Arial" w:hAnsi="Arial"/>
                <w:b/>
                <w:lang w:val="nl-NL"/>
              </w:rPr>
            </w:pPr>
            <w:r w:rsidRPr="007C5CF2">
              <w:rPr>
                <w:rFonts w:ascii="Arial" w:hAnsi="Arial"/>
                <w:b/>
                <w:lang w:val="nl-NL"/>
              </w:rPr>
              <w:t>Frequen</w:t>
            </w:r>
            <w:r w:rsidR="00A251B8">
              <w:rPr>
                <w:rFonts w:ascii="Arial" w:hAnsi="Arial"/>
                <w:b/>
                <w:lang w:val="nl-NL"/>
              </w:rPr>
              <w:t>tieregeling</w:t>
            </w:r>
            <w:r w:rsidRPr="007C5CF2">
              <w:rPr>
                <w:rFonts w:ascii="Arial" w:hAnsi="Arial"/>
                <w:b/>
                <w:lang w:val="nl-NL"/>
              </w:rPr>
              <w:t xml:space="preserve"> </w:t>
            </w:r>
            <w:r w:rsidR="00625730" w:rsidRPr="007C5CF2">
              <w:rPr>
                <w:rFonts w:ascii="Arial" w:hAnsi="Arial"/>
                <w:b/>
                <w:lang w:val="nl-NL"/>
              </w:rPr>
              <w:t>voor</w:t>
            </w:r>
            <w:r w:rsidR="0003543F">
              <w:rPr>
                <w:rFonts w:ascii="Arial" w:hAnsi="Arial"/>
                <w:b/>
                <w:lang w:val="nl-NL"/>
              </w:rPr>
              <w:t xml:space="preserve"> </w:t>
            </w:r>
            <w:r w:rsidR="00A251B8">
              <w:rPr>
                <w:rFonts w:ascii="Arial" w:hAnsi="Arial"/>
                <w:b/>
                <w:lang w:val="nl-NL"/>
              </w:rPr>
              <w:t>t</w:t>
            </w:r>
            <w:r w:rsidR="00625730" w:rsidRPr="007C5CF2">
              <w:rPr>
                <w:rFonts w:ascii="Arial" w:hAnsi="Arial"/>
                <w:b/>
                <w:lang w:val="nl-NL"/>
              </w:rPr>
              <w:t>raktie</w:t>
            </w:r>
            <w:r w:rsidR="0003543F">
              <w:rPr>
                <w:rFonts w:ascii="Arial" w:hAnsi="Arial"/>
                <w:b/>
                <w:lang w:val="nl-NL"/>
              </w:rPr>
              <w:t xml:space="preserve"> </w:t>
            </w:r>
            <w:r w:rsidRPr="007C5CF2">
              <w:rPr>
                <w:rFonts w:ascii="Arial" w:hAnsi="Arial"/>
                <w:b/>
                <w:lang w:val="nl-NL"/>
              </w:rPr>
              <w:t>o</w:t>
            </w:r>
            <w:r w:rsidR="00625730" w:rsidRPr="007C5CF2">
              <w:rPr>
                <w:rFonts w:ascii="Arial" w:hAnsi="Arial"/>
                <w:b/>
                <w:lang w:val="nl-NL"/>
              </w:rPr>
              <w:t>f</w:t>
            </w:r>
            <w:r w:rsidR="006778F0" w:rsidRPr="007C5CF2">
              <w:rPr>
                <w:rFonts w:ascii="Arial" w:hAnsi="Arial"/>
                <w:b/>
                <w:lang w:val="nl-NL"/>
              </w:rPr>
              <w:t xml:space="preserve"> </w:t>
            </w:r>
            <w:r w:rsidR="00A251B8">
              <w:rPr>
                <w:rFonts w:ascii="Arial" w:hAnsi="Arial"/>
                <w:b/>
                <w:lang w:val="nl-NL"/>
              </w:rPr>
              <w:t>h</w:t>
            </w:r>
            <w:r w:rsidR="006778F0" w:rsidRPr="007C5CF2">
              <w:rPr>
                <w:rFonts w:ascii="Arial" w:hAnsi="Arial"/>
                <w:b/>
                <w:lang w:val="nl-NL"/>
              </w:rPr>
              <w:t>ydrauli</w:t>
            </w:r>
            <w:r w:rsidR="00625730" w:rsidRPr="007C5CF2">
              <w:rPr>
                <w:rFonts w:ascii="Arial" w:hAnsi="Arial"/>
                <w:b/>
                <w:lang w:val="nl-NL"/>
              </w:rPr>
              <w:t>sch</w:t>
            </w:r>
          </w:p>
        </w:tc>
      </w:tr>
      <w:tr w:rsidR="00D850D6" w14:paraId="3C5F9428" w14:textId="77777777" w:rsidTr="000B6201">
        <w:trPr>
          <w:cantSplit/>
          <w:trHeight w:hRule="exact" w:val="340"/>
        </w:trPr>
        <w:tc>
          <w:tcPr>
            <w:tcW w:w="5563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F99CCF4" w14:textId="76720FD1" w:rsidR="00D850D6" w:rsidRDefault="00D850D6" w:rsidP="00B9014D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Typ </w:t>
            </w: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Frequen</w:t>
            </w:r>
            <w:r w:rsidR="007C5CF2">
              <w:rPr>
                <w:rFonts w:ascii="Arial" w:hAnsi="Arial" w:cs="Arial"/>
                <w:sz w:val="18"/>
                <w:szCs w:val="18"/>
              </w:rPr>
              <w:t>tieregeling</w:t>
            </w:r>
            <w:proofErr w:type="spellEnd"/>
            <w:r w:rsidRPr="00AB2DD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279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891A6" w14:textId="19489B6E" w:rsidR="00D850D6" w:rsidRDefault="00A86A5C" w:rsidP="00B9014D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210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0D6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50D6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850D6" w:rsidRPr="00AB2DD6">
              <w:rPr>
                <w:rFonts w:ascii="Arial" w:hAnsi="Arial" w:cs="Arial"/>
                <w:sz w:val="18"/>
                <w:szCs w:val="18"/>
              </w:rPr>
              <w:t>d</w:t>
            </w:r>
            <w:r w:rsidR="00B9014D">
              <w:rPr>
                <w:rFonts w:ascii="Arial" w:hAnsi="Arial" w:cs="Arial"/>
                <w:sz w:val="18"/>
                <w:szCs w:val="18"/>
              </w:rPr>
              <w:t>oor</w:t>
            </w:r>
            <w:proofErr w:type="spellEnd"/>
            <w:r w:rsidR="00D850D6" w:rsidRPr="00AB2DD6">
              <w:rPr>
                <w:rFonts w:ascii="Arial" w:hAnsi="Arial" w:cs="Arial"/>
                <w:sz w:val="18"/>
                <w:szCs w:val="18"/>
              </w:rPr>
              <w:t xml:space="preserve"> Kollmorgen</w:t>
            </w:r>
          </w:p>
        </w:tc>
        <w:tc>
          <w:tcPr>
            <w:tcW w:w="2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2D83B17" w14:textId="7B9BF087" w:rsidR="00D850D6" w:rsidRDefault="00A86A5C" w:rsidP="00B9014D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27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0D6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50D6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850D6" w:rsidRPr="00AB2DD6">
              <w:rPr>
                <w:rFonts w:ascii="Arial" w:hAnsi="Arial" w:cs="Arial"/>
                <w:sz w:val="18"/>
                <w:szCs w:val="18"/>
              </w:rPr>
              <w:t>d</w:t>
            </w:r>
            <w:r w:rsidR="00B9014D">
              <w:rPr>
                <w:rFonts w:ascii="Arial" w:hAnsi="Arial" w:cs="Arial"/>
                <w:sz w:val="18"/>
                <w:szCs w:val="18"/>
              </w:rPr>
              <w:t>oor</w:t>
            </w:r>
            <w:proofErr w:type="spellEnd"/>
            <w:r w:rsidR="00B9014D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B9014D">
              <w:rPr>
                <w:rFonts w:ascii="Arial" w:hAnsi="Arial" w:cs="Arial"/>
                <w:sz w:val="18"/>
                <w:szCs w:val="18"/>
              </w:rPr>
              <w:t>klant</w:t>
            </w:r>
            <w:proofErr w:type="spellEnd"/>
          </w:p>
        </w:tc>
      </w:tr>
      <w:tr w:rsidR="00A146D6" w14:paraId="5F27EDB4" w14:textId="77777777" w:rsidTr="000B6201">
        <w:trPr>
          <w:cantSplit/>
          <w:trHeight w:hRule="exact" w:val="340"/>
        </w:trPr>
        <w:tc>
          <w:tcPr>
            <w:tcW w:w="3598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9C3A238" w14:textId="49D48283" w:rsidR="00A146D6" w:rsidRPr="00AB2DD6" w:rsidRDefault="00BE3C0B" w:rsidP="00BE3C0B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Installatie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locatie</w:t>
            </w:r>
            <w:proofErr w:type="spellEnd"/>
            <w:r w:rsidR="00A146D6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Frequen</w:t>
            </w:r>
            <w:r>
              <w:rPr>
                <w:rFonts w:ascii="Arial" w:hAnsi="Arial" w:cs="Arial"/>
                <w:sz w:val="18"/>
                <w:szCs w:val="18"/>
              </w:rPr>
              <w:t>tie</w:t>
            </w:r>
            <w:r w:rsidR="007C5CF2">
              <w:rPr>
                <w:rFonts w:ascii="Arial" w:hAnsi="Arial" w:cs="Arial"/>
                <w:sz w:val="18"/>
                <w:szCs w:val="18"/>
              </w:rPr>
              <w:t>regeling</w:t>
            </w:r>
            <w:proofErr w:type="spellEnd"/>
          </w:p>
        </w:tc>
        <w:tc>
          <w:tcPr>
            <w:tcW w:w="3777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3071A" w14:textId="1BD79D7B" w:rsidR="00A146D6" w:rsidRPr="00AB2DD6" w:rsidRDefault="00A86A5C" w:rsidP="007810C4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85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6D6" w:rsidRPr="00AB2DD6">
              <w:rPr>
                <w:rFonts w:ascii="Arial" w:hAnsi="Arial" w:cs="Arial"/>
                <w:sz w:val="18"/>
                <w:szCs w:val="18"/>
              </w:rPr>
              <w:t>i</w:t>
            </w:r>
            <w:r w:rsidR="007810C4">
              <w:rPr>
                <w:rFonts w:ascii="Arial" w:hAnsi="Arial" w:cs="Arial"/>
                <w:sz w:val="18"/>
                <w:szCs w:val="18"/>
              </w:rPr>
              <w:t>n de</w:t>
            </w:r>
            <w:r w:rsidR="007810C4" w:rsidRPr="007810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810C4" w:rsidRPr="007810C4">
              <w:rPr>
                <w:rFonts w:ascii="Arial" w:hAnsi="Arial" w:cs="Arial"/>
                <w:sz w:val="18"/>
                <w:szCs w:val="18"/>
              </w:rPr>
              <w:t>schakelkast</w:t>
            </w:r>
            <w:proofErr w:type="spellEnd"/>
          </w:p>
        </w:tc>
        <w:tc>
          <w:tcPr>
            <w:tcW w:w="382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DA4323C" w14:textId="1CE0E606" w:rsidR="00A146D6" w:rsidRPr="00AB2DD6" w:rsidRDefault="00A86A5C" w:rsidP="007810C4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650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6D6" w:rsidRPr="00AB2DD6">
              <w:rPr>
                <w:rFonts w:ascii="Arial" w:hAnsi="Arial" w:cs="Arial"/>
                <w:sz w:val="18"/>
                <w:szCs w:val="18"/>
              </w:rPr>
              <w:t>extern i</w:t>
            </w:r>
            <w:r w:rsidR="007810C4">
              <w:rPr>
                <w:rFonts w:ascii="Arial" w:hAnsi="Arial" w:cs="Arial"/>
                <w:sz w:val="18"/>
                <w:szCs w:val="18"/>
              </w:rPr>
              <w:t xml:space="preserve">n de </w:t>
            </w:r>
            <w:r w:rsidR="00A146D6" w:rsidRPr="00AB2DD6">
              <w:rPr>
                <w:rFonts w:ascii="Arial" w:hAnsi="Arial" w:cs="Arial"/>
                <w:sz w:val="18"/>
                <w:szCs w:val="18"/>
              </w:rPr>
              <w:t>M</w:t>
            </w:r>
            <w:r w:rsidR="007810C4">
              <w:rPr>
                <w:rFonts w:ascii="Arial" w:hAnsi="Arial" w:cs="Arial"/>
                <w:sz w:val="18"/>
                <w:szCs w:val="18"/>
              </w:rPr>
              <w:t>K</w:t>
            </w:r>
            <w:r w:rsidR="005E3B3D">
              <w:rPr>
                <w:rFonts w:ascii="Arial" w:hAnsi="Arial" w:cs="Arial"/>
                <w:sz w:val="18"/>
                <w:szCs w:val="18"/>
              </w:rPr>
              <w:t xml:space="preserve"> / Schacht</w:t>
            </w:r>
          </w:p>
        </w:tc>
      </w:tr>
      <w:tr w:rsidR="00A146D6" w14:paraId="5366719E" w14:textId="77777777" w:rsidTr="000B6201">
        <w:trPr>
          <w:cantSplit/>
          <w:trHeight w:hRule="exact" w:val="340"/>
        </w:trPr>
        <w:tc>
          <w:tcPr>
            <w:tcW w:w="3598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9D6FE4A" w14:textId="57EFC0CA" w:rsidR="00A146D6" w:rsidRPr="00AB2DD6" w:rsidRDefault="00A251B8" w:rsidP="00A251B8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Aansturing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810C4" w:rsidRPr="00AB2DD6">
              <w:rPr>
                <w:rFonts w:ascii="Arial" w:hAnsi="Arial" w:cs="Arial"/>
                <w:sz w:val="18"/>
                <w:szCs w:val="18"/>
              </w:rPr>
              <w:t>Frequen</w:t>
            </w:r>
            <w:r w:rsidR="007810C4">
              <w:rPr>
                <w:rFonts w:ascii="Arial" w:hAnsi="Arial" w:cs="Arial"/>
                <w:sz w:val="18"/>
                <w:szCs w:val="18"/>
              </w:rPr>
              <w:t>tie</w:t>
            </w:r>
            <w:r>
              <w:rPr>
                <w:rFonts w:ascii="Arial" w:hAnsi="Arial" w:cs="Arial"/>
                <w:sz w:val="18"/>
                <w:szCs w:val="18"/>
              </w:rPr>
              <w:t>regeling</w:t>
            </w:r>
            <w:proofErr w:type="spellEnd"/>
          </w:p>
        </w:tc>
        <w:tc>
          <w:tcPr>
            <w:tcW w:w="3777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625F0" w14:textId="77777777" w:rsidR="00A146D6" w:rsidRPr="00AB2DD6" w:rsidRDefault="00A86A5C" w:rsidP="00D026D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50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F2FCF">
              <w:rPr>
                <w:rFonts w:ascii="Arial" w:hAnsi="Arial" w:cs="Arial"/>
                <w:sz w:val="18"/>
                <w:szCs w:val="18"/>
              </w:rPr>
              <w:t>CANopen</w:t>
            </w:r>
            <w:proofErr w:type="spellEnd"/>
            <w:r w:rsidR="00BF2FC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026D6" w:rsidRPr="00AB2DD6">
              <w:rPr>
                <w:rFonts w:ascii="Arial" w:hAnsi="Arial" w:cs="Arial"/>
                <w:sz w:val="18"/>
                <w:szCs w:val="18"/>
              </w:rPr>
              <w:t>DCP</w:t>
            </w:r>
          </w:p>
        </w:tc>
        <w:tc>
          <w:tcPr>
            <w:tcW w:w="382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34A45DA" w14:textId="77777777" w:rsidR="00A146D6" w:rsidRPr="00AB2DD6" w:rsidRDefault="00A86A5C" w:rsidP="00E9433B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287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26D6" w:rsidRPr="00AB2DD6">
              <w:rPr>
                <w:rFonts w:ascii="Arial" w:hAnsi="Arial" w:cs="Arial"/>
                <w:sz w:val="18"/>
                <w:szCs w:val="18"/>
              </w:rPr>
              <w:t>parallel</w:t>
            </w:r>
          </w:p>
        </w:tc>
      </w:tr>
      <w:tr w:rsidR="00C513B0" w14:paraId="522F0F15" w14:textId="77777777" w:rsidTr="0078164D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C21A7CC" w14:textId="77777777" w:rsidR="00C513B0" w:rsidRDefault="00C513B0" w:rsidP="00E9433B">
            <w:pPr>
              <w:ind w:right="-70"/>
              <w:rPr>
                <w:rFonts w:ascii="Arial" w:hAnsi="Arial"/>
                <w:b/>
              </w:rPr>
            </w:pPr>
          </w:p>
        </w:tc>
      </w:tr>
      <w:tr w:rsidR="00A251B8" w:rsidRPr="00D40914" w14:paraId="0FCBBBBF" w14:textId="77777777" w:rsidTr="00F11411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D4FF736" w14:textId="4EB45B6C" w:rsidR="00A251B8" w:rsidRPr="00D40914" w:rsidRDefault="00A251B8" w:rsidP="005F13A4">
            <w:pPr>
              <w:ind w:righ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UCM / A3 </w:t>
            </w:r>
            <w:proofErr w:type="spellStart"/>
            <w:r w:rsidR="005F13A4">
              <w:rPr>
                <w:rFonts w:ascii="Arial" w:hAnsi="Arial"/>
                <w:b/>
              </w:rPr>
              <w:t>veiligheidsinrichting</w:t>
            </w:r>
            <w:proofErr w:type="spellEnd"/>
          </w:p>
        </w:tc>
      </w:tr>
      <w:tr w:rsidR="00A251B8" w:rsidRPr="00AB2DD6" w14:paraId="2D93DA3D" w14:textId="77777777" w:rsidTr="00F11411">
        <w:trPr>
          <w:cantSplit/>
          <w:trHeight w:hRule="exact" w:val="340"/>
        </w:trPr>
        <w:tc>
          <w:tcPr>
            <w:tcW w:w="5510" w:type="dxa"/>
            <w:gridSpan w:val="1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5EE3BCC" w14:textId="18E75BC4" w:rsidR="00A251B8" w:rsidRPr="00AB2DD6" w:rsidRDefault="00A86A5C" w:rsidP="00A251B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24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51B8">
              <w:rPr>
                <w:rFonts w:ascii="Arial" w:hAnsi="Arial" w:cs="Arial"/>
                <w:sz w:val="18"/>
                <w:szCs w:val="18"/>
              </w:rPr>
              <w:t xml:space="preserve"> Hydraulisch</w:t>
            </w:r>
            <w:r w:rsidR="00A251B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51B8">
              <w:rPr>
                <w:rFonts w:ascii="Arial" w:hAnsi="Arial" w:cs="Arial"/>
                <w:sz w:val="18"/>
                <w:szCs w:val="18"/>
              </w:rPr>
              <w:t>sperventiel</w:t>
            </w:r>
            <w:proofErr w:type="spellEnd"/>
            <w:r w:rsidR="00A251B8" w:rsidRPr="00AB2DD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9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8B76E" w14:textId="54FDF646" w:rsidR="00A251B8" w:rsidRPr="00AB2DD6" w:rsidRDefault="00A251B8" w:rsidP="00F1141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="005F13A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Cs w:val="18"/>
              </w:rPr>
              <w:t xml:space="preserve">                     </w:t>
            </w:r>
          </w:p>
        </w:tc>
        <w:tc>
          <w:tcPr>
            <w:tcW w:w="19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1EB41" w14:textId="77777777" w:rsidR="00A251B8" w:rsidRPr="00AB2DD6" w:rsidRDefault="00A251B8" w:rsidP="00F1141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14ACC7F" w14:textId="77777777" w:rsidR="00A251B8" w:rsidRPr="00AB2DD6" w:rsidRDefault="00A251B8" w:rsidP="00F1141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</w:tr>
      <w:tr w:rsidR="00A251B8" w:rsidRPr="00AB2DD6" w14:paraId="531D710B" w14:textId="77777777" w:rsidTr="00F11411">
        <w:trPr>
          <w:cantSplit/>
          <w:trHeight w:hRule="exact" w:val="340"/>
        </w:trPr>
        <w:tc>
          <w:tcPr>
            <w:tcW w:w="5510" w:type="dxa"/>
            <w:gridSpan w:val="1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C280F2F" w14:textId="0F3DE81A" w:rsidR="00A251B8" w:rsidRPr="00AB2DD6" w:rsidRDefault="00A86A5C" w:rsidP="005F13A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78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51B8">
              <w:rPr>
                <w:rFonts w:ascii="Arial" w:hAnsi="Arial" w:cs="Arial"/>
                <w:sz w:val="18"/>
                <w:szCs w:val="18"/>
              </w:rPr>
              <w:t xml:space="preserve"> Hydraulisch</w:t>
            </w:r>
            <w:r w:rsidR="00A251B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13A4">
              <w:rPr>
                <w:rFonts w:ascii="Arial" w:hAnsi="Arial" w:cs="Arial"/>
                <w:sz w:val="18"/>
                <w:szCs w:val="18"/>
              </w:rPr>
              <w:t>redudant</w:t>
            </w:r>
            <w:proofErr w:type="spellEnd"/>
            <w:r w:rsidR="005F13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13A4">
              <w:rPr>
                <w:rFonts w:ascii="Arial" w:hAnsi="Arial" w:cs="Arial"/>
                <w:sz w:val="18"/>
                <w:szCs w:val="18"/>
              </w:rPr>
              <w:t>daalventiel</w:t>
            </w:r>
            <w:proofErr w:type="spellEnd"/>
          </w:p>
        </w:tc>
        <w:tc>
          <w:tcPr>
            <w:tcW w:w="189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B45D1" w14:textId="2DDDCA8D" w:rsidR="00A251B8" w:rsidRPr="00AB2DD6" w:rsidRDefault="00A251B8" w:rsidP="00F1141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="005F13A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Cs w:val="18"/>
              </w:rPr>
              <w:t xml:space="preserve">                     </w:t>
            </w:r>
            <w:r w:rsidRPr="00C45E3F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37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2124CE9" w14:textId="77777777" w:rsidR="00A251B8" w:rsidRPr="00AB2DD6" w:rsidRDefault="00A251B8" w:rsidP="00F1141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1B8" w:rsidRPr="00AB2DD6" w14:paraId="72F91A1F" w14:textId="77777777" w:rsidTr="00F11411">
        <w:trPr>
          <w:cantSplit/>
          <w:trHeight w:hRule="exact" w:val="340"/>
        </w:trPr>
        <w:tc>
          <w:tcPr>
            <w:tcW w:w="5510" w:type="dxa"/>
            <w:gridSpan w:val="1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B868A24" w14:textId="1094C0C1" w:rsidR="00A251B8" w:rsidRPr="00AB2DD6" w:rsidRDefault="00A86A5C" w:rsidP="005F13A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53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B8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1B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13A4">
              <w:rPr>
                <w:rFonts w:ascii="Arial" w:hAnsi="Arial" w:cs="Arial"/>
                <w:sz w:val="18"/>
                <w:szCs w:val="18"/>
              </w:rPr>
              <w:t>Wegzakbeveiliging</w:t>
            </w:r>
            <w:proofErr w:type="spellEnd"/>
            <w:r w:rsidR="005F13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13A4">
              <w:rPr>
                <w:rFonts w:ascii="Arial" w:hAnsi="Arial" w:cs="Arial"/>
                <w:sz w:val="18"/>
                <w:szCs w:val="18"/>
              </w:rPr>
              <w:t>aan</w:t>
            </w:r>
            <w:proofErr w:type="spellEnd"/>
            <w:r w:rsidR="00A251B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13A4">
              <w:rPr>
                <w:rFonts w:ascii="Arial" w:hAnsi="Arial" w:cs="Arial"/>
                <w:sz w:val="18"/>
                <w:szCs w:val="18"/>
              </w:rPr>
              <w:t>snelheidsbegrenzer</w:t>
            </w:r>
            <w:proofErr w:type="spellEnd"/>
          </w:p>
        </w:tc>
        <w:tc>
          <w:tcPr>
            <w:tcW w:w="189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E4411" w14:textId="30B04503" w:rsidR="00A251B8" w:rsidRPr="00AB2DD6" w:rsidRDefault="00A251B8" w:rsidP="00F1141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="005F13A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Cs w:val="18"/>
              </w:rPr>
              <w:t xml:space="preserve">                     </w:t>
            </w:r>
            <w:r w:rsidRPr="00C45E3F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9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63AD6" w14:textId="77777777" w:rsidR="00A251B8" w:rsidRPr="00AB2DD6" w:rsidRDefault="00A251B8" w:rsidP="00F1141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37BE47A" w14:textId="77777777" w:rsidR="00A251B8" w:rsidRPr="00AB2DD6" w:rsidRDefault="00A251B8" w:rsidP="00F1141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</w:tr>
      <w:tr w:rsidR="00A251B8" w:rsidRPr="00AB2DD6" w14:paraId="22AA8388" w14:textId="77777777" w:rsidTr="00F11411">
        <w:trPr>
          <w:cantSplit/>
          <w:trHeight w:hRule="exact" w:val="34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96C1690" w14:textId="1E68817F" w:rsidR="00A251B8" w:rsidRPr="00AB2DD6" w:rsidRDefault="00A86A5C" w:rsidP="005F13A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47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B8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1B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13A4">
              <w:rPr>
                <w:rFonts w:ascii="Arial" w:hAnsi="Arial" w:cs="Arial"/>
                <w:sz w:val="18"/>
                <w:szCs w:val="18"/>
              </w:rPr>
              <w:t>Hoofdrem</w:t>
            </w:r>
            <w:proofErr w:type="spellEnd"/>
          </w:p>
        </w:tc>
      </w:tr>
      <w:tr w:rsidR="00A251B8" w:rsidRPr="00AB2DD6" w14:paraId="4624BC37" w14:textId="77777777" w:rsidTr="00F11411">
        <w:trPr>
          <w:cantSplit/>
          <w:trHeight w:hRule="exact" w:val="340"/>
        </w:trPr>
        <w:tc>
          <w:tcPr>
            <w:tcW w:w="5525" w:type="dxa"/>
            <w:gridSpan w:val="16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284BD7F" w14:textId="41C4A88D" w:rsidR="00A251B8" w:rsidRPr="00AB2DD6" w:rsidRDefault="00A86A5C" w:rsidP="005F13A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180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B8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1B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3A4">
              <w:rPr>
                <w:rFonts w:ascii="Arial" w:hAnsi="Arial" w:cs="Arial"/>
                <w:sz w:val="18"/>
                <w:szCs w:val="18"/>
              </w:rPr>
              <w:t xml:space="preserve">Extra </w:t>
            </w:r>
            <w:proofErr w:type="spellStart"/>
            <w:r w:rsidR="005F13A4">
              <w:rPr>
                <w:rFonts w:ascii="Arial" w:hAnsi="Arial" w:cs="Arial"/>
                <w:sz w:val="18"/>
                <w:szCs w:val="18"/>
              </w:rPr>
              <w:t>rem</w:t>
            </w:r>
            <w:proofErr w:type="spellEnd"/>
          </w:p>
        </w:tc>
        <w:tc>
          <w:tcPr>
            <w:tcW w:w="18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65062" w14:textId="755449FF" w:rsidR="00A251B8" w:rsidRPr="00AB2DD6" w:rsidRDefault="00A251B8" w:rsidP="00F1141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="005F13A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Cs w:val="18"/>
              </w:rPr>
              <w:t xml:space="preserve">                     </w:t>
            </w:r>
            <w:r w:rsidRPr="00C45E3F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8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68FA1" w14:textId="77777777" w:rsidR="00A251B8" w:rsidRPr="00AB2DD6" w:rsidRDefault="00A251B8" w:rsidP="00F1141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360DDAB" w14:textId="77777777" w:rsidR="00A251B8" w:rsidRPr="00AB2DD6" w:rsidRDefault="00A251B8" w:rsidP="00F1141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</w:tr>
      <w:tr w:rsidR="00A251B8" w14:paraId="7D230827" w14:textId="77777777" w:rsidTr="00A251B8">
        <w:trPr>
          <w:cantSplit/>
          <w:trHeight w:hRule="exact" w:val="419"/>
        </w:trPr>
        <w:tc>
          <w:tcPr>
            <w:tcW w:w="5525" w:type="dxa"/>
            <w:gridSpan w:val="16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A5574AF" w14:textId="77777777" w:rsidR="00A251B8" w:rsidRDefault="00A86A5C" w:rsidP="00F1141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36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B8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1B8">
              <w:rPr>
                <w:rFonts w:ascii="Arial" w:hAnsi="Arial" w:cs="Arial"/>
                <w:sz w:val="18"/>
                <w:szCs w:val="18"/>
              </w:rPr>
              <w:t xml:space="preserve"> Wittur EOS</w:t>
            </w:r>
          </w:p>
        </w:tc>
        <w:tc>
          <w:tcPr>
            <w:tcW w:w="567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B6A03DE" w14:textId="77777777" w:rsidR="00A251B8" w:rsidRDefault="00A86A5C" w:rsidP="00F1141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366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B8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51B8">
              <w:rPr>
                <w:rFonts w:ascii="Arial" w:hAnsi="Arial" w:cs="Arial"/>
                <w:sz w:val="18"/>
                <w:szCs w:val="18"/>
              </w:rPr>
              <w:t>Wittur</w:t>
            </w:r>
            <w:proofErr w:type="spellEnd"/>
            <w:r w:rsidR="00A25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51B8">
              <w:rPr>
                <w:rFonts w:ascii="Arial" w:hAnsi="Arial" w:cs="Arial"/>
                <w:sz w:val="18"/>
                <w:szCs w:val="18"/>
              </w:rPr>
              <w:t>Ebra</w:t>
            </w:r>
            <w:proofErr w:type="spellEnd"/>
          </w:p>
        </w:tc>
      </w:tr>
      <w:tr w:rsidR="00A251B8" w14:paraId="56C0EC91" w14:textId="77777777" w:rsidTr="00A251B8">
        <w:trPr>
          <w:cantSplit/>
          <w:trHeight w:hRule="exact" w:val="419"/>
        </w:trPr>
        <w:tc>
          <w:tcPr>
            <w:tcW w:w="5525" w:type="dxa"/>
            <w:gridSpan w:val="16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726AC525" w14:textId="0CF3107E" w:rsidR="00A251B8" w:rsidRDefault="00A86A5C" w:rsidP="00A251B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25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B8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1B8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51B8">
              <w:rPr>
                <w:rFonts w:ascii="Arial" w:hAnsi="Arial" w:cs="Arial"/>
                <w:sz w:val="18"/>
                <w:szCs w:val="18"/>
              </w:rPr>
              <w:t>Nee</w:t>
            </w:r>
            <w:r w:rsidR="00A251B8" w:rsidRPr="00AB2DD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67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51A2317" w14:textId="77777777" w:rsidR="00A251B8" w:rsidRDefault="00A251B8" w:rsidP="00A251B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1B8" w14:paraId="2388AB0A" w14:textId="77777777" w:rsidTr="0078164D">
        <w:trPr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B457AE7" w14:textId="2DBA473E" w:rsidR="00A251B8" w:rsidRDefault="00A251B8" w:rsidP="00A251B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Stoplaatsen</w:t>
            </w:r>
            <w:proofErr w:type="spellEnd"/>
            <w:r>
              <w:rPr>
                <w:rFonts w:ascii="Arial" w:hAnsi="Arial"/>
                <w:b/>
              </w:rPr>
              <w:t xml:space="preserve"> / </w:t>
            </w:r>
            <w:proofErr w:type="spellStart"/>
            <w:r w:rsidR="005F13A4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euren</w:t>
            </w:r>
            <w:proofErr w:type="spellEnd"/>
          </w:p>
        </w:tc>
      </w:tr>
      <w:tr w:rsidR="00A251B8" w14:paraId="0DC552BC" w14:textId="77777777" w:rsidTr="000B6201">
        <w:trPr>
          <w:trHeight w:hRule="exact" w:val="340"/>
        </w:trPr>
        <w:tc>
          <w:tcPr>
            <w:tcW w:w="1081" w:type="dxa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5E2C" w14:textId="22D57371" w:rsidR="00A251B8" w:rsidRPr="002A5617" w:rsidRDefault="00A251B8" w:rsidP="00A251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Verdieping</w:t>
            </w:r>
            <w:proofErr w:type="spellEnd"/>
          </w:p>
        </w:tc>
        <w:tc>
          <w:tcPr>
            <w:tcW w:w="8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9905" w14:textId="77777777" w:rsidR="00A251B8" w:rsidRPr="00B35D93" w:rsidRDefault="00A251B8" w:rsidP="00A251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4942" w14:textId="77777777" w:rsidR="00A251B8" w:rsidRPr="00B35D93" w:rsidRDefault="00A251B8" w:rsidP="00A251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01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6F1" w14:textId="77777777" w:rsidR="00A251B8" w:rsidRPr="00B35D93" w:rsidRDefault="00A251B8" w:rsidP="00A251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CDB6" w14:textId="77777777" w:rsidR="00A251B8" w:rsidRPr="00B35D93" w:rsidRDefault="00A251B8" w:rsidP="00A251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7F07" w14:textId="77777777" w:rsidR="00A251B8" w:rsidRPr="00B35D93" w:rsidRDefault="00A251B8" w:rsidP="00A251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0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2D6C" w14:textId="77777777" w:rsidR="00A251B8" w:rsidRPr="00B35D93" w:rsidRDefault="00A251B8" w:rsidP="00A251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812" w14:textId="77777777" w:rsidR="00A251B8" w:rsidRPr="00B35D93" w:rsidRDefault="00A251B8" w:rsidP="00A251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A3B" w14:textId="77777777" w:rsidR="00A251B8" w:rsidRPr="00B35D93" w:rsidRDefault="00A251B8" w:rsidP="00A251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AC0B" w14:textId="77777777" w:rsidR="00A251B8" w:rsidRPr="00B35D93" w:rsidRDefault="00A251B8" w:rsidP="00A251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79780E30" w14:textId="77777777" w:rsidR="00A251B8" w:rsidRPr="00B35D93" w:rsidRDefault="00A251B8" w:rsidP="00A251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</w:tr>
      <w:tr w:rsidR="00A251B8" w14:paraId="474451AB" w14:textId="77777777" w:rsidTr="000B6201">
        <w:trPr>
          <w:trHeight w:hRule="exact" w:val="340"/>
        </w:trPr>
        <w:tc>
          <w:tcPr>
            <w:tcW w:w="1081" w:type="dxa"/>
            <w:tcBorders>
              <w:top w:val="single" w:sz="4" w:space="0" w:color="auto"/>
              <w:left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9D2F" w14:textId="45BE8D37" w:rsidR="00A251B8" w:rsidRPr="002A5617" w:rsidRDefault="00A251B8" w:rsidP="00A251B8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Deur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 A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F854" w14:textId="77777777" w:rsidR="00A251B8" w:rsidRPr="00B861E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89B4" w14:textId="77777777" w:rsidR="00A251B8" w:rsidRPr="00B861E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9A67" w14:textId="77777777" w:rsidR="00A251B8" w:rsidRPr="00B861E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3D5B" w14:textId="77777777" w:rsidR="00A251B8" w:rsidRPr="00B861E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A107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62A2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B991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CBEA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9A7C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4C287604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A251B8" w14:paraId="31881DF3" w14:textId="77777777" w:rsidTr="000B6201">
        <w:trPr>
          <w:trHeight w:hRule="exact" w:val="340"/>
        </w:trPr>
        <w:tc>
          <w:tcPr>
            <w:tcW w:w="1081" w:type="dxa"/>
            <w:tcBorders>
              <w:top w:val="single" w:sz="4" w:space="0" w:color="auto"/>
              <w:left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DB46" w14:textId="4BFD5410" w:rsidR="00A251B8" w:rsidRPr="008313B5" w:rsidRDefault="00A251B8" w:rsidP="00A251B8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Deur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 B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D136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FB15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0ED9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79D8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133B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AE60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811A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8F53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490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2370981C" w14:textId="77777777" w:rsidR="00A251B8" w:rsidRPr="00523B6A" w:rsidRDefault="00A251B8" w:rsidP="00A251B8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A251B8" w14:paraId="4D8B09C6" w14:textId="77777777" w:rsidTr="000B6201">
        <w:trPr>
          <w:trHeight w:val="310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4DF1BA75" w14:textId="77777777" w:rsidR="00A251B8" w:rsidRDefault="00A251B8" w:rsidP="00A251B8">
            <w:pPr>
              <w:rPr>
                <w:rFonts w:ascii="Arial" w:hAnsi="Arial"/>
                <w:b/>
              </w:rPr>
            </w:pPr>
          </w:p>
        </w:tc>
      </w:tr>
      <w:tr w:rsidR="00A251B8" w14:paraId="2A493F27" w14:textId="77777777" w:rsidTr="000B6201">
        <w:trPr>
          <w:trHeight w:val="31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4A1532C3" w14:textId="77777777" w:rsidR="00A251B8" w:rsidRDefault="00A251B8" w:rsidP="00A251B8">
            <w:pPr>
              <w:rPr>
                <w:rFonts w:ascii="Arial" w:hAnsi="Arial"/>
                <w:b/>
              </w:rPr>
            </w:pPr>
          </w:p>
        </w:tc>
      </w:tr>
      <w:tr w:rsidR="00A251B8" w14:paraId="42A58F1F" w14:textId="77777777" w:rsidTr="000B6201">
        <w:trPr>
          <w:trHeight w:val="31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1DF7B348" w14:textId="77777777" w:rsidR="00A251B8" w:rsidRDefault="00A251B8" w:rsidP="00A251B8">
            <w:pPr>
              <w:rPr>
                <w:rFonts w:ascii="Arial" w:hAnsi="Arial"/>
                <w:b/>
              </w:rPr>
            </w:pPr>
          </w:p>
        </w:tc>
      </w:tr>
      <w:tr w:rsidR="00A251B8" w14:paraId="12321DEF" w14:textId="77777777" w:rsidTr="000B6201">
        <w:trPr>
          <w:trHeight w:val="31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68C96B9C" w14:textId="77777777" w:rsidR="00A251B8" w:rsidRDefault="00A251B8" w:rsidP="00A251B8">
            <w:pPr>
              <w:rPr>
                <w:rFonts w:ascii="Arial" w:hAnsi="Arial"/>
                <w:b/>
              </w:rPr>
            </w:pPr>
          </w:p>
        </w:tc>
      </w:tr>
      <w:tr w:rsidR="00A251B8" w14:paraId="06A5AAB3" w14:textId="77777777" w:rsidTr="004A74B9">
        <w:trPr>
          <w:trHeight w:val="31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6A02C0A7" w14:textId="77777777" w:rsidR="00A251B8" w:rsidRDefault="00A251B8" w:rsidP="00A251B8">
            <w:pPr>
              <w:rPr>
                <w:rFonts w:ascii="Arial" w:hAnsi="Arial"/>
                <w:b/>
              </w:rPr>
            </w:pPr>
          </w:p>
        </w:tc>
      </w:tr>
    </w:tbl>
    <w:p w14:paraId="2F3D0B9C" w14:textId="78242D93" w:rsidR="00374180" w:rsidRDefault="00374180"/>
    <w:tbl>
      <w:tblPr>
        <w:tblW w:w="1119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915"/>
        <w:gridCol w:w="715"/>
        <w:gridCol w:w="43"/>
        <w:gridCol w:w="22"/>
        <w:gridCol w:w="212"/>
        <w:gridCol w:w="90"/>
        <w:gridCol w:w="15"/>
        <w:gridCol w:w="151"/>
        <w:gridCol w:w="354"/>
        <w:gridCol w:w="70"/>
        <w:gridCol w:w="360"/>
        <w:gridCol w:w="14"/>
        <w:gridCol w:w="370"/>
        <w:gridCol w:w="463"/>
        <w:gridCol w:w="339"/>
        <w:gridCol w:w="269"/>
        <w:gridCol w:w="80"/>
        <w:gridCol w:w="12"/>
        <w:gridCol w:w="507"/>
        <w:gridCol w:w="29"/>
        <w:gridCol w:w="770"/>
        <w:gridCol w:w="35"/>
        <w:gridCol w:w="58"/>
        <w:gridCol w:w="216"/>
        <w:gridCol w:w="267"/>
        <w:gridCol w:w="353"/>
        <w:gridCol w:w="551"/>
        <w:gridCol w:w="12"/>
        <w:gridCol w:w="21"/>
        <w:gridCol w:w="239"/>
        <w:gridCol w:w="441"/>
        <w:gridCol w:w="97"/>
        <w:gridCol w:w="341"/>
        <w:gridCol w:w="169"/>
        <w:gridCol w:w="72"/>
        <w:gridCol w:w="1446"/>
      </w:tblGrid>
      <w:tr w:rsidR="00307A7A" w14:paraId="35C5CE13" w14:textId="77777777" w:rsidTr="004A74B9">
        <w:trPr>
          <w:trHeight w:hRule="exact" w:val="284"/>
        </w:trPr>
        <w:tc>
          <w:tcPr>
            <w:tcW w:w="11199" w:type="dxa"/>
            <w:gridSpan w:val="3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1C925B50" w14:textId="460F317D" w:rsidR="00307A7A" w:rsidRDefault="004F321C" w:rsidP="004F321C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Stoplaatsen</w:t>
            </w:r>
            <w:proofErr w:type="spellEnd"/>
            <w:r w:rsidR="00307A7A">
              <w:rPr>
                <w:rFonts w:ascii="Arial" w:hAnsi="Arial"/>
                <w:b/>
              </w:rPr>
              <w:t xml:space="preserve"> / </w:t>
            </w:r>
            <w:proofErr w:type="spellStart"/>
            <w:r w:rsidR="005F13A4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euren</w:t>
            </w:r>
            <w:proofErr w:type="spellEnd"/>
          </w:p>
        </w:tc>
      </w:tr>
      <w:tr w:rsidR="009D63E2" w:rsidRPr="0003543F" w14:paraId="42F97569" w14:textId="77777777" w:rsidTr="004A74B9">
        <w:trPr>
          <w:trHeight w:hRule="exact" w:val="340"/>
        </w:trPr>
        <w:tc>
          <w:tcPr>
            <w:tcW w:w="108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07F89B8" w14:textId="77777777" w:rsidR="009D63E2" w:rsidRPr="00AB2DD6" w:rsidRDefault="009D63E2" w:rsidP="009D63E2">
            <w:pPr>
              <w:pStyle w:val="berschrift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440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31104" w14:textId="13F5D24A" w:rsidR="009D63E2" w:rsidRPr="00AB2DD6" w:rsidRDefault="009D63E2" w:rsidP="004F321C">
            <w:pPr>
              <w:pStyle w:val="berschrift5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Schacht</w:t>
            </w:r>
            <w:r w:rsidR="004F321C">
              <w:rPr>
                <w:rFonts w:cs="Arial"/>
                <w:sz w:val="18"/>
                <w:szCs w:val="18"/>
              </w:rPr>
              <w:t>deuren</w:t>
            </w:r>
            <w:proofErr w:type="spellEnd"/>
          </w:p>
        </w:tc>
        <w:tc>
          <w:tcPr>
            <w:tcW w:w="5716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74090A2" w14:textId="3E9A29A7" w:rsidR="00D84820" w:rsidRPr="007C5CF2" w:rsidRDefault="005F13A4" w:rsidP="004F321C">
            <w:pPr>
              <w:pStyle w:val="berschrift5"/>
              <w:rPr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D</w:t>
            </w:r>
            <w:r w:rsidR="004F321C" w:rsidRPr="007C5CF2">
              <w:rPr>
                <w:rFonts w:cs="Arial"/>
                <w:sz w:val="18"/>
                <w:szCs w:val="18"/>
                <w:lang w:val="nl-NL"/>
              </w:rPr>
              <w:t xml:space="preserve">eurbesturing               </w:t>
            </w:r>
            <w:r w:rsidR="000A7725" w:rsidRPr="007C5CF2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D84820" w:rsidRPr="007C5CF2">
              <w:rPr>
                <w:rFonts w:cs="Arial"/>
                <w:sz w:val="18"/>
                <w:szCs w:val="18"/>
                <w:lang w:val="nl-NL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val="nl-NL"/>
                </w:rPr>
                <w:id w:val="12526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25" w:rsidRPr="007C5CF2">
                  <w:rPr>
                    <w:rFonts w:ascii="MS Gothic" w:eastAsia="MS Gothic" w:hAnsi="MS Gothic" w:cs="Arial" w:hint="eastAsia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0A7725" w:rsidRPr="007C5CF2">
              <w:rPr>
                <w:rFonts w:cs="Arial"/>
                <w:sz w:val="18"/>
                <w:szCs w:val="18"/>
                <w:lang w:val="nl-NL"/>
              </w:rPr>
              <w:t xml:space="preserve">   </w:t>
            </w:r>
            <w:r w:rsidR="00D84820" w:rsidRPr="007C5CF2">
              <w:rPr>
                <w:rFonts w:cs="Arial"/>
                <w:sz w:val="18"/>
                <w:szCs w:val="18"/>
                <w:lang w:val="nl-NL"/>
              </w:rPr>
              <w:t>230V AC</w:t>
            </w:r>
            <w:r w:rsidR="000A7725" w:rsidRPr="007C5CF2">
              <w:rPr>
                <w:rFonts w:cs="Arial"/>
                <w:sz w:val="18"/>
                <w:szCs w:val="18"/>
                <w:lang w:val="nl-NL"/>
              </w:rPr>
              <w:t xml:space="preserve">   /   </w:t>
            </w:r>
            <w:sdt>
              <w:sdtPr>
                <w:rPr>
                  <w:rFonts w:cs="Arial"/>
                  <w:sz w:val="18"/>
                  <w:szCs w:val="18"/>
                  <w:lang w:val="nl-NL"/>
                </w:rPr>
                <w:id w:val="-3928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25" w:rsidRPr="007C5CF2">
                  <w:rPr>
                    <w:rFonts w:ascii="MS Gothic" w:eastAsia="MS Gothic" w:hAnsi="MS Gothic" w:cs="Arial" w:hint="eastAsia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03543F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03543F" w:rsidRPr="007C5CF2">
              <w:rPr>
                <w:rFonts w:cs="Arial"/>
                <w:sz w:val="18"/>
                <w:szCs w:val="18"/>
                <w:lang w:val="nl-NL"/>
              </w:rPr>
              <w:t>400V</w:t>
            </w:r>
            <w:r w:rsidR="000A7725" w:rsidRPr="007C5CF2">
              <w:rPr>
                <w:rFonts w:cs="Arial"/>
                <w:sz w:val="18"/>
                <w:szCs w:val="18"/>
                <w:lang w:val="nl-NL"/>
              </w:rPr>
              <w:t xml:space="preserve"> AC</w:t>
            </w:r>
          </w:p>
        </w:tc>
      </w:tr>
      <w:tr w:rsidR="00801B3C" w14:paraId="7FFB1160" w14:textId="77777777" w:rsidTr="004A74B9">
        <w:trPr>
          <w:trHeight w:hRule="exact" w:val="340"/>
        </w:trPr>
        <w:tc>
          <w:tcPr>
            <w:tcW w:w="108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771A1FD2" w14:textId="362962B2" w:rsidR="00801B3C" w:rsidRDefault="004F321C" w:rsidP="00801B3C">
            <w:pPr>
              <w:pStyle w:val="berschrift5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Deur</w:t>
            </w:r>
            <w:proofErr w:type="spellEnd"/>
            <w:r w:rsidR="00801B3C">
              <w:rPr>
                <w:rFonts w:cs="Arial"/>
                <w:sz w:val="18"/>
                <w:szCs w:val="18"/>
              </w:rPr>
              <w:t xml:space="preserve">  A</w:t>
            </w:r>
          </w:p>
        </w:tc>
        <w:tc>
          <w:tcPr>
            <w:tcW w:w="21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3C3F5" w14:textId="620EE121" w:rsidR="00801B3C" w:rsidRDefault="00A86A5C" w:rsidP="004F321C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841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1B3C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F13A4">
              <w:rPr>
                <w:rFonts w:cs="Arial"/>
                <w:b w:val="0"/>
                <w:sz w:val="18"/>
                <w:szCs w:val="18"/>
              </w:rPr>
              <w:t>door</w:t>
            </w:r>
            <w:proofErr w:type="spellEnd"/>
            <w:r w:rsidR="00801B3C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4F321C">
              <w:rPr>
                <w:rFonts w:cs="Arial"/>
                <w:b w:val="0"/>
                <w:sz w:val="18"/>
                <w:szCs w:val="18"/>
              </w:rPr>
              <w:t>cabindeur</w:t>
            </w:r>
            <w:proofErr w:type="spellEnd"/>
          </w:p>
        </w:tc>
        <w:tc>
          <w:tcPr>
            <w:tcW w:w="223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173D6" w14:textId="66188C18" w:rsidR="00801B3C" w:rsidRDefault="00A86A5C" w:rsidP="004F321C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843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1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E25D13">
              <w:rPr>
                <w:rFonts w:cs="Arial"/>
                <w:b w:val="0"/>
                <w:sz w:val="18"/>
                <w:szCs w:val="18"/>
              </w:rPr>
              <w:t>hand</w:t>
            </w:r>
            <w:r w:rsidR="004F321C">
              <w:rPr>
                <w:rFonts w:cs="Arial"/>
                <w:b w:val="0"/>
                <w:sz w:val="18"/>
                <w:szCs w:val="18"/>
              </w:rPr>
              <w:t>matig</w:t>
            </w:r>
            <w:proofErr w:type="spellEnd"/>
            <w:r w:rsidR="004F321C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E25D13">
              <w:rPr>
                <w:rFonts w:cs="Arial"/>
                <w:b w:val="0"/>
                <w:sz w:val="18"/>
                <w:szCs w:val="18"/>
              </w:rPr>
              <w:t>b</w:t>
            </w:r>
            <w:r w:rsidR="004F321C">
              <w:rPr>
                <w:rFonts w:cs="Arial"/>
                <w:b w:val="0"/>
                <w:sz w:val="18"/>
                <w:szCs w:val="18"/>
              </w:rPr>
              <w:t>ediend</w:t>
            </w:r>
            <w:proofErr w:type="spellEnd"/>
          </w:p>
        </w:tc>
        <w:tc>
          <w:tcPr>
            <w:tcW w:w="13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58673" w14:textId="77777777" w:rsidR="00801B3C" w:rsidRDefault="00A86A5C" w:rsidP="00E6734A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60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1B3C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01B3C">
              <w:rPr>
                <w:rFonts w:cs="Arial"/>
                <w:b w:val="0"/>
                <w:sz w:val="18"/>
                <w:szCs w:val="18"/>
              </w:rPr>
              <w:t>autom</w:t>
            </w:r>
            <w:proofErr w:type="spellEnd"/>
            <w:r w:rsidR="00801B3C">
              <w:rPr>
                <w:rFonts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0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3BBF9" w14:textId="5BD2E39E" w:rsidR="00801B3C" w:rsidRPr="00801B3C" w:rsidRDefault="00801B3C" w:rsidP="00B47D9C">
            <w:pPr>
              <w:pStyle w:val="berschrift5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Typ</w:t>
            </w:r>
            <w:r w:rsidR="005F13A4">
              <w:rPr>
                <w:rFonts w:cs="Arial"/>
                <w:b w:val="0"/>
                <w:sz w:val="18"/>
                <w:szCs w:val="18"/>
              </w:rPr>
              <w:t>e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instrText xml:space="preserve"> FORMTEXT </w:instrTex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separate"/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3CF3A44" w14:textId="77777777" w:rsidR="00801B3C" w:rsidRDefault="00A86A5C" w:rsidP="00E6734A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395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3C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1B3C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01B3C" w:rsidRPr="00801B3C">
              <w:rPr>
                <w:rFonts w:cs="Arial"/>
                <w:b w:val="0"/>
                <w:sz w:val="18"/>
                <w:szCs w:val="18"/>
              </w:rPr>
              <w:t>CANopen</w:t>
            </w:r>
            <w:proofErr w:type="spellEnd"/>
          </w:p>
        </w:tc>
      </w:tr>
      <w:tr w:rsidR="00E25D13" w14:paraId="781F072B" w14:textId="77777777" w:rsidTr="004A74B9">
        <w:trPr>
          <w:trHeight w:hRule="exact" w:val="340"/>
        </w:trPr>
        <w:tc>
          <w:tcPr>
            <w:tcW w:w="108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DD68570" w14:textId="183A973D" w:rsidR="00E25D13" w:rsidRDefault="004F321C" w:rsidP="004F321C">
            <w:pPr>
              <w:pStyle w:val="berschrift5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Deur</w:t>
            </w:r>
            <w:proofErr w:type="spellEnd"/>
            <w:r w:rsidR="00E25D13">
              <w:rPr>
                <w:rFonts w:cs="Arial"/>
                <w:sz w:val="18"/>
                <w:szCs w:val="18"/>
              </w:rPr>
              <w:t xml:space="preserve">  B</w:t>
            </w:r>
          </w:p>
        </w:tc>
        <w:tc>
          <w:tcPr>
            <w:tcW w:w="21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9F361" w14:textId="7042DFA6" w:rsidR="00E25D13" w:rsidRDefault="00A86A5C" w:rsidP="004F321C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9487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F13A4">
              <w:rPr>
                <w:rFonts w:cs="Arial"/>
                <w:b w:val="0"/>
                <w:sz w:val="18"/>
                <w:szCs w:val="18"/>
              </w:rPr>
              <w:t>door</w:t>
            </w:r>
            <w:proofErr w:type="spellEnd"/>
            <w:r w:rsidR="00E25D13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4F321C">
              <w:rPr>
                <w:rFonts w:cs="Arial"/>
                <w:b w:val="0"/>
                <w:sz w:val="18"/>
                <w:szCs w:val="18"/>
              </w:rPr>
              <w:t>cabindeur</w:t>
            </w:r>
            <w:proofErr w:type="spellEnd"/>
          </w:p>
        </w:tc>
        <w:tc>
          <w:tcPr>
            <w:tcW w:w="223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A93FA" w14:textId="5070249F" w:rsidR="00E25D13" w:rsidRDefault="00A86A5C" w:rsidP="00801B3C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4393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1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4F321C">
              <w:rPr>
                <w:rFonts w:cs="Arial"/>
                <w:b w:val="0"/>
                <w:sz w:val="18"/>
                <w:szCs w:val="18"/>
              </w:rPr>
              <w:t>handmatig</w:t>
            </w:r>
            <w:proofErr w:type="spellEnd"/>
            <w:r w:rsidR="004F321C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4F321C">
              <w:rPr>
                <w:rFonts w:cs="Arial"/>
                <w:b w:val="0"/>
                <w:sz w:val="18"/>
                <w:szCs w:val="18"/>
              </w:rPr>
              <w:t>bediend</w:t>
            </w:r>
            <w:proofErr w:type="spellEnd"/>
          </w:p>
        </w:tc>
        <w:tc>
          <w:tcPr>
            <w:tcW w:w="13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B9917" w14:textId="77777777" w:rsidR="00E25D13" w:rsidRDefault="00A86A5C" w:rsidP="00E6734A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8851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E25D13">
              <w:rPr>
                <w:rFonts w:cs="Arial"/>
                <w:b w:val="0"/>
                <w:sz w:val="18"/>
                <w:szCs w:val="18"/>
              </w:rPr>
              <w:t>autom</w:t>
            </w:r>
            <w:proofErr w:type="spellEnd"/>
            <w:r w:rsidR="00E25D13">
              <w:rPr>
                <w:rFonts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0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CD4D5" w14:textId="44730428" w:rsidR="00E25D13" w:rsidRDefault="00E25D13" w:rsidP="00FE5D37">
            <w:pPr>
              <w:pStyle w:val="berschrift5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Typ</w:t>
            </w:r>
            <w:r w:rsidR="005F13A4">
              <w:rPr>
                <w:rFonts w:cs="Arial"/>
                <w:b w:val="0"/>
                <w:sz w:val="18"/>
                <w:szCs w:val="18"/>
              </w:rPr>
              <w:t>e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instrText xml:space="preserve"> FORMTEXT </w:instrTex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separate"/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E4DC22D" w14:textId="77777777" w:rsidR="00E25D13" w:rsidRDefault="00A86A5C" w:rsidP="00E6734A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278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1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E25D13" w:rsidRPr="00801B3C">
              <w:rPr>
                <w:rFonts w:cs="Arial"/>
                <w:b w:val="0"/>
                <w:sz w:val="18"/>
                <w:szCs w:val="18"/>
              </w:rPr>
              <w:t>CANopen</w:t>
            </w:r>
            <w:proofErr w:type="spellEnd"/>
          </w:p>
        </w:tc>
      </w:tr>
      <w:tr w:rsidR="00F81C7E" w14:paraId="460876B5" w14:textId="77777777" w:rsidTr="004A74B9">
        <w:trPr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963001E" w14:textId="5AF401AD" w:rsidR="00F81C7E" w:rsidRPr="00AB2DD6" w:rsidRDefault="006B6B06" w:rsidP="003B3C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fwijk</w:t>
            </w:r>
            <w:r w:rsidRPr="00AB2DD6"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81C7E" w:rsidRPr="00AB2DD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F81C7E" w14:paraId="60AEF065" w14:textId="77777777" w:rsidTr="004A74B9">
        <w:trPr>
          <w:trHeight w:hRule="exact" w:val="340"/>
        </w:trPr>
        <w:tc>
          <w:tcPr>
            <w:tcW w:w="3598" w:type="dxa"/>
            <w:gridSpan w:val="1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DBEE89A" w14:textId="6796AC87" w:rsidR="00F81C7E" w:rsidRDefault="00A86A5C" w:rsidP="009D6622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0193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E" w:rsidRPr="00AB2DD6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F81C7E" w:rsidRPr="00AB2D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9D6622">
              <w:rPr>
                <w:rFonts w:ascii="Arial" w:hAnsi="Arial" w:cs="Arial"/>
                <w:bCs/>
                <w:sz w:val="18"/>
                <w:szCs w:val="18"/>
              </w:rPr>
              <w:t>Grendelmagneet</w:t>
            </w:r>
            <w:proofErr w:type="spellEnd"/>
            <w:r w:rsidR="00F81C7E" w:rsidRPr="00AB2D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F81C7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7D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81C7E" w:rsidRPr="005F2AC9">
              <w:rPr>
                <w:rFonts w:ascii="Arial" w:hAnsi="Arial" w:cs="Arial"/>
                <w:b/>
              </w:rPr>
              <w:t>V</w:t>
            </w:r>
            <w:r w:rsidR="00F81C7E" w:rsidRPr="00AB2DD6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F81C7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7D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81C7E" w:rsidRPr="005F2AC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601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FEE3689" w14:textId="491CE76A" w:rsidR="00F81C7E" w:rsidRPr="00AB2DD6" w:rsidRDefault="009D6622" w:rsidP="003B3C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fwijk</w:t>
            </w:r>
            <w:r w:rsidRPr="00AB2DD6"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 w:rsidR="00F81C7E" w:rsidRPr="00AB2DD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8F3BA0" w14:paraId="417F728E" w14:textId="77777777" w:rsidTr="004A74B9">
        <w:trPr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2494F99" w14:textId="77777777" w:rsidR="008F3BA0" w:rsidRPr="00AB2DD6" w:rsidRDefault="008F3BA0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BA0" w14:paraId="0DBE29D1" w14:textId="77777777" w:rsidTr="004A74B9">
        <w:trPr>
          <w:trHeight w:hRule="exact" w:val="340"/>
        </w:trPr>
        <w:tc>
          <w:tcPr>
            <w:tcW w:w="2711" w:type="dxa"/>
            <w:gridSpan w:val="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15A807C" w14:textId="1B3DAAAE" w:rsidR="008F3BA0" w:rsidRPr="00AB2DD6" w:rsidRDefault="009D6622" w:rsidP="009D6622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622">
              <w:rPr>
                <w:rFonts w:ascii="Arial" w:hAnsi="Arial" w:cs="Arial"/>
                <w:b/>
                <w:sz w:val="18"/>
                <w:szCs w:val="18"/>
              </w:rPr>
              <w:t>Deurfuncties</w:t>
            </w:r>
            <w:proofErr w:type="spellEnd"/>
          </w:p>
        </w:tc>
        <w:tc>
          <w:tcPr>
            <w:tcW w:w="285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FF927" w14:textId="1FB53FB7" w:rsidR="008F3BA0" w:rsidRPr="00AB2DD6" w:rsidRDefault="00A86A5C" w:rsidP="009D6622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013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6622" w:rsidRPr="009D6622">
              <w:rPr>
                <w:rFonts w:ascii="Arial" w:hAnsi="Arial" w:cs="Arial"/>
                <w:sz w:val="18"/>
                <w:szCs w:val="18"/>
              </w:rPr>
              <w:t>Doorlading</w:t>
            </w:r>
            <w:proofErr w:type="spellEnd"/>
          </w:p>
        </w:tc>
        <w:tc>
          <w:tcPr>
            <w:tcW w:w="283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61A6B" w14:textId="409F1543" w:rsidR="008F3BA0" w:rsidRPr="00AB2DD6" w:rsidRDefault="00A86A5C" w:rsidP="009D6622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561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F3BA0" w:rsidRPr="00AB2DD6">
              <w:rPr>
                <w:rFonts w:ascii="Arial" w:hAnsi="Arial" w:cs="Arial"/>
                <w:sz w:val="18"/>
                <w:szCs w:val="18"/>
              </w:rPr>
              <w:t>sele</w:t>
            </w:r>
            <w:r w:rsidR="009D6622">
              <w:rPr>
                <w:rFonts w:ascii="Arial" w:hAnsi="Arial" w:cs="Arial"/>
                <w:sz w:val="18"/>
                <w:szCs w:val="18"/>
              </w:rPr>
              <w:t>c</w:t>
            </w:r>
            <w:r w:rsidR="008F3BA0" w:rsidRPr="00AB2DD6">
              <w:rPr>
                <w:rFonts w:ascii="Arial" w:hAnsi="Arial" w:cs="Arial"/>
                <w:sz w:val="18"/>
                <w:szCs w:val="18"/>
              </w:rPr>
              <w:t>ti</w:t>
            </w:r>
            <w:r w:rsidR="009D6622">
              <w:rPr>
                <w:rFonts w:ascii="Arial" w:hAnsi="Arial" w:cs="Arial"/>
                <w:sz w:val="18"/>
                <w:szCs w:val="18"/>
              </w:rPr>
              <w:t>e</w:t>
            </w:r>
            <w:r w:rsidR="005F13A4">
              <w:rPr>
                <w:rFonts w:ascii="Arial" w:hAnsi="Arial" w:cs="Arial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28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F305F20" w14:textId="056BEDED" w:rsidR="008F3BA0" w:rsidRPr="00AB2DD6" w:rsidRDefault="00A86A5C" w:rsidP="009D6622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91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6622">
              <w:rPr>
                <w:rFonts w:ascii="Arial" w:hAnsi="Arial" w:cs="Arial"/>
                <w:sz w:val="18"/>
                <w:szCs w:val="18"/>
              </w:rPr>
              <w:t>vroeg</w:t>
            </w:r>
            <w:proofErr w:type="spellEnd"/>
            <w:r w:rsidR="009D66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6622">
              <w:rPr>
                <w:rFonts w:ascii="Arial" w:hAnsi="Arial" w:cs="Arial"/>
                <w:sz w:val="18"/>
                <w:szCs w:val="18"/>
              </w:rPr>
              <w:t>openende</w:t>
            </w:r>
            <w:proofErr w:type="spellEnd"/>
            <w:r w:rsidR="009D66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6622">
              <w:rPr>
                <w:rFonts w:ascii="Arial" w:hAnsi="Arial" w:cs="Arial"/>
                <w:sz w:val="18"/>
                <w:szCs w:val="18"/>
              </w:rPr>
              <w:t>deuren</w:t>
            </w:r>
            <w:proofErr w:type="spellEnd"/>
          </w:p>
        </w:tc>
      </w:tr>
      <w:tr w:rsidR="008F3BA0" w14:paraId="3AA060C9" w14:textId="77777777" w:rsidTr="004A74B9">
        <w:trPr>
          <w:trHeight w:hRule="exact" w:val="340"/>
        </w:trPr>
        <w:tc>
          <w:tcPr>
            <w:tcW w:w="2711" w:type="dxa"/>
            <w:gridSpan w:val="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356EC93" w14:textId="61D79AA4" w:rsidR="008F3BA0" w:rsidRPr="00AB2DD6" w:rsidRDefault="009D6622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Deuromschakelinrichting</w:t>
            </w:r>
            <w:proofErr w:type="spellEnd"/>
          </w:p>
        </w:tc>
        <w:tc>
          <w:tcPr>
            <w:tcW w:w="170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E9F57" w14:textId="48999F4D" w:rsidR="008F3BA0" w:rsidRPr="00AB2DD6" w:rsidRDefault="00042F81" w:rsidP="00042F81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Fotocel</w:t>
            </w:r>
            <w:proofErr w:type="spellEnd"/>
          </w:p>
        </w:tc>
        <w:tc>
          <w:tcPr>
            <w:tcW w:w="16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3A193" w14:textId="77777777" w:rsidR="008F3BA0" w:rsidRPr="00AB2DD6" w:rsidRDefault="00A86A5C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730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24V</w:t>
            </w:r>
            <w:r w:rsidR="00664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BA0" w:rsidRPr="00AB2DD6">
              <w:rPr>
                <w:rFonts w:ascii="Arial" w:hAnsi="Arial" w:cs="Arial"/>
                <w:sz w:val="18"/>
                <w:szCs w:val="18"/>
              </w:rPr>
              <w:t>DC</w:t>
            </w:r>
          </w:p>
        </w:tc>
        <w:tc>
          <w:tcPr>
            <w:tcW w:w="16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A5D7E" w14:textId="77777777" w:rsidR="008F3BA0" w:rsidRPr="00AB2DD6" w:rsidRDefault="00A86A5C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0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A0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230V</w:t>
            </w:r>
            <w:r w:rsidR="00664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BA0" w:rsidRPr="00AB2DD6">
              <w:rPr>
                <w:rFonts w:ascii="Arial" w:hAnsi="Arial" w:cs="Arial"/>
                <w:sz w:val="18"/>
                <w:szCs w:val="18"/>
              </w:rPr>
              <w:t>AC</w:t>
            </w:r>
          </w:p>
        </w:tc>
        <w:tc>
          <w:tcPr>
            <w:tcW w:w="17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1837E" w14:textId="4423F978" w:rsidR="008F3BA0" w:rsidRPr="00AB2DD6" w:rsidRDefault="00A86A5C" w:rsidP="00042F81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908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F3BA0" w:rsidRPr="00AB2DD6">
              <w:rPr>
                <w:rFonts w:ascii="Arial" w:hAnsi="Arial" w:cs="Arial"/>
                <w:sz w:val="18"/>
                <w:szCs w:val="18"/>
              </w:rPr>
              <w:t>T</w:t>
            </w:r>
            <w:r w:rsidR="00042F81">
              <w:rPr>
                <w:rFonts w:ascii="Arial" w:hAnsi="Arial" w:cs="Arial"/>
                <w:sz w:val="18"/>
                <w:szCs w:val="18"/>
              </w:rPr>
              <w:t>oets</w:t>
            </w:r>
            <w:proofErr w:type="spellEnd"/>
            <w:r w:rsidR="00042F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42F81">
              <w:rPr>
                <w:rFonts w:ascii="Arial" w:hAnsi="Arial" w:cs="Arial"/>
                <w:sz w:val="18"/>
                <w:szCs w:val="18"/>
              </w:rPr>
              <w:t>deur</w:t>
            </w:r>
            <w:proofErr w:type="spellEnd"/>
            <w:r w:rsidR="00042F81">
              <w:rPr>
                <w:rFonts w:ascii="Arial" w:hAnsi="Arial" w:cs="Arial"/>
                <w:sz w:val="18"/>
                <w:szCs w:val="18"/>
              </w:rPr>
              <w:t xml:space="preserve"> open</w:t>
            </w:r>
          </w:p>
        </w:tc>
        <w:tc>
          <w:tcPr>
            <w:tcW w:w="16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58E2EA7" w14:textId="7C281E56" w:rsidR="008F3BA0" w:rsidRPr="00AB2DD6" w:rsidRDefault="00A86A5C" w:rsidP="00042F81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59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A0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F3BA0" w:rsidRPr="00AB2DD6">
              <w:rPr>
                <w:rFonts w:ascii="Arial" w:hAnsi="Arial" w:cs="Arial"/>
                <w:sz w:val="18"/>
                <w:szCs w:val="18"/>
              </w:rPr>
              <w:t>T</w:t>
            </w:r>
            <w:r w:rsidR="00042F81">
              <w:rPr>
                <w:rFonts w:ascii="Arial" w:hAnsi="Arial" w:cs="Arial"/>
                <w:sz w:val="18"/>
                <w:szCs w:val="18"/>
              </w:rPr>
              <w:t>oets</w:t>
            </w:r>
            <w:proofErr w:type="spellEnd"/>
            <w:r w:rsidR="00042F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42F81">
              <w:rPr>
                <w:rFonts w:ascii="Arial" w:hAnsi="Arial" w:cs="Arial"/>
                <w:sz w:val="18"/>
                <w:szCs w:val="18"/>
              </w:rPr>
              <w:t>deur</w:t>
            </w:r>
            <w:proofErr w:type="spellEnd"/>
            <w:r w:rsidR="00042F81">
              <w:rPr>
                <w:rFonts w:ascii="Arial" w:hAnsi="Arial" w:cs="Arial"/>
                <w:sz w:val="18"/>
                <w:szCs w:val="18"/>
              </w:rPr>
              <w:t xml:space="preserve"> dicht</w:t>
            </w:r>
          </w:p>
        </w:tc>
      </w:tr>
      <w:tr w:rsidR="004E21F2" w14:paraId="1A815F71" w14:textId="77777777" w:rsidTr="004A74B9">
        <w:trPr>
          <w:trHeight w:hRule="exact" w:val="340"/>
        </w:trPr>
        <w:tc>
          <w:tcPr>
            <w:tcW w:w="2711" w:type="dxa"/>
            <w:gridSpan w:val="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5ADC7A0" w14:textId="76BD7838" w:rsidR="004E21F2" w:rsidRPr="00AB2DD6" w:rsidRDefault="005F13A4" w:rsidP="00042F81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Zonder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42F81">
              <w:rPr>
                <w:rFonts w:ascii="Arial" w:hAnsi="Arial" w:cs="Arial"/>
                <w:b/>
                <w:sz w:val="18"/>
                <w:szCs w:val="18"/>
              </w:rPr>
              <w:t>abinedeur</w:t>
            </w:r>
            <w:proofErr w:type="spellEnd"/>
          </w:p>
        </w:tc>
        <w:tc>
          <w:tcPr>
            <w:tcW w:w="170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01F56" w14:textId="66E330D8" w:rsidR="004E21F2" w:rsidRPr="00AB2DD6" w:rsidRDefault="00A86A5C" w:rsidP="00042F81">
            <w:pPr>
              <w:ind w:right="-7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77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F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21F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42F81">
              <w:rPr>
                <w:rFonts w:ascii="Arial" w:hAnsi="Arial" w:cs="Arial"/>
                <w:sz w:val="18"/>
                <w:szCs w:val="18"/>
              </w:rPr>
              <w:t>Noodstop</w:t>
            </w:r>
            <w:proofErr w:type="spellEnd"/>
          </w:p>
        </w:tc>
        <w:tc>
          <w:tcPr>
            <w:tcW w:w="510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F1AC1" w14:textId="4C8F0E17" w:rsidR="004E21F2" w:rsidRDefault="00A86A5C" w:rsidP="00042F8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92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F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21F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42F81">
              <w:rPr>
                <w:rFonts w:ascii="Arial" w:hAnsi="Arial" w:cs="Arial"/>
                <w:sz w:val="18"/>
                <w:szCs w:val="18"/>
              </w:rPr>
              <w:t>Zelfcontrolerende</w:t>
            </w:r>
            <w:proofErr w:type="spellEnd"/>
            <w:r w:rsidR="00042F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42F81">
              <w:rPr>
                <w:rFonts w:ascii="Arial" w:hAnsi="Arial" w:cs="Arial"/>
                <w:sz w:val="18"/>
                <w:szCs w:val="18"/>
              </w:rPr>
              <w:t>Fotocel</w:t>
            </w:r>
            <w:proofErr w:type="spellEnd"/>
            <w:r w:rsidR="004E21F2" w:rsidRPr="00AB2DD6">
              <w:rPr>
                <w:rFonts w:ascii="Arial" w:hAnsi="Arial" w:cs="Arial"/>
                <w:sz w:val="18"/>
                <w:szCs w:val="18"/>
              </w:rPr>
              <w:t xml:space="preserve"> Typ  </w: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16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AC24943" w14:textId="26D2880A" w:rsidR="004E21F2" w:rsidRDefault="00042F81" w:rsidP="004E21F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fwijk</w:t>
            </w:r>
            <w:r w:rsidRPr="00AB2DD6"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 w:rsidR="004E21F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833E73" w14:paraId="0FA75235" w14:textId="77777777" w:rsidTr="0078164D">
        <w:trPr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0372C31" w14:textId="77777777" w:rsidR="00833E73" w:rsidRPr="00AB2DD6" w:rsidRDefault="00833E73" w:rsidP="008603C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F60" w:rsidRPr="0003543F" w14:paraId="04623128" w14:textId="77777777" w:rsidTr="0078164D">
        <w:trPr>
          <w:cantSplit/>
          <w:trHeight w:hRule="exact" w:val="284"/>
        </w:trPr>
        <w:tc>
          <w:tcPr>
            <w:tcW w:w="11199" w:type="dxa"/>
            <w:gridSpan w:val="3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1097F37" w14:textId="1DAD2B32" w:rsidR="00A37F60" w:rsidRPr="007C5CF2" w:rsidRDefault="00F906C2" w:rsidP="00F906C2">
            <w:pPr>
              <w:pStyle w:val="berschrift9"/>
              <w:jc w:val="left"/>
              <w:rPr>
                <w:b/>
                <w:sz w:val="20"/>
                <w:lang w:val="nl-NL"/>
              </w:rPr>
            </w:pPr>
            <w:r w:rsidRPr="007C5CF2">
              <w:rPr>
                <w:b/>
                <w:sz w:val="20"/>
                <w:lang w:val="nl-NL"/>
              </w:rPr>
              <w:t>Weergaven</w:t>
            </w:r>
            <w:r w:rsidR="00A37F60" w:rsidRPr="007C5CF2">
              <w:rPr>
                <w:b/>
                <w:sz w:val="20"/>
                <w:lang w:val="nl-NL"/>
              </w:rPr>
              <w:t xml:space="preserve"> / </w:t>
            </w:r>
            <w:r w:rsidRPr="007C5CF2">
              <w:rPr>
                <w:b/>
                <w:sz w:val="20"/>
                <w:lang w:val="nl-NL"/>
              </w:rPr>
              <w:t>S</w:t>
            </w:r>
            <w:r w:rsidR="00A37F60" w:rsidRPr="007C5CF2">
              <w:rPr>
                <w:b/>
                <w:sz w:val="20"/>
                <w:lang w:val="nl-NL"/>
              </w:rPr>
              <w:t>ignale</w:t>
            </w:r>
            <w:r w:rsidRPr="007C5CF2">
              <w:rPr>
                <w:b/>
                <w:sz w:val="20"/>
                <w:lang w:val="nl-NL"/>
              </w:rPr>
              <w:t>n</w:t>
            </w:r>
            <w:r w:rsidR="00A37F60" w:rsidRPr="007C5CF2">
              <w:rPr>
                <w:b/>
                <w:sz w:val="20"/>
                <w:lang w:val="nl-NL"/>
              </w:rPr>
              <w:t xml:space="preserve"> 24VDC m</w:t>
            </w:r>
            <w:r w:rsidRPr="007C5CF2">
              <w:rPr>
                <w:b/>
                <w:sz w:val="20"/>
                <w:lang w:val="nl-NL"/>
              </w:rPr>
              <w:t>e</w:t>
            </w:r>
            <w:r w:rsidR="00A37F60" w:rsidRPr="007C5CF2">
              <w:rPr>
                <w:b/>
                <w:sz w:val="20"/>
                <w:lang w:val="nl-NL"/>
              </w:rPr>
              <w:t>t geme</w:t>
            </w:r>
            <w:r w:rsidRPr="007C5CF2">
              <w:rPr>
                <w:b/>
                <w:sz w:val="20"/>
                <w:lang w:val="nl-NL"/>
              </w:rPr>
              <w:t>enschappelijke</w:t>
            </w:r>
            <w:r w:rsidR="00F100EE">
              <w:rPr>
                <w:b/>
                <w:sz w:val="20"/>
                <w:lang w:val="nl-NL"/>
              </w:rPr>
              <w:t xml:space="preserve"> kathode (s</w:t>
            </w:r>
            <w:r w:rsidR="00A37F60" w:rsidRPr="007C5CF2">
              <w:rPr>
                <w:b/>
                <w:sz w:val="20"/>
                <w:lang w:val="nl-NL"/>
              </w:rPr>
              <w:t>tanda</w:t>
            </w:r>
            <w:r w:rsidRPr="007C5CF2">
              <w:rPr>
                <w:b/>
                <w:sz w:val="20"/>
                <w:lang w:val="nl-NL"/>
              </w:rPr>
              <w:t>a</w:t>
            </w:r>
            <w:r w:rsidR="00A37F60" w:rsidRPr="007C5CF2">
              <w:rPr>
                <w:b/>
                <w:sz w:val="20"/>
                <w:lang w:val="nl-NL"/>
              </w:rPr>
              <w:t>rd)</w:t>
            </w:r>
          </w:p>
        </w:tc>
      </w:tr>
      <w:tr w:rsidR="00501218" w14:paraId="4ADA92D4" w14:textId="77777777" w:rsidTr="004A74B9">
        <w:trPr>
          <w:cantSplit/>
          <w:trHeight w:hRule="exact" w:val="340"/>
        </w:trPr>
        <w:tc>
          <w:tcPr>
            <w:tcW w:w="3078" w:type="dxa"/>
            <w:gridSpan w:val="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</w:tcPr>
          <w:p w14:paraId="46048CA5" w14:textId="332C214E" w:rsidR="00501218" w:rsidRPr="00AB2DD6" w:rsidRDefault="00065D7F" w:rsidP="00065D7F">
            <w:pPr>
              <w:pStyle w:val="berschrift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Fabrikant</w:t>
            </w:r>
            <w:r w:rsidR="005F13A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F13A4">
              <w:rPr>
                <w:rFonts w:cs="Arial"/>
                <w:sz w:val="18"/>
                <w:szCs w:val="18"/>
              </w:rPr>
              <w:t>t</w:t>
            </w:r>
            <w:r w:rsidR="00501218" w:rsidRPr="00AB2DD6">
              <w:rPr>
                <w:rFonts w:cs="Arial"/>
                <w:sz w:val="18"/>
                <w:szCs w:val="18"/>
              </w:rPr>
              <w:t>ableaus</w:t>
            </w:r>
            <w:proofErr w:type="spellEnd"/>
          </w:p>
        </w:tc>
        <w:tc>
          <w:tcPr>
            <w:tcW w:w="21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79469DD" w14:textId="77777777" w:rsidR="00501218" w:rsidRPr="00AB2DD6" w:rsidRDefault="00A86A5C" w:rsidP="00664F70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094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64F70">
              <w:rPr>
                <w:rFonts w:cs="Arial"/>
                <w:sz w:val="18"/>
                <w:szCs w:val="18"/>
              </w:rPr>
              <w:t>Hakotec</w:t>
            </w:r>
            <w:proofErr w:type="spellEnd"/>
          </w:p>
        </w:tc>
        <w:tc>
          <w:tcPr>
            <w:tcW w:w="197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AE078B" w14:textId="77777777" w:rsidR="00501218" w:rsidRPr="00AB2DD6" w:rsidRDefault="00A86A5C" w:rsidP="00637D37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7108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8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cs="Arial"/>
                <w:sz w:val="18"/>
                <w:szCs w:val="18"/>
              </w:rPr>
              <w:t xml:space="preserve"> </w:t>
            </w:r>
            <w:r w:rsidR="00501218" w:rsidRPr="00AB2DD6">
              <w:rPr>
                <w:rFonts w:cs="Arial"/>
                <w:sz w:val="18"/>
                <w:szCs w:val="18"/>
              </w:rPr>
              <w:t>Kronenberg</w:t>
            </w:r>
          </w:p>
        </w:tc>
        <w:tc>
          <w:tcPr>
            <w:tcW w:w="19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644B8B" w14:textId="69EB150D" w:rsidR="00501218" w:rsidRPr="00AB2DD6" w:rsidRDefault="00A86A5C" w:rsidP="00637D37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797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8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cs="Arial"/>
                <w:sz w:val="18"/>
                <w:szCs w:val="18"/>
              </w:rPr>
              <w:t xml:space="preserve"> </w:t>
            </w:r>
            <w:r w:rsidR="0003543F">
              <w:rPr>
                <w:rFonts w:cs="Arial"/>
                <w:sz w:val="18"/>
                <w:szCs w:val="18"/>
              </w:rPr>
              <w:t>WS</w:t>
            </w:r>
            <w:r w:rsidR="00501218" w:rsidRPr="00AB2DD6">
              <w:rPr>
                <w:rFonts w:cs="Arial"/>
                <w:sz w:val="18"/>
                <w:szCs w:val="18"/>
              </w:rPr>
              <w:t>-Schaefer</w:t>
            </w:r>
          </w:p>
        </w:tc>
        <w:tc>
          <w:tcPr>
            <w:tcW w:w="20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0B2EA7C" w14:textId="77777777" w:rsidR="00501218" w:rsidRPr="00AB2DD6" w:rsidRDefault="00A86A5C" w:rsidP="00637D37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1885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8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01218" w:rsidRPr="00AB2DD6">
              <w:rPr>
                <w:rFonts w:cs="Arial"/>
                <w:sz w:val="18"/>
                <w:szCs w:val="18"/>
              </w:rPr>
              <w:t>bs</w:t>
            </w:r>
            <w:proofErr w:type="spellEnd"/>
            <w:r w:rsidR="00501218" w:rsidRPr="00AB2DD6">
              <w:rPr>
                <w:rFonts w:cs="Arial"/>
                <w:sz w:val="18"/>
                <w:szCs w:val="18"/>
              </w:rPr>
              <w:t xml:space="preserve"> Tableau</w:t>
            </w:r>
          </w:p>
        </w:tc>
      </w:tr>
      <w:tr w:rsidR="009131C4" w14:paraId="4C878462" w14:textId="77777777" w:rsidTr="004A74B9">
        <w:trPr>
          <w:cantSplit/>
          <w:trHeight w:hRule="exact" w:val="340"/>
        </w:trPr>
        <w:tc>
          <w:tcPr>
            <w:tcW w:w="3078" w:type="dxa"/>
            <w:gridSpan w:val="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</w:tcPr>
          <w:p w14:paraId="3E3FAB8D" w14:textId="5B367192" w:rsidR="009131C4" w:rsidRPr="00AB2DD6" w:rsidRDefault="009131C4" w:rsidP="00065D7F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B2DD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065D7F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AB2DD6">
              <w:rPr>
                <w:rFonts w:ascii="Arial" w:hAnsi="Arial" w:cs="Arial"/>
                <w:bCs/>
                <w:sz w:val="18"/>
                <w:szCs w:val="18"/>
              </w:rPr>
              <w:t>nst</w:t>
            </w:r>
            <w:r w:rsidR="00065D7F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AB2DD6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065D7F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AB2DD6">
              <w:rPr>
                <w:rFonts w:ascii="Arial" w:hAnsi="Arial" w:cs="Arial"/>
                <w:bCs/>
                <w:sz w:val="18"/>
                <w:szCs w:val="18"/>
              </w:rPr>
              <w:t>ng</w:t>
            </w:r>
            <w:proofErr w:type="spellEnd"/>
            <w:r w:rsidRPr="00AB2D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65D7F">
              <w:rPr>
                <w:rFonts w:ascii="Arial" w:hAnsi="Arial" w:cs="Arial"/>
                <w:bCs/>
                <w:sz w:val="18"/>
                <w:szCs w:val="18"/>
              </w:rPr>
              <w:t xml:space="preserve">van de </w:t>
            </w:r>
            <w:proofErr w:type="spellStart"/>
            <w:r w:rsidR="00065D7F">
              <w:rPr>
                <w:rFonts w:ascii="Arial" w:hAnsi="Arial" w:cs="Arial"/>
                <w:bCs/>
                <w:sz w:val="18"/>
                <w:szCs w:val="18"/>
              </w:rPr>
              <w:t>displays</w:t>
            </w:r>
            <w:proofErr w:type="spellEnd"/>
          </w:p>
        </w:tc>
        <w:tc>
          <w:tcPr>
            <w:tcW w:w="21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BA52694" w14:textId="77777777" w:rsidR="009131C4" w:rsidRPr="00AB2DD6" w:rsidRDefault="00A86A5C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37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131C4" w:rsidRPr="00AB2DD6">
              <w:rPr>
                <w:rFonts w:ascii="Arial" w:hAnsi="Arial" w:cs="Arial"/>
                <w:sz w:val="18"/>
                <w:szCs w:val="18"/>
              </w:rPr>
              <w:t>CANopen</w:t>
            </w:r>
            <w:proofErr w:type="spellEnd"/>
          </w:p>
        </w:tc>
        <w:tc>
          <w:tcPr>
            <w:tcW w:w="197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C5B3E2" w14:textId="77777777" w:rsidR="009131C4" w:rsidRPr="00AB2DD6" w:rsidRDefault="00A86A5C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522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8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1C4" w:rsidRPr="00AB2DD6">
              <w:rPr>
                <w:rFonts w:ascii="Arial" w:hAnsi="Arial" w:cs="Arial"/>
                <w:sz w:val="18"/>
                <w:szCs w:val="18"/>
              </w:rPr>
              <w:t>Gray Code</w:t>
            </w:r>
          </w:p>
        </w:tc>
        <w:tc>
          <w:tcPr>
            <w:tcW w:w="19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92E72E" w14:textId="77777777" w:rsidR="009131C4" w:rsidRPr="00AB2DD6" w:rsidRDefault="009131C4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EBB8FC7" w14:textId="5AA30452" w:rsidR="009131C4" w:rsidRPr="00AB2DD6" w:rsidRDefault="006B6B06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fwijk</w:t>
            </w:r>
            <w:r w:rsidRPr="00AB2DD6"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131C4" w:rsidRPr="00AB2DD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957637" w14:paraId="771CFB2A" w14:textId="77777777" w:rsidTr="00D77D51">
        <w:trPr>
          <w:cantSplit/>
          <w:trHeight w:hRule="exact" w:val="454"/>
        </w:trPr>
        <w:tc>
          <w:tcPr>
            <w:tcW w:w="3078" w:type="dxa"/>
            <w:gridSpan w:val="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</w:tcPr>
          <w:p w14:paraId="45C882BD" w14:textId="384C75B6" w:rsidR="00957637" w:rsidRDefault="00957637" w:rsidP="00D77D51">
            <w:pPr>
              <w:ind w:right="-7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C5CF2">
              <w:rPr>
                <w:rFonts w:ascii="Arial" w:hAnsi="Arial" w:cs="Arial"/>
                <w:sz w:val="18"/>
                <w:szCs w:val="18"/>
                <w:lang w:val="nl-NL"/>
              </w:rPr>
              <w:t>A</w:t>
            </w:r>
            <w:r w:rsidR="00065D7F" w:rsidRPr="007C5CF2">
              <w:rPr>
                <w:rFonts w:ascii="Arial" w:hAnsi="Arial" w:cs="Arial"/>
                <w:sz w:val="18"/>
                <w:szCs w:val="18"/>
                <w:lang w:val="nl-NL"/>
              </w:rPr>
              <w:t>an</w:t>
            </w:r>
            <w:r w:rsidRPr="007C5CF2">
              <w:rPr>
                <w:rFonts w:ascii="Arial" w:hAnsi="Arial" w:cs="Arial"/>
                <w:sz w:val="18"/>
                <w:szCs w:val="18"/>
                <w:lang w:val="nl-NL"/>
              </w:rPr>
              <w:t>st</w:t>
            </w:r>
            <w:r w:rsidR="00D77D51">
              <w:rPr>
                <w:rFonts w:ascii="Arial" w:hAnsi="Arial" w:cs="Arial"/>
                <w:sz w:val="18"/>
                <w:szCs w:val="18"/>
                <w:lang w:val="nl-NL"/>
              </w:rPr>
              <w:t>u</w:t>
            </w:r>
            <w:r w:rsidRPr="007C5CF2">
              <w:rPr>
                <w:rFonts w:ascii="Arial" w:hAnsi="Arial" w:cs="Arial"/>
                <w:sz w:val="18"/>
                <w:szCs w:val="18"/>
                <w:lang w:val="nl-NL"/>
              </w:rPr>
              <w:t>r</w:t>
            </w:r>
            <w:r w:rsidR="00065D7F" w:rsidRPr="007C5CF2">
              <w:rPr>
                <w:rFonts w:ascii="Arial" w:hAnsi="Arial" w:cs="Arial"/>
                <w:sz w:val="18"/>
                <w:szCs w:val="18"/>
                <w:lang w:val="nl-NL"/>
              </w:rPr>
              <w:t>i</w:t>
            </w:r>
            <w:r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ng </w:t>
            </w:r>
            <w:r w:rsidR="00065D7F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van de </w:t>
            </w:r>
            <w:r w:rsidR="00D77D51">
              <w:rPr>
                <w:rFonts w:ascii="Arial" w:hAnsi="Arial" w:cs="Arial"/>
                <w:sz w:val="18"/>
                <w:szCs w:val="18"/>
                <w:lang w:val="nl-NL"/>
              </w:rPr>
              <w:t>drukknoppen/signalering</w:t>
            </w:r>
          </w:p>
          <w:p w14:paraId="05EE7B32" w14:textId="45AAD55F" w:rsidR="00D77D51" w:rsidRPr="007C5CF2" w:rsidRDefault="00D77D51" w:rsidP="00D77D51">
            <w:pPr>
              <w:ind w:right="-7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</w:p>
        </w:tc>
        <w:tc>
          <w:tcPr>
            <w:tcW w:w="21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8F8ED9B" w14:textId="77777777" w:rsidR="00957637" w:rsidRDefault="00A86A5C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501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7637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57637" w:rsidRPr="00AB2DD6">
              <w:rPr>
                <w:rFonts w:ascii="Arial" w:hAnsi="Arial" w:cs="Arial"/>
                <w:sz w:val="18"/>
                <w:szCs w:val="18"/>
              </w:rPr>
              <w:t>CANopen</w:t>
            </w:r>
            <w:proofErr w:type="spellEnd"/>
          </w:p>
        </w:tc>
        <w:tc>
          <w:tcPr>
            <w:tcW w:w="197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C00EE0" w14:textId="77777777" w:rsidR="00957637" w:rsidRDefault="00A86A5C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558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3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7637" w:rsidRPr="00AB2DD6">
              <w:rPr>
                <w:rFonts w:ascii="Arial" w:hAnsi="Arial" w:cs="Arial"/>
                <w:sz w:val="18"/>
                <w:szCs w:val="18"/>
              </w:rPr>
              <w:t xml:space="preserve"> parallel</w:t>
            </w:r>
          </w:p>
        </w:tc>
        <w:tc>
          <w:tcPr>
            <w:tcW w:w="19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0790BA" w14:textId="77777777" w:rsidR="00957637" w:rsidRDefault="00957637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447F209" w14:textId="77777777" w:rsidR="00957637" w:rsidRPr="00AB2DD6" w:rsidRDefault="00957637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73" w14:paraId="7B78B376" w14:textId="77777777" w:rsidTr="004A74B9">
        <w:trPr>
          <w:cantSplit/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DDC676E" w14:textId="77777777" w:rsidR="00833E73" w:rsidRPr="00AB2DD6" w:rsidRDefault="00833E73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97" w14:paraId="4957D0C6" w14:textId="77777777" w:rsidTr="004A74B9">
        <w:trPr>
          <w:cantSplit/>
          <w:trHeight w:hRule="exact" w:val="340"/>
        </w:trPr>
        <w:tc>
          <w:tcPr>
            <w:tcW w:w="2776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089A12A" w14:textId="77777777" w:rsidR="00C10897" w:rsidRPr="00AB2DD6" w:rsidRDefault="00C108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8A64C" w14:textId="44932B72" w:rsidR="00C10897" w:rsidRPr="00C10897" w:rsidRDefault="0014700C" w:rsidP="00C10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10897">
              <w:rPr>
                <w:rFonts w:ascii="Arial" w:hAnsi="Arial" w:cs="Arial"/>
                <w:b/>
                <w:sz w:val="18"/>
                <w:szCs w:val="18"/>
              </w:rPr>
              <w:t>abine</w:t>
            </w:r>
            <w:proofErr w:type="spellEnd"/>
          </w:p>
        </w:tc>
        <w:tc>
          <w:tcPr>
            <w:tcW w:w="20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06383" w14:textId="18856A1A" w:rsidR="00C10897" w:rsidRPr="00C10897" w:rsidRDefault="00D77D51" w:rsidP="00147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halstandaanwijzer</w:t>
            </w:r>
            <w:proofErr w:type="spellEnd"/>
          </w:p>
        </w:tc>
        <w:tc>
          <w:tcPr>
            <w:tcW w:w="21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67162" w14:textId="3F1385AF" w:rsidR="00C10897" w:rsidRPr="00C10897" w:rsidRDefault="0014700C" w:rsidP="00147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elk</w:t>
            </w:r>
            <w:r w:rsidR="00D77D51"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stopplaats</w:t>
            </w:r>
            <w:proofErr w:type="spellEnd"/>
          </w:p>
        </w:tc>
        <w:tc>
          <w:tcPr>
            <w:tcW w:w="21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AF87972" w14:textId="623230A1" w:rsidR="00C10897" w:rsidRPr="00D86B97" w:rsidRDefault="0014700C" w:rsidP="00D77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alleen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77D51">
              <w:rPr>
                <w:rFonts w:ascii="Arial" w:hAnsi="Arial" w:cs="Arial"/>
                <w:b/>
                <w:sz w:val="18"/>
                <w:szCs w:val="18"/>
              </w:rPr>
              <w:t>hoofdstopplaats</w:t>
            </w:r>
            <w:proofErr w:type="spellEnd"/>
          </w:p>
        </w:tc>
      </w:tr>
      <w:tr w:rsidR="00C10897" w14:paraId="1F8EFA70" w14:textId="77777777" w:rsidTr="004A74B9">
        <w:trPr>
          <w:cantSplit/>
          <w:trHeight w:hRule="exact" w:val="340"/>
        </w:trPr>
        <w:tc>
          <w:tcPr>
            <w:tcW w:w="2776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48F104E9" w14:textId="692B54E7" w:rsidR="00C10897" w:rsidRPr="00AB2DD6" w:rsidRDefault="007803E8" w:rsidP="007803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Display</w:t>
            </w:r>
          </w:p>
        </w:tc>
        <w:tc>
          <w:tcPr>
            <w:tcW w:w="2099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563556" w14:textId="7FDC40B2" w:rsidR="00C10897" w:rsidRPr="00AB2DD6" w:rsidRDefault="00A86A5C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905859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099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490427" w14:textId="77777777" w:rsidR="00C10897" w:rsidRPr="00C60B36" w:rsidRDefault="003435A2" w:rsidP="00C10897">
            <w:pPr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10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3112D3" w14:textId="77777777" w:rsidR="00C10897" w:rsidRPr="00AB2DD6" w:rsidRDefault="00A86A5C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06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9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6CAC0D81" w14:textId="77777777" w:rsidR="00C10897" w:rsidRPr="00AB2DD6" w:rsidRDefault="00A86A5C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09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9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35A2" w14:paraId="2837D259" w14:textId="77777777" w:rsidTr="004A74B9">
        <w:trPr>
          <w:cantSplit/>
          <w:trHeight w:hRule="exact" w:val="340"/>
        </w:trPr>
        <w:tc>
          <w:tcPr>
            <w:tcW w:w="2776" w:type="dxa"/>
            <w:gridSpan w:val="5"/>
            <w:tcBorders>
              <w:top w:val="single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4B2A55CE" w14:textId="7717098C" w:rsidR="003435A2" w:rsidRDefault="007803E8" w:rsidP="007803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Weergave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rijrichting</w:t>
            </w:r>
            <w:proofErr w:type="spellEnd"/>
          </w:p>
        </w:tc>
        <w:tc>
          <w:tcPr>
            <w:tcW w:w="209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2AA5BD" w14:textId="6EAC4575" w:rsidR="003435A2" w:rsidRDefault="00A86A5C" w:rsidP="00780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44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9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3A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D51">
              <w:rPr>
                <w:rFonts w:ascii="Arial" w:hAnsi="Arial" w:cs="Arial"/>
                <w:sz w:val="18"/>
                <w:szCs w:val="18"/>
              </w:rPr>
              <w:t>via</w:t>
            </w:r>
            <w:r w:rsidR="007803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803E8">
              <w:rPr>
                <w:rFonts w:ascii="Arial" w:hAnsi="Arial" w:cs="Arial"/>
                <w:sz w:val="18"/>
                <w:szCs w:val="18"/>
              </w:rPr>
              <w:t>display</w:t>
            </w:r>
            <w:proofErr w:type="spellEnd"/>
          </w:p>
        </w:tc>
        <w:tc>
          <w:tcPr>
            <w:tcW w:w="209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251EB3" w14:textId="77777777" w:rsidR="003435A2" w:rsidRPr="00C60B36" w:rsidRDefault="004B3A9A" w:rsidP="00C10897">
            <w:pPr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17871B" w14:textId="77777777" w:rsidR="003435A2" w:rsidRDefault="00A86A5C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283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9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71A6D49F" w14:textId="314D7FD4" w:rsidR="003435A2" w:rsidRDefault="00A86A5C" w:rsidP="003C5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708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9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3A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D51">
              <w:rPr>
                <w:rFonts w:ascii="Arial" w:hAnsi="Arial" w:cs="Arial"/>
                <w:sz w:val="18"/>
                <w:szCs w:val="18"/>
              </w:rPr>
              <w:t>via</w:t>
            </w:r>
            <w:r w:rsidR="003C5B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5BE1">
              <w:rPr>
                <w:rFonts w:ascii="Arial" w:hAnsi="Arial" w:cs="Arial"/>
                <w:sz w:val="18"/>
                <w:szCs w:val="18"/>
              </w:rPr>
              <w:t>display</w:t>
            </w:r>
            <w:proofErr w:type="spellEnd"/>
          </w:p>
        </w:tc>
      </w:tr>
      <w:tr w:rsidR="00444B1D" w14:paraId="5913CD0D" w14:textId="77777777" w:rsidTr="004A74B9">
        <w:trPr>
          <w:cantSplit/>
          <w:trHeight w:hRule="exact" w:val="340"/>
        </w:trPr>
        <w:tc>
          <w:tcPr>
            <w:tcW w:w="2776" w:type="dxa"/>
            <w:gridSpan w:val="5"/>
            <w:tcBorders>
              <w:top w:val="single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008D5A1B" w14:textId="2D24B817" w:rsidR="00444B1D" w:rsidRDefault="00D77D51" w:rsidP="007803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Weergave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vertrek</w:t>
            </w:r>
            <w:r w:rsidR="007803E8">
              <w:rPr>
                <w:rFonts w:ascii="Arial" w:hAnsi="Arial" w:cs="Arial"/>
                <w:sz w:val="18"/>
                <w:szCs w:val="18"/>
              </w:rPr>
              <w:t>richting</w:t>
            </w:r>
            <w:proofErr w:type="spellEnd"/>
          </w:p>
        </w:tc>
        <w:tc>
          <w:tcPr>
            <w:tcW w:w="209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C67302" w14:textId="09A5E8E8" w:rsidR="00444B1D" w:rsidRDefault="00A86A5C" w:rsidP="00780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384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1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B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D51">
              <w:rPr>
                <w:rFonts w:ascii="Arial" w:hAnsi="Arial" w:cs="Arial"/>
                <w:sz w:val="18"/>
                <w:szCs w:val="18"/>
              </w:rPr>
              <w:t>via</w:t>
            </w:r>
            <w:r w:rsidR="007803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803E8">
              <w:rPr>
                <w:rFonts w:ascii="Arial" w:hAnsi="Arial" w:cs="Arial"/>
                <w:sz w:val="18"/>
                <w:szCs w:val="18"/>
              </w:rPr>
              <w:t>display</w:t>
            </w:r>
            <w:proofErr w:type="spellEnd"/>
          </w:p>
        </w:tc>
        <w:tc>
          <w:tcPr>
            <w:tcW w:w="209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36EC37" w14:textId="77777777" w:rsidR="00444B1D" w:rsidRPr="00C60B36" w:rsidRDefault="00444B1D" w:rsidP="00C10897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10F324" w14:textId="77777777" w:rsidR="00444B1D" w:rsidRDefault="00A86A5C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119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1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684C7AE7" w14:textId="457E96BC" w:rsidR="00444B1D" w:rsidRDefault="00A86A5C" w:rsidP="003C5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11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1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B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D51">
              <w:rPr>
                <w:rFonts w:ascii="Arial" w:hAnsi="Arial" w:cs="Arial"/>
                <w:sz w:val="18"/>
                <w:szCs w:val="18"/>
              </w:rPr>
              <w:t>via</w:t>
            </w:r>
            <w:r w:rsidR="003C5B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5BE1">
              <w:rPr>
                <w:rFonts w:ascii="Arial" w:hAnsi="Arial" w:cs="Arial"/>
                <w:sz w:val="18"/>
                <w:szCs w:val="18"/>
              </w:rPr>
              <w:t>display</w:t>
            </w:r>
            <w:proofErr w:type="spellEnd"/>
          </w:p>
        </w:tc>
      </w:tr>
      <w:tr w:rsidR="000A45E2" w14:paraId="7D33854F" w14:textId="77777777" w:rsidTr="004A74B9">
        <w:trPr>
          <w:cantSplit/>
          <w:trHeight w:hRule="exact" w:val="340"/>
        </w:trPr>
        <w:tc>
          <w:tcPr>
            <w:tcW w:w="3093" w:type="dxa"/>
            <w:gridSpan w:val="8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nil"/>
            </w:tcBorders>
            <w:vAlign w:val="center"/>
          </w:tcPr>
          <w:p w14:paraId="67AE6375" w14:textId="73575413" w:rsidR="000A45E2" w:rsidRPr="00AB2DD6" w:rsidRDefault="007846F8" w:rsidP="007846F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Scrollende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tekst</w:t>
            </w:r>
            <w:proofErr w:type="spellEnd"/>
          </w:p>
        </w:tc>
        <w:tc>
          <w:tcPr>
            <w:tcW w:w="8106" w:type="dxa"/>
            <w:gridSpan w:val="29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82A6363" w14:textId="77777777" w:rsidR="000A45E2" w:rsidRPr="005F5B11" w:rsidRDefault="0024312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</w: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365C8C" w14:paraId="3247B591" w14:textId="77777777" w:rsidTr="004A74B9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14:paraId="3C8E1851" w14:textId="4A16557E" w:rsidR="00365C8C" w:rsidRPr="00AB2DD6" w:rsidRDefault="006B6B06" w:rsidP="00327A84">
            <w:pPr>
              <w:tabs>
                <w:tab w:val="left" w:pos="747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fwijk</w:t>
            </w:r>
            <w:r w:rsidRPr="00AB2DD6"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5C8C" w:rsidRPr="00AB2DD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0E67EF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A84" w:rsidRPr="00AB2D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5DDF" w14:paraId="0BCABAD5" w14:textId="77777777" w:rsidTr="0078164D">
        <w:trPr>
          <w:cantSplit/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40D42DD" w14:textId="77777777" w:rsidR="00155DDF" w:rsidRPr="00AB2DD6" w:rsidRDefault="00155DDF" w:rsidP="00327A84">
            <w:pPr>
              <w:tabs>
                <w:tab w:val="left" w:pos="74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057" w14:paraId="2CADC0A9" w14:textId="77777777" w:rsidTr="00261614">
        <w:trPr>
          <w:cantSplit/>
          <w:trHeight w:hRule="exact" w:val="284"/>
        </w:trPr>
        <w:tc>
          <w:tcPr>
            <w:tcW w:w="6082" w:type="dxa"/>
            <w:gridSpan w:val="2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7B6E26BC" w14:textId="733C4D48" w:rsidR="00657057" w:rsidRDefault="00D77D51" w:rsidP="0001444B">
            <w:pPr>
              <w:pStyle w:val="berschrift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Weeginrichting</w:t>
            </w:r>
            <w:proofErr w:type="spellEnd"/>
          </w:p>
        </w:tc>
        <w:tc>
          <w:tcPr>
            <w:tcW w:w="5117" w:type="dxa"/>
            <w:gridSpan w:val="17"/>
            <w:tcBorders>
              <w:top w:val="single" w:sz="12" w:space="0" w:color="A6A6A6" w:themeColor="background1" w:themeShade="A6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BD104B0" w14:textId="27D60C85" w:rsidR="00657057" w:rsidRDefault="00657057" w:rsidP="00F765AF">
            <w:pPr>
              <w:pStyle w:val="berschrift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01444B">
              <w:rPr>
                <w:b/>
                <w:sz w:val="20"/>
              </w:rPr>
              <w:t>rand</w:t>
            </w:r>
          </w:p>
        </w:tc>
      </w:tr>
      <w:tr w:rsidR="0024679B" w:rsidRPr="0003543F" w14:paraId="45BE4026" w14:textId="77777777" w:rsidTr="00261614">
        <w:trPr>
          <w:cantSplit/>
          <w:trHeight w:hRule="exact" w:val="340"/>
        </w:trPr>
        <w:tc>
          <w:tcPr>
            <w:tcW w:w="4042" w:type="dxa"/>
            <w:gridSpan w:val="1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0C4DC60" w14:textId="4FA56A96" w:rsidR="0024679B" w:rsidRDefault="0024679B" w:rsidP="00D77D51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>Typ</w:t>
            </w:r>
            <w:r w:rsidR="00D77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7D51">
              <w:rPr>
                <w:rFonts w:ascii="Arial" w:hAnsi="Arial" w:cs="Arial"/>
                <w:sz w:val="18"/>
                <w:szCs w:val="18"/>
              </w:rPr>
              <w:t>Weeginrichting</w:t>
            </w:r>
            <w:proofErr w:type="spellEnd"/>
            <w:r w:rsidRPr="00AB2DD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72591" w14:textId="427D0E12" w:rsidR="0024679B" w:rsidRDefault="00A86A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04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4679B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679B" w:rsidRPr="00AB2DD6">
              <w:rPr>
                <w:rFonts w:ascii="Arial" w:hAnsi="Arial" w:cs="Arial"/>
                <w:sz w:val="18"/>
                <w:szCs w:val="18"/>
              </w:rPr>
              <w:t>CANopen</w:t>
            </w:r>
            <w:proofErr w:type="spellEnd"/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3790B96" w14:textId="68DA3D0C" w:rsidR="0024679B" w:rsidRPr="007C5CF2" w:rsidRDefault="00A86A5C" w:rsidP="00BC3909">
            <w:pPr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71839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9B" w:rsidRPr="007C5CF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24679B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D77D51">
              <w:rPr>
                <w:rFonts w:ascii="Arial" w:hAnsi="Arial" w:cs="Arial"/>
                <w:sz w:val="18"/>
                <w:szCs w:val="18"/>
                <w:lang w:val="nl-NL"/>
              </w:rPr>
              <w:t>Brandalarm op één stoplaats</w:t>
            </w:r>
            <w:r w:rsidR="0024679B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(statisch)</w:t>
            </w:r>
          </w:p>
        </w:tc>
      </w:tr>
      <w:tr w:rsidR="00C65EB6" w14:paraId="06449EA7" w14:textId="77777777" w:rsidTr="00261614">
        <w:trPr>
          <w:cantSplit/>
          <w:trHeight w:hRule="exact" w:val="340"/>
        </w:trPr>
        <w:tc>
          <w:tcPr>
            <w:tcW w:w="1996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EAFD6A9" w14:textId="741BC2F2" w:rsidR="00C65EB6" w:rsidRPr="00AB2DD6" w:rsidRDefault="00A86A5C" w:rsidP="008B0BC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003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7D51">
              <w:rPr>
                <w:rFonts w:ascii="Arial" w:hAnsi="Arial" w:cs="Arial"/>
                <w:sz w:val="18"/>
                <w:szCs w:val="18"/>
              </w:rPr>
              <w:t>Nul</w:t>
            </w:r>
            <w:r w:rsidR="00C65EB6" w:rsidRPr="00AB2DD6">
              <w:rPr>
                <w:rFonts w:ascii="Arial" w:hAnsi="Arial" w:cs="Arial"/>
                <w:sz w:val="18"/>
                <w:szCs w:val="18"/>
              </w:rPr>
              <w:t>last</w:t>
            </w:r>
            <w:proofErr w:type="spellEnd"/>
          </w:p>
        </w:tc>
        <w:tc>
          <w:tcPr>
            <w:tcW w:w="203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AD79B" w14:textId="4C682782" w:rsidR="00C65EB6" w:rsidRPr="00AB2DD6" w:rsidRDefault="00A86A5C" w:rsidP="004038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208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8E3" w:rsidRPr="00AB2DD6">
              <w:rPr>
                <w:rFonts w:ascii="Arial" w:hAnsi="Arial" w:cs="Arial"/>
                <w:sz w:val="18"/>
                <w:szCs w:val="18"/>
              </w:rPr>
              <w:t>Voll</w:t>
            </w:r>
            <w:r w:rsidR="0001444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4038E3" w:rsidRPr="00AB2DD6"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  <w:tc>
          <w:tcPr>
            <w:tcW w:w="20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E105A" w14:textId="67B0347E" w:rsidR="00C65EB6" w:rsidRPr="00AB2DD6" w:rsidRDefault="00A86A5C" w:rsidP="000144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590875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1444B">
              <w:rPr>
                <w:rFonts w:ascii="Arial" w:hAnsi="Arial" w:cs="Arial"/>
                <w:sz w:val="18"/>
                <w:szCs w:val="18"/>
              </w:rPr>
              <w:t>Over</w:t>
            </w:r>
            <w:r w:rsidR="00B732FA">
              <w:rPr>
                <w:rFonts w:ascii="Arial" w:hAnsi="Arial" w:cs="Arial"/>
                <w:sz w:val="18"/>
                <w:szCs w:val="18"/>
              </w:rPr>
              <w:t>be</w:t>
            </w:r>
            <w:r w:rsidR="0001444B">
              <w:rPr>
                <w:rFonts w:ascii="Arial" w:hAnsi="Arial" w:cs="Arial"/>
                <w:sz w:val="18"/>
                <w:szCs w:val="18"/>
              </w:rPr>
              <w:t>last</w:t>
            </w:r>
            <w:proofErr w:type="spellEnd"/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0862BA2" w14:textId="38C8C392" w:rsidR="00C65EB6" w:rsidRPr="00AB2DD6" w:rsidRDefault="00816F07" w:rsidP="00BC3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BC3909" w:rsidRPr="00BC3909">
              <w:rPr>
                <w:rFonts w:ascii="Arial" w:hAnsi="Arial" w:cs="Arial"/>
                <w:sz w:val="18"/>
                <w:szCs w:val="18"/>
              </w:rPr>
              <w:t>evacuatieniveau</w:t>
            </w:r>
            <w:proofErr w:type="spellEnd"/>
            <w:r w:rsidR="00C65EB6" w:rsidRPr="00AB2DD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8B0BC7" w:rsidRPr="0003543F" w14:paraId="2AEC2621" w14:textId="77777777" w:rsidTr="00261614">
        <w:trPr>
          <w:cantSplit/>
          <w:trHeight w:hRule="exact" w:val="340"/>
        </w:trPr>
        <w:tc>
          <w:tcPr>
            <w:tcW w:w="1996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nil"/>
            </w:tcBorders>
            <w:vAlign w:val="center"/>
          </w:tcPr>
          <w:p w14:paraId="11871402" w14:textId="77777777" w:rsidR="008B0BC7" w:rsidRPr="00AB2DD6" w:rsidRDefault="008B0BC7" w:rsidP="001401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175211" w14:textId="77777777" w:rsidR="008B0BC7" w:rsidRPr="00AB2DD6" w:rsidRDefault="008B0BC7" w:rsidP="001401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7B418A3" w14:textId="77777777" w:rsidR="008B0BC7" w:rsidRPr="00AB2DD6" w:rsidRDefault="008B0BC7" w:rsidP="001401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3220379" w14:textId="15A95872" w:rsidR="008B0BC7" w:rsidRPr="007C5CF2" w:rsidRDefault="00A86A5C" w:rsidP="000E67EF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68108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2D" w:rsidRPr="007C5CF2">
                  <w:rPr>
                    <w:rFonts w:ascii="MS Gothic" w:eastAsia="MS Gothic" w:hAnsi="MS Gothic" w:cs="Arial" w:hint="eastAsia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7252E2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D77D51">
              <w:rPr>
                <w:rFonts w:ascii="Arial" w:hAnsi="Arial" w:cs="Arial"/>
                <w:sz w:val="18"/>
                <w:szCs w:val="18"/>
                <w:lang w:val="nl-NL"/>
              </w:rPr>
              <w:t>Brandalarm op elke stoplaats</w:t>
            </w:r>
            <w:r w:rsidR="00BC3909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CB0334" w:rsidRPr="007C5CF2">
              <w:rPr>
                <w:rFonts w:ascii="Arial" w:hAnsi="Arial" w:cs="Arial"/>
                <w:sz w:val="18"/>
                <w:szCs w:val="18"/>
                <w:lang w:val="nl-NL"/>
              </w:rPr>
              <w:t>(dynamisch)</w:t>
            </w:r>
          </w:p>
        </w:tc>
      </w:tr>
      <w:tr w:rsidR="0021257A" w14:paraId="7C85CDE5" w14:textId="77777777" w:rsidTr="00261614">
        <w:trPr>
          <w:cantSplit/>
          <w:trHeight w:hRule="exact" w:val="34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4" w:space="0" w:color="auto"/>
            </w:tcBorders>
          </w:tcPr>
          <w:p w14:paraId="407F8C6A" w14:textId="648024B8" w:rsidR="0021257A" w:rsidRPr="00AB2DD6" w:rsidRDefault="00D77D51" w:rsidP="000144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01444B">
              <w:rPr>
                <w:rFonts w:ascii="Arial" w:hAnsi="Arial" w:cs="Arial"/>
                <w:sz w:val="18"/>
                <w:szCs w:val="18"/>
              </w:rPr>
              <w:t>ocatie</w:t>
            </w:r>
            <w:proofErr w:type="spellEnd"/>
            <w:r w:rsidR="00C65EB6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weeginrichting</w:t>
            </w:r>
            <w:proofErr w:type="spellEnd"/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83AA2D5" w14:textId="13703C0B" w:rsidR="0021257A" w:rsidRPr="00AB2DD6" w:rsidRDefault="00816F07" w:rsidP="00BC39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D77D51">
              <w:rPr>
                <w:rFonts w:ascii="Arial" w:hAnsi="Arial" w:cs="Arial"/>
                <w:sz w:val="18"/>
                <w:szCs w:val="18"/>
              </w:rPr>
              <w:t>alternatieve</w:t>
            </w:r>
            <w:proofErr w:type="spellEnd"/>
            <w:r w:rsidR="00D77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7D51">
              <w:rPr>
                <w:rFonts w:ascii="Arial" w:hAnsi="Arial" w:cs="Arial"/>
                <w:sz w:val="18"/>
                <w:szCs w:val="18"/>
              </w:rPr>
              <w:t>stoplaats</w:t>
            </w:r>
            <w:proofErr w:type="spellEnd"/>
            <w:r w:rsidR="00BC3909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257A" w:rsidRPr="00AB2DD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1257A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24312D"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24312D"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C65EB6" w14:paraId="777858F6" w14:textId="77777777" w:rsidTr="00261614">
        <w:trPr>
          <w:cantSplit/>
          <w:trHeight w:hRule="exact" w:val="340"/>
        </w:trPr>
        <w:tc>
          <w:tcPr>
            <w:tcW w:w="1996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</w:tcPr>
          <w:p w14:paraId="3438C899" w14:textId="2420C431" w:rsidR="00C65EB6" w:rsidRPr="00AB2DD6" w:rsidRDefault="00A86A5C" w:rsidP="000144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873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EB6" w:rsidRPr="00AB2DD6">
              <w:rPr>
                <w:rFonts w:ascii="Arial" w:hAnsi="Arial" w:cs="Arial"/>
                <w:sz w:val="18"/>
                <w:szCs w:val="18"/>
              </w:rPr>
              <w:t>i</w:t>
            </w:r>
            <w:r w:rsidR="0001444B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r w:rsidR="0001444B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01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1444B">
              <w:rPr>
                <w:rFonts w:ascii="Arial" w:hAnsi="Arial" w:cs="Arial"/>
                <w:sz w:val="18"/>
                <w:szCs w:val="18"/>
              </w:rPr>
              <w:t>schacht</w:t>
            </w:r>
            <w:proofErr w:type="spellEnd"/>
          </w:p>
        </w:tc>
        <w:tc>
          <w:tcPr>
            <w:tcW w:w="203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4598C" w14:textId="1AE723A0" w:rsidR="00C65EB6" w:rsidRPr="00AB2DD6" w:rsidRDefault="00A86A5C" w:rsidP="000144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94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1444B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="0001444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01444B">
              <w:rPr>
                <w:rFonts w:ascii="Arial" w:hAnsi="Arial" w:cs="Arial"/>
                <w:sz w:val="18"/>
                <w:szCs w:val="18"/>
              </w:rPr>
              <w:t>cabine</w:t>
            </w:r>
            <w:proofErr w:type="spellEnd"/>
          </w:p>
        </w:tc>
        <w:tc>
          <w:tcPr>
            <w:tcW w:w="20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9BF9AB" w14:textId="5A86EECB" w:rsidR="00C65EB6" w:rsidRPr="00AB2DD6" w:rsidRDefault="00A86A5C" w:rsidP="000144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8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7D51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="00D77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7D51">
              <w:rPr>
                <w:rFonts w:ascii="Arial" w:hAnsi="Arial" w:cs="Arial"/>
                <w:sz w:val="18"/>
                <w:szCs w:val="18"/>
              </w:rPr>
              <w:t>het</w:t>
            </w:r>
            <w:proofErr w:type="spellEnd"/>
            <w:r w:rsidR="000144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1444B">
              <w:rPr>
                <w:rFonts w:ascii="Arial" w:hAnsi="Arial" w:cs="Arial"/>
                <w:sz w:val="18"/>
                <w:szCs w:val="18"/>
              </w:rPr>
              <w:t>a</w:t>
            </w:r>
            <w:r w:rsidR="00C65EB6" w:rsidRPr="00AB2DD6">
              <w:rPr>
                <w:rFonts w:ascii="Arial" w:hAnsi="Arial" w:cs="Arial"/>
                <w:sz w:val="18"/>
                <w:szCs w:val="18"/>
              </w:rPr>
              <w:t>ggreg</w:t>
            </w:r>
            <w:r w:rsidR="0001444B">
              <w:rPr>
                <w:rFonts w:ascii="Arial" w:hAnsi="Arial" w:cs="Arial"/>
                <w:sz w:val="18"/>
                <w:szCs w:val="18"/>
              </w:rPr>
              <w:t>a</w:t>
            </w:r>
            <w:r w:rsidR="00C65EB6" w:rsidRPr="00AB2DD6"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6A6A6" w:themeColor="background1" w:themeShade="A6"/>
            </w:tcBorders>
          </w:tcPr>
          <w:p w14:paraId="65C5FC99" w14:textId="416325ED" w:rsidR="00C65EB6" w:rsidRPr="00AB2DD6" w:rsidRDefault="006B6B06" w:rsidP="00E85B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fwijk</w:t>
            </w:r>
            <w:r w:rsidRPr="00AB2DD6"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 w:rsidR="00C65EB6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21257A" w14:paraId="72C66BB6" w14:textId="77777777" w:rsidTr="00261614">
        <w:trPr>
          <w:cantSplit/>
          <w:trHeight w:hRule="exact" w:val="17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uto"/>
            </w:tcBorders>
          </w:tcPr>
          <w:p w14:paraId="5EF9DE56" w14:textId="77777777" w:rsidR="0021257A" w:rsidRPr="00AB2DD6" w:rsidRDefault="0021257A" w:rsidP="002D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D36495" w14:textId="77777777" w:rsidR="0021257A" w:rsidRPr="00AB2DD6" w:rsidRDefault="0021257A" w:rsidP="00E85B96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540DC5" w14:paraId="61FBD724" w14:textId="77777777" w:rsidTr="0078164D">
        <w:trPr>
          <w:cantSplit/>
          <w:trHeight w:hRule="exact" w:val="284"/>
        </w:trPr>
        <w:tc>
          <w:tcPr>
            <w:tcW w:w="11199" w:type="dxa"/>
            <w:gridSpan w:val="3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11F1F2D" w14:textId="2BCB63A1" w:rsidR="00540DC5" w:rsidRPr="00540DC5" w:rsidRDefault="004843F2" w:rsidP="00484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</w:t>
            </w:r>
            <w:r w:rsidRPr="004843F2">
              <w:rPr>
                <w:rFonts w:ascii="Arial" w:hAnsi="Arial" w:cs="Arial"/>
                <w:b/>
              </w:rPr>
              <w:t>peciale</w:t>
            </w:r>
            <w:proofErr w:type="spellEnd"/>
            <w:r w:rsidRPr="004843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77D51">
              <w:rPr>
                <w:rFonts w:ascii="Arial" w:hAnsi="Arial" w:cs="Arial"/>
                <w:b/>
              </w:rPr>
              <w:t>s</w:t>
            </w:r>
            <w:r w:rsidRPr="004843F2">
              <w:rPr>
                <w:rFonts w:ascii="Arial" w:hAnsi="Arial" w:cs="Arial"/>
                <w:b/>
              </w:rPr>
              <w:t>chakelaar</w:t>
            </w:r>
            <w:proofErr w:type="spellEnd"/>
          </w:p>
        </w:tc>
      </w:tr>
      <w:tr w:rsidR="001B5DEE" w14:paraId="6D90C33C" w14:textId="77777777" w:rsidTr="00402CE2">
        <w:trPr>
          <w:cantSplit/>
          <w:trHeight w:hRule="exact" w:val="340"/>
        </w:trPr>
        <w:tc>
          <w:tcPr>
            <w:tcW w:w="2754" w:type="dxa"/>
            <w:gridSpan w:val="4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</w:tcPr>
          <w:p w14:paraId="15795919" w14:textId="77777777" w:rsidR="001B5DEE" w:rsidRPr="00AB2DD6" w:rsidRDefault="001B5DEE" w:rsidP="00FE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FE5D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80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BBF77" w14:textId="354EC726" w:rsidR="001B5DEE" w:rsidRPr="00AB2DD6" w:rsidRDefault="00A86A5C" w:rsidP="004843F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5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43F2" w:rsidRPr="004843F2">
              <w:rPr>
                <w:rFonts w:ascii="Arial" w:hAnsi="Arial" w:cs="Arial"/>
                <w:sz w:val="18"/>
                <w:szCs w:val="18"/>
              </w:rPr>
              <w:t>bij</w:t>
            </w:r>
            <w:proofErr w:type="spellEnd"/>
            <w:r w:rsidR="004843F2" w:rsidRPr="004843F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4843F2" w:rsidRPr="004843F2">
              <w:rPr>
                <w:rFonts w:ascii="Arial" w:hAnsi="Arial" w:cs="Arial"/>
                <w:sz w:val="18"/>
                <w:szCs w:val="18"/>
              </w:rPr>
              <w:t>schachttoegang</w:t>
            </w:r>
            <w:proofErr w:type="spellEnd"/>
            <w:r w:rsidR="001B5DEE">
              <w:rPr>
                <w:rFonts w:ascii="Arial" w:hAnsi="Arial" w:cs="Arial"/>
                <w:sz w:val="18"/>
                <w:szCs w:val="18"/>
              </w:rPr>
              <w:t xml:space="preserve"> / LOP</w:t>
            </w:r>
          </w:p>
        </w:tc>
        <w:tc>
          <w:tcPr>
            <w:tcW w:w="27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D1897" w14:textId="6832B9FA" w:rsidR="001B5DEE" w:rsidRPr="00AB2DD6" w:rsidRDefault="00A86A5C" w:rsidP="0086622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48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i</w:t>
            </w:r>
            <w:r w:rsidR="00866223">
              <w:rPr>
                <w:rFonts w:ascii="Arial" w:hAnsi="Arial" w:cs="Arial"/>
                <w:sz w:val="18"/>
                <w:szCs w:val="18"/>
              </w:rPr>
              <w:t xml:space="preserve">n de </w:t>
            </w:r>
            <w:proofErr w:type="spellStart"/>
            <w:r w:rsidR="00866223">
              <w:rPr>
                <w:rFonts w:ascii="Arial" w:hAnsi="Arial" w:cs="Arial"/>
                <w:sz w:val="18"/>
                <w:szCs w:val="18"/>
              </w:rPr>
              <w:t>cabine</w:t>
            </w:r>
            <w:proofErr w:type="spellEnd"/>
            <w:r w:rsidR="001B5DEE">
              <w:rPr>
                <w:rFonts w:ascii="Arial" w:hAnsi="Arial" w:cs="Arial"/>
                <w:sz w:val="18"/>
                <w:szCs w:val="18"/>
              </w:rPr>
              <w:t xml:space="preserve"> / COP</w:t>
            </w:r>
          </w:p>
        </w:tc>
        <w:tc>
          <w:tcPr>
            <w:tcW w:w="28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</w:tcPr>
          <w:p w14:paraId="0C35231D" w14:textId="3A8062DD" w:rsidR="001B5DEE" w:rsidRPr="00AB2DD6" w:rsidRDefault="00A86A5C" w:rsidP="00F5089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54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i</w:t>
            </w:r>
            <w:r w:rsidR="00F50896">
              <w:rPr>
                <w:rFonts w:ascii="Arial" w:hAnsi="Arial" w:cs="Arial"/>
                <w:sz w:val="18"/>
                <w:szCs w:val="18"/>
              </w:rPr>
              <w:t>n</w:t>
            </w:r>
            <w:r w:rsidR="00575FB9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F50896">
              <w:rPr>
                <w:rFonts w:ascii="Arial" w:hAnsi="Arial" w:cs="Arial"/>
                <w:sz w:val="18"/>
                <w:szCs w:val="18"/>
              </w:rPr>
              <w:t>bij</w:t>
            </w:r>
            <w:proofErr w:type="spellEnd"/>
            <w:r w:rsidR="00F50896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1B5D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0896">
              <w:rPr>
                <w:rFonts w:ascii="Arial" w:hAnsi="Arial" w:cs="Arial"/>
                <w:sz w:val="18"/>
                <w:szCs w:val="18"/>
              </w:rPr>
              <w:t>besturingkast</w:t>
            </w:r>
            <w:proofErr w:type="spellEnd"/>
          </w:p>
        </w:tc>
      </w:tr>
      <w:tr w:rsidR="001B5DEE" w14:paraId="471FCBC7" w14:textId="77777777" w:rsidTr="00402CE2">
        <w:trPr>
          <w:cantSplit/>
          <w:trHeight w:hRule="exact" w:val="340"/>
        </w:trPr>
        <w:tc>
          <w:tcPr>
            <w:tcW w:w="2754" w:type="dxa"/>
            <w:gridSpan w:val="4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</w:tcPr>
          <w:p w14:paraId="659EBB5F" w14:textId="77777777" w:rsidR="001B5DEE" w:rsidRPr="00AB2DD6" w:rsidRDefault="001B5DEE" w:rsidP="00E85B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2431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80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71EFB" w14:textId="70CD7C5D" w:rsidR="001B5DEE" w:rsidRPr="00AB2DD6" w:rsidRDefault="00A86A5C" w:rsidP="004843F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16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43F2" w:rsidRPr="004843F2">
              <w:rPr>
                <w:rFonts w:ascii="Arial" w:hAnsi="Arial" w:cs="Arial"/>
                <w:sz w:val="18"/>
                <w:szCs w:val="18"/>
              </w:rPr>
              <w:t>bij</w:t>
            </w:r>
            <w:proofErr w:type="spellEnd"/>
            <w:r w:rsidR="004843F2" w:rsidRPr="004843F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4843F2" w:rsidRPr="004843F2">
              <w:rPr>
                <w:rFonts w:ascii="Arial" w:hAnsi="Arial" w:cs="Arial"/>
                <w:sz w:val="18"/>
                <w:szCs w:val="18"/>
              </w:rPr>
              <w:t>schachttoegang</w:t>
            </w:r>
            <w:proofErr w:type="spellEnd"/>
            <w:r w:rsidR="004843F2" w:rsidRPr="00484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/ LOP</w:t>
            </w:r>
          </w:p>
        </w:tc>
        <w:tc>
          <w:tcPr>
            <w:tcW w:w="27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3322" w14:textId="4891FEEC" w:rsidR="001B5DEE" w:rsidRPr="00AB2DD6" w:rsidRDefault="00A86A5C" w:rsidP="0086622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11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i</w:t>
            </w:r>
            <w:r w:rsidR="00866223">
              <w:rPr>
                <w:rFonts w:ascii="Arial" w:hAnsi="Arial" w:cs="Arial"/>
                <w:sz w:val="18"/>
                <w:szCs w:val="18"/>
              </w:rPr>
              <w:t xml:space="preserve">n de </w:t>
            </w:r>
            <w:proofErr w:type="spellStart"/>
            <w:r w:rsidR="00866223">
              <w:rPr>
                <w:rFonts w:ascii="Arial" w:hAnsi="Arial" w:cs="Arial"/>
                <w:sz w:val="18"/>
                <w:szCs w:val="18"/>
              </w:rPr>
              <w:t>cabine</w:t>
            </w:r>
            <w:proofErr w:type="spellEnd"/>
            <w:r w:rsidR="001B5DEE">
              <w:rPr>
                <w:rFonts w:ascii="Arial" w:hAnsi="Arial" w:cs="Arial"/>
                <w:sz w:val="18"/>
                <w:szCs w:val="18"/>
              </w:rPr>
              <w:t xml:space="preserve"> / COP</w:t>
            </w:r>
          </w:p>
        </w:tc>
        <w:tc>
          <w:tcPr>
            <w:tcW w:w="28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</w:tcPr>
          <w:p w14:paraId="7E02A924" w14:textId="718422FB" w:rsidR="001B5DEE" w:rsidRPr="00AB2DD6" w:rsidRDefault="00A86A5C" w:rsidP="00F5089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515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i</w:t>
            </w:r>
            <w:r w:rsidR="00F50896">
              <w:rPr>
                <w:rFonts w:ascii="Arial" w:hAnsi="Arial" w:cs="Arial"/>
                <w:sz w:val="18"/>
                <w:szCs w:val="18"/>
              </w:rPr>
              <w:t>n</w:t>
            </w:r>
            <w:r w:rsidR="001B5DEE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F50896">
              <w:rPr>
                <w:rFonts w:ascii="Arial" w:hAnsi="Arial" w:cs="Arial"/>
                <w:sz w:val="18"/>
                <w:szCs w:val="18"/>
              </w:rPr>
              <w:t>bij</w:t>
            </w:r>
            <w:proofErr w:type="spellEnd"/>
            <w:r w:rsidR="00F50896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1B5D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0896">
              <w:rPr>
                <w:rFonts w:ascii="Arial" w:hAnsi="Arial" w:cs="Arial"/>
                <w:sz w:val="18"/>
                <w:szCs w:val="18"/>
              </w:rPr>
              <w:t>besturingkast</w:t>
            </w:r>
            <w:proofErr w:type="spellEnd"/>
          </w:p>
        </w:tc>
      </w:tr>
      <w:tr w:rsidR="001B5DEE" w14:paraId="175CAD18" w14:textId="77777777" w:rsidTr="0078164D">
        <w:trPr>
          <w:cantSplit/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9D97B51" w14:textId="77777777" w:rsidR="001B5DEE" w:rsidRPr="00AB2DD6" w:rsidRDefault="001B5DEE" w:rsidP="00E85B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057" w14:paraId="01E52B2A" w14:textId="77777777" w:rsidTr="00261614">
        <w:trPr>
          <w:cantSplit/>
          <w:trHeight w:hRule="exact" w:val="284"/>
        </w:trPr>
        <w:tc>
          <w:tcPr>
            <w:tcW w:w="6082" w:type="dxa"/>
            <w:gridSpan w:val="2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59691CF3" w14:textId="19B90B32" w:rsidR="00657057" w:rsidRDefault="00672160" w:rsidP="00487273">
            <w:pPr>
              <w:pStyle w:val="berschrift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Schachtkopier</w:t>
            </w:r>
            <w:r w:rsidR="00487273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ng</w:t>
            </w:r>
            <w:proofErr w:type="spellEnd"/>
          </w:p>
        </w:tc>
        <w:tc>
          <w:tcPr>
            <w:tcW w:w="5117" w:type="dxa"/>
            <w:gridSpan w:val="17"/>
            <w:tcBorders>
              <w:top w:val="single" w:sz="12" w:space="0" w:color="A6A6A6" w:themeColor="background1" w:themeShade="A6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0888F10" w14:textId="3BC8D601" w:rsidR="00657057" w:rsidRDefault="00FF0FF2" w:rsidP="003F2BC1">
            <w:pPr>
              <w:pStyle w:val="berschrift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</w:t>
            </w:r>
            <w:r w:rsidR="003F2BC1">
              <w:rPr>
                <w:b/>
                <w:sz w:val="20"/>
              </w:rPr>
              <w:t>od</w:t>
            </w:r>
            <w:r w:rsidR="007F4A8C">
              <w:rPr>
                <w:b/>
                <w:sz w:val="20"/>
              </w:rPr>
              <w:t>licht</w:t>
            </w:r>
            <w:proofErr w:type="spellEnd"/>
            <w:r w:rsidR="007F4A8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proofErr w:type="spellStart"/>
            <w:r w:rsidR="00D77D51">
              <w:rPr>
                <w:b/>
                <w:sz w:val="20"/>
              </w:rPr>
              <w:t>n</w:t>
            </w:r>
            <w:r w:rsidR="003F2BC1" w:rsidRPr="003F2BC1">
              <w:rPr>
                <w:b/>
                <w:sz w:val="20"/>
              </w:rPr>
              <w:t>oodoproep</w:t>
            </w:r>
            <w:proofErr w:type="spellEnd"/>
          </w:p>
        </w:tc>
      </w:tr>
      <w:tr w:rsidR="00F23326" w14:paraId="20D23171" w14:textId="77777777" w:rsidTr="001F1322">
        <w:trPr>
          <w:cantSplit/>
          <w:trHeight w:hRule="exact" w:val="34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4FB58F46" w14:textId="77777777" w:rsidR="00F23326" w:rsidRPr="00AB2DD6" w:rsidRDefault="00A86A5C" w:rsidP="00A17E6A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788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D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326" w:rsidRPr="00AB2DD6">
              <w:rPr>
                <w:rFonts w:ascii="Arial" w:hAnsi="Arial" w:cs="Arial"/>
                <w:sz w:val="18"/>
                <w:szCs w:val="18"/>
              </w:rPr>
              <w:t xml:space="preserve">ELGO </w:t>
            </w:r>
            <w:proofErr w:type="spellStart"/>
            <w:r w:rsidR="00F23326" w:rsidRPr="00AB2DD6">
              <w:rPr>
                <w:rFonts w:ascii="Arial" w:hAnsi="Arial" w:cs="Arial"/>
                <w:sz w:val="18"/>
                <w:szCs w:val="18"/>
              </w:rPr>
              <w:t>Limax</w:t>
            </w:r>
            <w:proofErr w:type="spellEnd"/>
            <w:r w:rsidR="00F23326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3326" w:rsidRPr="00AB2DD6">
              <w:rPr>
                <w:rFonts w:ascii="Arial" w:hAnsi="Arial" w:cs="Arial"/>
                <w:sz w:val="18"/>
                <w:szCs w:val="18"/>
              </w:rPr>
              <w:t>CANopen</w:t>
            </w:r>
            <w:proofErr w:type="spellEnd"/>
            <w:r w:rsidR="00F23326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11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63FEF" w14:textId="3F5BACF7" w:rsidR="00F23326" w:rsidRPr="00AB2DD6" w:rsidRDefault="00A86A5C" w:rsidP="0085661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16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3326" w:rsidRPr="00AB2DD6">
              <w:rPr>
                <w:rFonts w:ascii="Arial" w:hAnsi="Arial" w:cs="Arial"/>
                <w:sz w:val="18"/>
                <w:szCs w:val="18"/>
              </w:rPr>
              <w:t>No</w:t>
            </w:r>
            <w:r w:rsidR="00856611">
              <w:rPr>
                <w:rFonts w:ascii="Arial" w:hAnsi="Arial" w:cs="Arial"/>
                <w:sz w:val="18"/>
                <w:szCs w:val="18"/>
              </w:rPr>
              <w:t>od</w:t>
            </w:r>
            <w:r w:rsidR="00F23326" w:rsidRPr="00AB2DD6">
              <w:rPr>
                <w:rFonts w:ascii="Arial" w:hAnsi="Arial" w:cs="Arial"/>
                <w:sz w:val="18"/>
                <w:szCs w:val="18"/>
              </w:rPr>
              <w:t>licht</w:t>
            </w:r>
            <w:r w:rsidR="00D77D51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  <w:r w:rsidR="003F2B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23326" w:rsidRPr="00AB2DD6">
              <w:rPr>
                <w:rFonts w:ascii="Arial" w:hAnsi="Arial" w:cs="Arial"/>
                <w:sz w:val="18"/>
                <w:szCs w:val="18"/>
              </w:rPr>
              <w:t>12V 1,2Ah</w:t>
            </w:r>
          </w:p>
        </w:tc>
        <w:tc>
          <w:tcPr>
            <w:tcW w:w="25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90F7397" w14:textId="244BE47B" w:rsidR="00F23326" w:rsidRPr="00AB2DD6" w:rsidRDefault="00A86A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0755089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F2BC1" w:rsidRPr="00AB2DD6">
              <w:rPr>
                <w:rFonts w:ascii="Arial" w:hAnsi="Arial" w:cs="Arial"/>
                <w:sz w:val="18"/>
                <w:szCs w:val="18"/>
              </w:rPr>
              <w:t>Notlicht</w:t>
            </w:r>
            <w:r w:rsidR="00D77D51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  <w:r w:rsidR="003F2BC1">
              <w:rPr>
                <w:rFonts w:ascii="Arial" w:hAnsi="Arial" w:cs="Arial"/>
                <w:sz w:val="18"/>
                <w:szCs w:val="18"/>
              </w:rPr>
              <w:t>.</w:t>
            </w:r>
            <w:r w:rsidR="00F23326" w:rsidRPr="00AB2DD6">
              <w:rPr>
                <w:rFonts w:ascii="Arial" w:hAnsi="Arial" w:cs="Arial"/>
                <w:sz w:val="18"/>
                <w:szCs w:val="18"/>
              </w:rPr>
              <w:t xml:space="preserve"> 24V 1,2Ah</w:t>
            </w:r>
          </w:p>
        </w:tc>
      </w:tr>
      <w:tr w:rsidR="00A17E6A" w:rsidRPr="00642F5E" w14:paraId="19D82E33" w14:textId="77777777" w:rsidTr="00261614">
        <w:trPr>
          <w:cantSplit/>
          <w:trHeight w:hRule="exact" w:val="340"/>
        </w:trPr>
        <w:tc>
          <w:tcPr>
            <w:tcW w:w="2988" w:type="dxa"/>
            <w:gridSpan w:val="6"/>
            <w:tcBorders>
              <w:top w:val="dotted" w:sz="4" w:space="0" w:color="auto"/>
              <w:left w:val="single" w:sz="12" w:space="0" w:color="A6A6A6" w:themeColor="background1" w:themeShade="A6"/>
              <w:bottom w:val="single" w:sz="8" w:space="0" w:color="auto"/>
              <w:right w:val="dotted" w:sz="4" w:space="0" w:color="auto"/>
            </w:tcBorders>
            <w:vAlign w:val="center"/>
          </w:tcPr>
          <w:p w14:paraId="3ABF6E67" w14:textId="4BE59615" w:rsidR="00A17E6A" w:rsidRPr="00AB2DD6" w:rsidRDefault="00A86A5C" w:rsidP="00815EF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856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15EF9">
              <w:rPr>
                <w:rFonts w:ascii="Arial" w:hAnsi="Arial" w:cs="Arial"/>
                <w:sz w:val="18"/>
                <w:szCs w:val="18"/>
              </w:rPr>
              <w:t>rail</w:t>
            </w:r>
            <w:proofErr w:type="spellEnd"/>
            <w:r w:rsidR="00815E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15EF9">
              <w:rPr>
                <w:rFonts w:ascii="Arial" w:hAnsi="Arial" w:cs="Arial"/>
                <w:sz w:val="18"/>
                <w:szCs w:val="18"/>
              </w:rPr>
              <w:t>montage</w:t>
            </w:r>
            <w:proofErr w:type="spellEnd"/>
          </w:p>
        </w:tc>
        <w:tc>
          <w:tcPr>
            <w:tcW w:w="3094" w:type="dxa"/>
            <w:gridSpan w:val="1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FB41A7" w14:textId="2572EB51" w:rsidR="00A17E6A" w:rsidRPr="00AB2DD6" w:rsidRDefault="00A86A5C" w:rsidP="00815EF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615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15EF9">
              <w:rPr>
                <w:rFonts w:ascii="Arial" w:hAnsi="Arial" w:cs="Arial"/>
                <w:sz w:val="18"/>
                <w:szCs w:val="18"/>
              </w:rPr>
              <w:t>vloer</w:t>
            </w:r>
            <w:r w:rsidR="00C078CE" w:rsidRPr="00AB2DD6">
              <w:rPr>
                <w:rFonts w:ascii="Arial" w:hAnsi="Arial" w:cs="Arial"/>
                <w:sz w:val="18"/>
                <w:szCs w:val="18"/>
              </w:rPr>
              <w:t>-</w:t>
            </w:r>
            <w:r w:rsidR="00D77D51">
              <w:rPr>
                <w:rFonts w:ascii="Arial" w:hAnsi="Arial" w:cs="Arial"/>
                <w:sz w:val="18"/>
                <w:szCs w:val="18"/>
              </w:rPr>
              <w:t>plafond</w:t>
            </w:r>
            <w:r w:rsidR="00A17E6A" w:rsidRPr="00AB2DD6">
              <w:rPr>
                <w:rFonts w:ascii="Arial" w:hAnsi="Arial" w:cs="Arial"/>
                <w:sz w:val="18"/>
                <w:szCs w:val="18"/>
              </w:rPr>
              <w:t>montage</w:t>
            </w:r>
            <w:proofErr w:type="spellEnd"/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E129483" w14:textId="575C6C59" w:rsidR="00A17E6A" w:rsidRPr="00642F5E" w:rsidRDefault="00A86A5C" w:rsidP="00642F5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49052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4D" w:rsidRPr="007C5CF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B7194D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3F2BC1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met </w:t>
            </w:r>
            <w:r w:rsidR="00B7194D" w:rsidRPr="007C5CF2">
              <w:rPr>
                <w:rFonts w:ascii="Arial" w:hAnsi="Arial" w:cs="Arial"/>
                <w:sz w:val="18"/>
                <w:szCs w:val="18"/>
                <w:lang w:val="nl-NL"/>
              </w:rPr>
              <w:t>USV (</w:t>
            </w:r>
            <w:r w:rsidR="003F2BC1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daardoor </w:t>
            </w:r>
            <w:r w:rsidR="00642F5E">
              <w:rPr>
                <w:rFonts w:ascii="Arial" w:hAnsi="Arial" w:cs="Arial"/>
                <w:sz w:val="18"/>
                <w:szCs w:val="18"/>
                <w:lang w:val="nl-NL"/>
              </w:rPr>
              <w:t>vervalt</w:t>
            </w:r>
            <w:r w:rsidR="00B7194D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No</w:t>
            </w:r>
            <w:r w:rsidR="00856611" w:rsidRPr="007C5CF2">
              <w:rPr>
                <w:rFonts w:ascii="Arial" w:hAnsi="Arial" w:cs="Arial"/>
                <w:sz w:val="18"/>
                <w:szCs w:val="18"/>
                <w:lang w:val="nl-NL"/>
              </w:rPr>
              <w:t>od</w:t>
            </w:r>
            <w:r w:rsidR="00B7194D" w:rsidRPr="007C5CF2">
              <w:rPr>
                <w:rFonts w:ascii="Arial" w:hAnsi="Arial" w:cs="Arial"/>
                <w:sz w:val="18"/>
                <w:szCs w:val="18"/>
                <w:lang w:val="nl-NL"/>
              </w:rPr>
              <w:t>licht</w:t>
            </w:r>
            <w:r w:rsidR="00642F5E">
              <w:rPr>
                <w:rFonts w:ascii="Arial" w:hAnsi="Arial" w:cs="Arial"/>
                <w:sz w:val="18"/>
                <w:szCs w:val="18"/>
                <w:lang w:val="nl-NL"/>
              </w:rPr>
              <w:t>app</w:t>
            </w:r>
            <w:r w:rsidR="003F2BC1" w:rsidRPr="007C5CF2">
              <w:rPr>
                <w:rFonts w:ascii="Arial" w:hAnsi="Arial" w:cs="Arial"/>
                <w:sz w:val="18"/>
                <w:szCs w:val="18"/>
                <w:lang w:val="nl-NL"/>
              </w:rPr>
              <w:t>.</w:t>
            </w:r>
            <w:r w:rsidR="00B7194D" w:rsidRPr="007C5CF2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  <w:r w:rsidR="00C9054D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C9054D" w:rsidRPr="00642F5E">
              <w:rPr>
                <w:rFonts w:ascii="Arial" w:hAnsi="Arial" w:cs="Arial"/>
                <w:sz w:val="18"/>
                <w:szCs w:val="18"/>
                <w:lang w:val="nl-NL"/>
              </w:rPr>
              <w:t>24 V DC</w:t>
            </w:r>
          </w:p>
        </w:tc>
      </w:tr>
      <w:tr w:rsidR="0058721E" w14:paraId="420E5A1D" w14:textId="77777777" w:rsidTr="00261614">
        <w:trPr>
          <w:cantSplit/>
          <w:trHeight w:hRule="exact" w:val="340"/>
        </w:trPr>
        <w:tc>
          <w:tcPr>
            <w:tcW w:w="6082" w:type="dxa"/>
            <w:gridSpan w:val="20"/>
            <w:tcBorders>
              <w:top w:val="single" w:sz="8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15710E61" w14:textId="6AEF31D6" w:rsidR="0058721E" w:rsidRPr="00642F5E" w:rsidRDefault="0058721E" w:rsidP="00BA0249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D416D64" w14:textId="3E22CB65" w:rsidR="0058721E" w:rsidRPr="00AB2DD6" w:rsidRDefault="00415A73" w:rsidP="008566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No</w:t>
            </w:r>
            <w:r w:rsidR="00856611">
              <w:rPr>
                <w:rFonts w:ascii="Arial" w:hAnsi="Arial" w:cs="Arial"/>
                <w:sz w:val="18"/>
                <w:szCs w:val="18"/>
              </w:rPr>
              <w:t>odoproep</w:t>
            </w:r>
            <w:r w:rsidRPr="00AB2DD6">
              <w:rPr>
                <w:rFonts w:ascii="Arial" w:hAnsi="Arial" w:cs="Arial"/>
                <w:sz w:val="18"/>
                <w:szCs w:val="18"/>
              </w:rPr>
              <w:t>system</w:t>
            </w:r>
            <w:proofErr w:type="spellEnd"/>
            <w:r w:rsidRPr="00AB2DD6">
              <w:rPr>
                <w:rFonts w:ascii="Arial" w:hAnsi="Arial" w:cs="Arial"/>
                <w:sz w:val="18"/>
                <w:szCs w:val="18"/>
              </w:rPr>
              <w:t xml:space="preserve"> Typ  </w:t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F23326" w14:paraId="192AF71E" w14:textId="77777777" w:rsidTr="00261614">
        <w:trPr>
          <w:cantSplit/>
          <w:trHeight w:hRule="exact" w:val="34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3BA3DAA2" w14:textId="40D52532" w:rsidR="00F23326" w:rsidRPr="00AB2DD6" w:rsidRDefault="00A86A5C" w:rsidP="00CA113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91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1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2164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02164" w:rsidRPr="00AB2DD6">
              <w:rPr>
                <w:rFonts w:ascii="Arial" w:hAnsi="Arial" w:cs="Arial"/>
                <w:sz w:val="18"/>
                <w:szCs w:val="18"/>
              </w:rPr>
              <w:t>Magne</w:t>
            </w:r>
            <w:r w:rsidR="00CA1138">
              <w:rPr>
                <w:rFonts w:ascii="Arial" w:hAnsi="Arial" w:cs="Arial"/>
                <w:sz w:val="18"/>
                <w:szCs w:val="18"/>
              </w:rPr>
              <w:t>e</w:t>
            </w:r>
            <w:r w:rsidR="00202164" w:rsidRPr="00AB2DD6">
              <w:rPr>
                <w:rFonts w:ascii="Arial" w:hAnsi="Arial" w:cs="Arial"/>
                <w:sz w:val="18"/>
                <w:szCs w:val="18"/>
              </w:rPr>
              <w:t>tscha</w:t>
            </w:r>
            <w:r w:rsidR="00CA1138">
              <w:rPr>
                <w:rFonts w:ascii="Arial" w:hAnsi="Arial" w:cs="Arial"/>
                <w:sz w:val="18"/>
                <w:szCs w:val="18"/>
              </w:rPr>
              <w:t>kelaar</w:t>
            </w:r>
            <w:proofErr w:type="spellEnd"/>
            <w:r w:rsidR="00202164" w:rsidRPr="00AB2DD6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CA1138">
              <w:rPr>
                <w:rFonts w:ascii="Arial" w:hAnsi="Arial" w:cs="Arial"/>
                <w:sz w:val="18"/>
                <w:szCs w:val="18"/>
              </w:rPr>
              <w:t>c</w:t>
            </w:r>
            <w:r w:rsidR="00202164" w:rsidRPr="00AB2DD6">
              <w:rPr>
                <w:rFonts w:ascii="Arial" w:hAnsi="Arial" w:cs="Arial"/>
                <w:sz w:val="18"/>
                <w:szCs w:val="18"/>
              </w:rPr>
              <w:t xml:space="preserve">l. </w:t>
            </w:r>
            <w:proofErr w:type="spellStart"/>
            <w:r w:rsidR="00CA1138">
              <w:rPr>
                <w:rFonts w:ascii="Arial" w:hAnsi="Arial" w:cs="Arial"/>
                <w:sz w:val="18"/>
                <w:szCs w:val="18"/>
              </w:rPr>
              <w:t>m</w:t>
            </w:r>
            <w:r w:rsidR="00642F5E">
              <w:rPr>
                <w:rFonts w:ascii="Arial" w:hAnsi="Arial" w:cs="Arial"/>
                <w:sz w:val="18"/>
                <w:szCs w:val="18"/>
              </w:rPr>
              <w:t>agn</w:t>
            </w:r>
            <w:r w:rsidR="00CA1138">
              <w:rPr>
                <w:rFonts w:ascii="Arial" w:hAnsi="Arial" w:cs="Arial"/>
                <w:sz w:val="18"/>
                <w:szCs w:val="18"/>
              </w:rPr>
              <w:t>e</w:t>
            </w:r>
            <w:r w:rsidR="00202164" w:rsidRPr="00AB2DD6">
              <w:rPr>
                <w:rFonts w:ascii="Arial" w:hAnsi="Arial" w:cs="Arial"/>
                <w:sz w:val="18"/>
                <w:szCs w:val="18"/>
              </w:rPr>
              <w:t>te</w:t>
            </w:r>
            <w:r w:rsidR="00CA1138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551" w:type="dxa"/>
            <w:gridSpan w:val="11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7595D" w14:textId="406D6ABA" w:rsidR="00F23326" w:rsidRPr="00AB2DD6" w:rsidRDefault="00A86A5C" w:rsidP="00856611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90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56611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="0085661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856611">
              <w:rPr>
                <w:rFonts w:ascii="Arial" w:hAnsi="Arial" w:cs="Arial"/>
                <w:sz w:val="18"/>
                <w:szCs w:val="18"/>
              </w:rPr>
              <w:t>cabine</w:t>
            </w:r>
            <w:proofErr w:type="spellEnd"/>
          </w:p>
        </w:tc>
        <w:tc>
          <w:tcPr>
            <w:tcW w:w="25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CFBF676" w14:textId="6AA1AFD2" w:rsidR="00F23326" w:rsidRPr="00AB2DD6" w:rsidRDefault="00A86A5C" w:rsidP="00856611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317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6611" w:rsidRPr="00856611"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 w:rsidR="00856611" w:rsidRPr="00856611">
              <w:rPr>
                <w:rFonts w:ascii="Arial" w:hAnsi="Arial" w:cs="Arial"/>
                <w:sz w:val="18"/>
                <w:szCs w:val="18"/>
              </w:rPr>
              <w:t>het</w:t>
            </w:r>
            <w:proofErr w:type="spellEnd"/>
            <w:r w:rsidR="00856611" w:rsidRPr="008566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56611" w:rsidRPr="00856611">
              <w:rPr>
                <w:rFonts w:ascii="Arial" w:hAnsi="Arial" w:cs="Arial"/>
                <w:sz w:val="18"/>
                <w:szCs w:val="18"/>
              </w:rPr>
              <w:t>cabinepaneel</w:t>
            </w:r>
            <w:proofErr w:type="spellEnd"/>
          </w:p>
        </w:tc>
      </w:tr>
      <w:tr w:rsidR="0015500E" w14:paraId="2A459553" w14:textId="77777777" w:rsidTr="00261614">
        <w:trPr>
          <w:cantSplit/>
          <w:trHeight w:hRule="exact" w:val="17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uto"/>
            </w:tcBorders>
          </w:tcPr>
          <w:p w14:paraId="20570341" w14:textId="77777777" w:rsidR="0015500E" w:rsidRPr="00AB2DD6" w:rsidRDefault="001550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524A7C9" w14:textId="77777777" w:rsidR="0015500E" w:rsidRPr="00AB2DD6" w:rsidRDefault="0015500E" w:rsidP="000E178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C7D" w:rsidRPr="0003543F" w14:paraId="6C4361D1" w14:textId="77777777" w:rsidTr="0078164D">
        <w:trPr>
          <w:cantSplit/>
          <w:trHeight w:hRule="exact" w:val="284"/>
        </w:trPr>
        <w:tc>
          <w:tcPr>
            <w:tcW w:w="11199" w:type="dxa"/>
            <w:gridSpan w:val="3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A7E59AF" w14:textId="30CD7458" w:rsidR="00E13C7D" w:rsidRPr="00642F5E" w:rsidRDefault="00BC338C" w:rsidP="00BC338C">
            <w:pPr>
              <w:ind w:right="-70"/>
              <w:rPr>
                <w:rFonts w:ascii="Arial" w:hAnsi="Arial"/>
                <w:b/>
                <w:bCs/>
                <w:lang w:val="nl-NL"/>
              </w:rPr>
            </w:pPr>
            <w:r w:rsidRPr="00642F5E">
              <w:rPr>
                <w:rFonts w:ascii="Arial" w:hAnsi="Arial"/>
                <w:b/>
                <w:bCs/>
                <w:lang w:val="nl-NL"/>
              </w:rPr>
              <w:t>Cabineklemmenkast</w:t>
            </w:r>
            <w:r w:rsidR="00E13C7D" w:rsidRPr="00642F5E">
              <w:rPr>
                <w:rFonts w:ascii="Arial" w:hAnsi="Arial"/>
                <w:b/>
                <w:bCs/>
                <w:lang w:val="nl-NL"/>
              </w:rPr>
              <w:t xml:space="preserve"> in</w:t>
            </w:r>
            <w:r w:rsidRPr="00642F5E">
              <w:rPr>
                <w:rFonts w:ascii="Arial" w:hAnsi="Arial"/>
                <w:b/>
                <w:bCs/>
                <w:lang w:val="nl-NL"/>
              </w:rPr>
              <w:t>c</w:t>
            </w:r>
            <w:r w:rsidR="00642F5E" w:rsidRPr="00642F5E">
              <w:rPr>
                <w:rFonts w:ascii="Arial" w:hAnsi="Arial"/>
                <w:b/>
                <w:bCs/>
                <w:lang w:val="nl-NL"/>
              </w:rPr>
              <w:t>l. h</w:t>
            </w:r>
            <w:r w:rsidR="00E13C7D" w:rsidRPr="00642F5E">
              <w:rPr>
                <w:rFonts w:ascii="Arial" w:hAnsi="Arial"/>
                <w:b/>
                <w:bCs/>
                <w:lang w:val="nl-NL"/>
              </w:rPr>
              <w:t>and</w:t>
            </w:r>
            <w:r w:rsidR="00642F5E" w:rsidRPr="00642F5E">
              <w:rPr>
                <w:rFonts w:ascii="Arial" w:hAnsi="Arial"/>
                <w:b/>
                <w:bCs/>
                <w:lang w:val="nl-NL"/>
              </w:rPr>
              <w:t>bediening</w:t>
            </w:r>
            <w:r w:rsidR="00E13C7D" w:rsidRPr="00642F5E">
              <w:rPr>
                <w:rFonts w:ascii="Arial" w:hAnsi="Arial"/>
                <w:b/>
                <w:bCs/>
                <w:lang w:val="nl-NL"/>
              </w:rPr>
              <w:t xml:space="preserve"> m</w:t>
            </w:r>
            <w:r w:rsidRPr="00642F5E">
              <w:rPr>
                <w:rFonts w:ascii="Arial" w:hAnsi="Arial"/>
                <w:b/>
                <w:bCs/>
                <w:lang w:val="nl-NL"/>
              </w:rPr>
              <w:t>e</w:t>
            </w:r>
            <w:r w:rsidR="00E13C7D" w:rsidRPr="00642F5E">
              <w:rPr>
                <w:rFonts w:ascii="Arial" w:hAnsi="Arial"/>
                <w:b/>
                <w:bCs/>
                <w:lang w:val="nl-NL"/>
              </w:rPr>
              <w:t xml:space="preserve">t 3m </w:t>
            </w:r>
            <w:r w:rsidRPr="00642F5E">
              <w:rPr>
                <w:rFonts w:ascii="Arial" w:hAnsi="Arial"/>
                <w:b/>
                <w:bCs/>
                <w:lang w:val="nl-NL"/>
              </w:rPr>
              <w:t xml:space="preserve">elektrische </w:t>
            </w:r>
            <w:r w:rsidR="00642F5E" w:rsidRPr="00642F5E">
              <w:rPr>
                <w:rFonts w:ascii="Arial" w:hAnsi="Arial"/>
                <w:b/>
                <w:bCs/>
                <w:lang w:val="nl-NL"/>
              </w:rPr>
              <w:t>kabel</w:t>
            </w:r>
          </w:p>
        </w:tc>
      </w:tr>
      <w:tr w:rsidR="001D755D" w14:paraId="0C3581AC" w14:textId="77777777" w:rsidTr="00402CE2">
        <w:trPr>
          <w:cantSplit/>
          <w:trHeight w:val="340"/>
        </w:trPr>
        <w:tc>
          <w:tcPr>
            <w:tcW w:w="2776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700C878F" w14:textId="3F8653E4" w:rsidR="001D755D" w:rsidRDefault="00642F5E" w:rsidP="00CF5329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Afmeting</w:t>
            </w:r>
            <w:proofErr w:type="spellEnd"/>
          </w:p>
        </w:tc>
        <w:tc>
          <w:tcPr>
            <w:tcW w:w="279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B963E0" w14:textId="63DA0C51" w:rsidR="001D755D" w:rsidRDefault="00A86A5C" w:rsidP="00CF5329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01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5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755D" w:rsidRPr="00AB2DD6">
              <w:rPr>
                <w:rFonts w:ascii="Arial" w:hAnsi="Arial" w:cs="Arial"/>
                <w:sz w:val="18"/>
                <w:szCs w:val="18"/>
              </w:rPr>
              <w:t xml:space="preserve"> 500x400x120 (BH</w:t>
            </w:r>
            <w:r w:rsidR="00CF5329">
              <w:rPr>
                <w:rFonts w:ascii="Arial" w:hAnsi="Arial" w:cs="Arial"/>
                <w:sz w:val="18"/>
                <w:szCs w:val="18"/>
              </w:rPr>
              <w:t>D</w:t>
            </w:r>
            <w:r w:rsidR="001D755D" w:rsidRPr="00AB2DD6">
              <w:rPr>
                <w:rFonts w:ascii="Arial" w:hAnsi="Arial" w:cs="Arial"/>
                <w:sz w:val="18"/>
                <w:szCs w:val="18"/>
              </w:rPr>
              <w:t>)</w:t>
            </w:r>
            <w:r w:rsidR="001D755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27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943A6" w14:textId="00D63434" w:rsidR="001D755D" w:rsidRDefault="00A86A5C" w:rsidP="00CF5329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128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55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D755D" w:rsidRPr="00AB2DD6">
              <w:rPr>
                <w:rFonts w:ascii="Arial" w:hAnsi="Arial" w:cs="Arial"/>
                <w:sz w:val="18"/>
                <w:szCs w:val="18"/>
              </w:rPr>
              <w:t xml:space="preserve"> 700x200x100 (BH</w:t>
            </w:r>
            <w:r w:rsidR="00CF5329">
              <w:rPr>
                <w:rFonts w:ascii="Arial" w:hAnsi="Arial" w:cs="Arial"/>
                <w:sz w:val="18"/>
                <w:szCs w:val="18"/>
              </w:rPr>
              <w:t>D</w:t>
            </w:r>
            <w:r w:rsidR="001D755D" w:rsidRPr="00AB2DD6">
              <w:rPr>
                <w:rFonts w:ascii="Arial" w:hAnsi="Arial" w:cs="Arial"/>
                <w:sz w:val="18"/>
                <w:szCs w:val="18"/>
              </w:rPr>
              <w:t>)</w:t>
            </w:r>
            <w:r w:rsidR="001D755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282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9E4DE6A" w14:textId="2E4AD743" w:rsidR="001D755D" w:rsidRPr="001D755D" w:rsidRDefault="00A86A5C" w:rsidP="00CF5329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81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55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D755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F5329">
              <w:rPr>
                <w:rFonts w:ascii="Arial" w:hAnsi="Arial" w:cs="Arial"/>
                <w:sz w:val="18"/>
                <w:szCs w:val="18"/>
              </w:rPr>
              <w:t>Uitvoering</w:t>
            </w:r>
            <w:proofErr w:type="spellEnd"/>
            <w:r w:rsidR="001D755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755D">
              <w:rPr>
                <w:rFonts w:ascii="Arial" w:hAnsi="Arial" w:cs="Arial"/>
                <w:b/>
                <w:sz w:val="18"/>
                <w:szCs w:val="18"/>
              </w:rPr>
              <w:t>IP54</w:t>
            </w:r>
          </w:p>
        </w:tc>
      </w:tr>
      <w:tr w:rsidR="005E4087" w14:paraId="2944FE97" w14:textId="77777777" w:rsidTr="00402CE2">
        <w:trPr>
          <w:cantSplit/>
          <w:trHeight w:val="340"/>
        </w:trPr>
        <w:tc>
          <w:tcPr>
            <w:tcW w:w="3668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nil"/>
            </w:tcBorders>
            <w:vAlign w:val="center"/>
          </w:tcPr>
          <w:p w14:paraId="7BBC62F2" w14:textId="639AEAF4" w:rsidR="005E4087" w:rsidRPr="00AB2DD6" w:rsidRDefault="00CF5329" w:rsidP="00CF5329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Verbinding</w:t>
            </w:r>
            <w:proofErr w:type="spellEnd"/>
            <w:r w:rsidR="005E4087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COP</w:t>
            </w:r>
          </w:p>
        </w:tc>
        <w:tc>
          <w:tcPr>
            <w:tcW w:w="378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2CD85A" w14:textId="77777777" w:rsidR="005E4087" w:rsidRPr="00AB2DD6" w:rsidRDefault="00A86A5C" w:rsidP="005E4087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677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151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 xml:space="preserve">34polig </w:t>
            </w:r>
            <w:r w:rsidR="00957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(IDC</w:t>
            </w:r>
            <w:r w:rsidR="00E1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E10B7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1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ADA</w:t>
            </w:r>
            <w:r w:rsidR="00E1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192" w:rsidRPr="00E10B7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1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192" w:rsidRPr="00AB2DD6">
              <w:rPr>
                <w:rFonts w:ascii="Arial" w:hAnsi="Arial" w:cs="Arial"/>
                <w:sz w:val="18"/>
                <w:szCs w:val="18"/>
              </w:rPr>
              <w:t>BF5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4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474A0AE" w14:textId="77777777" w:rsidR="005E4087" w:rsidRPr="00AB2DD6" w:rsidRDefault="00A86A5C" w:rsidP="005E4087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205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510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151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 xml:space="preserve">37polig </w:t>
            </w:r>
            <w:r w:rsidR="00957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(SUB-D)</w:t>
            </w:r>
          </w:p>
        </w:tc>
      </w:tr>
      <w:tr w:rsidR="005D75F4" w14:paraId="7AD1D317" w14:textId="77777777" w:rsidTr="00402CE2">
        <w:trPr>
          <w:cantSplit/>
          <w:trHeight w:val="340"/>
        </w:trPr>
        <w:tc>
          <w:tcPr>
            <w:tcW w:w="6916" w:type="dxa"/>
            <w:gridSpan w:val="2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nil"/>
            </w:tcBorders>
            <w:vAlign w:val="center"/>
          </w:tcPr>
          <w:p w14:paraId="56E7B65A" w14:textId="502682ED" w:rsidR="005D75F4" w:rsidRPr="00AB2DD6" w:rsidRDefault="006B6B06" w:rsidP="005D75F4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fwijk</w:t>
            </w:r>
            <w:r w:rsidRPr="00AB2DD6"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 w:rsidR="005F0FC5" w:rsidRPr="00AB2DD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837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4B9030" w14:textId="77777777" w:rsidR="005D75F4" w:rsidRPr="00AB2DD6" w:rsidRDefault="005D75F4" w:rsidP="00416732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</w:tcPr>
          <w:p w14:paraId="77E72DB8" w14:textId="77777777" w:rsidR="005D75F4" w:rsidRPr="00AB2DD6" w:rsidRDefault="005D75F4" w:rsidP="00416732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D08" w14:paraId="274DC086" w14:textId="77777777" w:rsidTr="00402CE2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5E9C253F" w14:textId="77777777" w:rsidR="002E0D08" w:rsidRPr="00AB2DD6" w:rsidRDefault="002E0D08" w:rsidP="0014017E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74F4" w14:paraId="18FE14A6" w14:textId="77777777" w:rsidTr="00402CE2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1A430AB2" w14:textId="77777777" w:rsidR="008774F4" w:rsidRPr="00AB2DD6" w:rsidRDefault="008774F4" w:rsidP="0014017E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74F4" w14:paraId="58D5BCEA" w14:textId="77777777" w:rsidTr="00BB5ABE">
        <w:trPr>
          <w:cantSplit/>
          <w:trHeight w:val="31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CDF97F6" w14:textId="77777777" w:rsidR="008774F4" w:rsidRPr="00AB2DD6" w:rsidRDefault="008774F4" w:rsidP="0014017E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57F01ED" w14:textId="1F4D1A49" w:rsidR="00374180" w:rsidRDefault="00374180"/>
    <w:tbl>
      <w:tblPr>
        <w:tblW w:w="11191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196"/>
        <w:gridCol w:w="891"/>
        <w:gridCol w:w="33"/>
        <w:gridCol w:w="22"/>
        <w:gridCol w:w="727"/>
        <w:gridCol w:w="1090"/>
        <w:gridCol w:w="11"/>
        <w:gridCol w:w="8"/>
        <w:gridCol w:w="10"/>
        <w:gridCol w:w="6"/>
        <w:gridCol w:w="8"/>
        <w:gridCol w:w="1746"/>
        <w:gridCol w:w="112"/>
        <w:gridCol w:w="15"/>
        <w:gridCol w:w="926"/>
        <w:gridCol w:w="867"/>
        <w:gridCol w:w="1940"/>
      </w:tblGrid>
      <w:tr w:rsidR="00657057" w:rsidRPr="0003543F" w14:paraId="330FD780" w14:textId="77777777" w:rsidTr="00F3397E">
        <w:trPr>
          <w:cantSplit/>
          <w:trHeight w:hRule="exact" w:val="284"/>
        </w:trPr>
        <w:tc>
          <w:tcPr>
            <w:tcW w:w="11191" w:type="dxa"/>
            <w:gridSpan w:val="1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0727C1B" w14:textId="5A2C6850" w:rsidR="00657057" w:rsidRPr="007C5CF2" w:rsidRDefault="00642F5E" w:rsidP="00CA79C0">
            <w:pPr>
              <w:ind w:right="-70"/>
              <w:jc w:val="both"/>
              <w:rPr>
                <w:rFonts w:ascii="Arial" w:hAnsi="Arial"/>
                <w:b/>
                <w:bCs/>
                <w:lang w:val="nl-NL"/>
              </w:rPr>
            </w:pPr>
            <w:r>
              <w:rPr>
                <w:rFonts w:ascii="Arial" w:hAnsi="Arial"/>
                <w:b/>
                <w:bCs/>
                <w:lang w:val="nl-NL"/>
              </w:rPr>
              <w:t>Kollmorgen levert</w:t>
            </w:r>
            <w:r w:rsidR="00CA79C0" w:rsidRPr="007C5CF2">
              <w:rPr>
                <w:rFonts w:ascii="Arial" w:hAnsi="Arial"/>
                <w:b/>
                <w:bCs/>
                <w:lang w:val="nl-NL"/>
              </w:rPr>
              <w:t xml:space="preserve"> de volgende accessoires</w:t>
            </w:r>
          </w:p>
        </w:tc>
      </w:tr>
      <w:tr w:rsidR="00936BFD" w:rsidRPr="0003543F" w14:paraId="676DAF32" w14:textId="77777777" w:rsidTr="00F3397E">
        <w:trPr>
          <w:cantSplit/>
          <w:trHeight w:hRule="exact" w:val="340"/>
        </w:trPr>
        <w:tc>
          <w:tcPr>
            <w:tcW w:w="3725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4139A1B0" w14:textId="3A21EB11" w:rsidR="00936BFD" w:rsidRDefault="00A86A5C" w:rsidP="008F51C0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97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F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BF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BFD">
              <w:rPr>
                <w:rFonts w:ascii="Arial" w:hAnsi="Arial" w:cs="Arial"/>
                <w:sz w:val="18"/>
                <w:szCs w:val="18"/>
              </w:rPr>
              <w:t xml:space="preserve">MPK411 </w:t>
            </w:r>
            <w:r w:rsidR="00936BFD" w:rsidRPr="00B1018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936BFD">
              <w:rPr>
                <w:rFonts w:ascii="Arial" w:hAnsi="Arial" w:cs="Arial"/>
                <w:sz w:val="18"/>
                <w:szCs w:val="18"/>
              </w:rPr>
              <w:t xml:space="preserve">ontrol </w:t>
            </w:r>
            <w:r w:rsidR="00936BFD" w:rsidRPr="00B10185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936BFD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936BFD" w:rsidRPr="00B1018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936BFD">
              <w:rPr>
                <w:rFonts w:ascii="Arial" w:hAnsi="Arial" w:cs="Arial"/>
                <w:sz w:val="18"/>
                <w:szCs w:val="18"/>
              </w:rPr>
              <w:t>erminal</w:t>
            </w:r>
          </w:p>
        </w:tc>
        <w:tc>
          <w:tcPr>
            <w:tcW w:w="3733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FCA40B" w14:textId="7F6CE293" w:rsidR="00936BFD" w:rsidRDefault="00A86A5C" w:rsidP="009E7D8E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34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F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BF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36BFD" w:rsidRPr="00936BFD">
              <w:rPr>
                <w:rFonts w:ascii="Arial" w:hAnsi="Arial" w:cs="Arial"/>
                <w:sz w:val="18"/>
                <w:szCs w:val="18"/>
              </w:rPr>
              <w:t>MPKlive</w:t>
            </w:r>
            <w:proofErr w:type="spellEnd"/>
            <w:r w:rsidR="00936BFD">
              <w:rPr>
                <w:rFonts w:ascii="Arial" w:hAnsi="Arial" w:cs="Arial"/>
                <w:sz w:val="18"/>
                <w:szCs w:val="18"/>
              </w:rPr>
              <w:t xml:space="preserve">  in</w:t>
            </w:r>
            <w:r w:rsidR="009E7D8E">
              <w:rPr>
                <w:rFonts w:ascii="Arial" w:hAnsi="Arial" w:cs="Arial"/>
                <w:sz w:val="18"/>
                <w:szCs w:val="18"/>
              </w:rPr>
              <w:t>c</w:t>
            </w:r>
            <w:r w:rsidR="00936BFD">
              <w:rPr>
                <w:rFonts w:ascii="Arial" w:hAnsi="Arial" w:cs="Arial"/>
                <w:sz w:val="18"/>
                <w:szCs w:val="18"/>
              </w:rPr>
              <w:t>l</w:t>
            </w:r>
            <w:r w:rsidR="009E7D8E">
              <w:rPr>
                <w:rFonts w:ascii="Arial" w:hAnsi="Arial" w:cs="Arial"/>
                <w:sz w:val="18"/>
                <w:szCs w:val="18"/>
              </w:rPr>
              <w:t>.</w:t>
            </w:r>
            <w:r w:rsidR="00936B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jaarlijkse</w:t>
            </w:r>
            <w:proofErr w:type="spellEnd"/>
            <w:r w:rsidR="009E7D8E" w:rsidRPr="009E7D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bijdrage</w:t>
            </w:r>
            <w:proofErr w:type="spellEnd"/>
          </w:p>
        </w:tc>
        <w:tc>
          <w:tcPr>
            <w:tcW w:w="37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3946AD28" w14:textId="2266DA26" w:rsidR="00936BFD" w:rsidRPr="007C5CF2" w:rsidRDefault="00A86A5C" w:rsidP="009E7D8E">
            <w:pPr>
              <w:ind w:right="-59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4664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FD" w:rsidRPr="007C5CF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936BFD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WLAN </w:t>
            </w:r>
            <w:r w:rsidR="009E7D8E" w:rsidRPr="007C5CF2">
              <w:rPr>
                <w:rFonts w:ascii="Arial" w:hAnsi="Arial" w:cs="Arial"/>
                <w:sz w:val="18"/>
                <w:szCs w:val="18"/>
                <w:lang w:val="nl-NL"/>
              </w:rPr>
              <w:t>router in de schakelkast</w:t>
            </w:r>
          </w:p>
        </w:tc>
      </w:tr>
      <w:tr w:rsidR="00A446EA" w14:paraId="0D71D5A3" w14:textId="77777777" w:rsidTr="00F3397E">
        <w:trPr>
          <w:cantSplit/>
          <w:trHeight w:hRule="exact" w:val="340"/>
        </w:trPr>
        <w:tc>
          <w:tcPr>
            <w:tcW w:w="5585" w:type="dxa"/>
            <w:gridSpan w:val="12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6C199A8" w14:textId="670AABA2" w:rsidR="00A446EA" w:rsidRPr="007C5CF2" w:rsidRDefault="00A86A5C" w:rsidP="009E7D8E">
            <w:pPr>
              <w:ind w:right="-59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0674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6EA" w:rsidRPr="007C5CF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A446EA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A446EA" w:rsidRPr="007C5CF2">
              <w:rPr>
                <w:rFonts w:ascii="Arial" w:hAnsi="Arial" w:cs="Arial"/>
                <w:b/>
                <w:sz w:val="18"/>
                <w:szCs w:val="18"/>
                <w:lang w:val="nl-NL"/>
              </w:rPr>
              <w:t>M</w:t>
            </w:r>
            <w:r w:rsidR="009E7D8E" w:rsidRPr="007C5CF2">
              <w:rPr>
                <w:rFonts w:ascii="Arial" w:hAnsi="Arial" w:cs="Arial"/>
                <w:b/>
                <w:sz w:val="18"/>
                <w:szCs w:val="18"/>
                <w:lang w:val="nl-NL"/>
              </w:rPr>
              <w:t>ateriaal</w:t>
            </w:r>
            <w:r w:rsidR="00A446EA" w:rsidRPr="007C5CF2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</w:t>
            </w:r>
            <w:r w:rsidR="0003543F" w:rsidRPr="007C5CF2">
              <w:rPr>
                <w:rFonts w:ascii="Arial" w:hAnsi="Arial" w:cs="Arial"/>
                <w:b/>
                <w:sz w:val="18"/>
                <w:szCs w:val="18"/>
                <w:lang w:val="nl-NL"/>
              </w:rPr>
              <w:t>EN81/20-50</w:t>
            </w:r>
            <w:r w:rsidR="0003543F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A446EA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Reset </w:t>
            </w:r>
            <w:r w:rsidR="00642F5E">
              <w:rPr>
                <w:rFonts w:ascii="Arial" w:hAnsi="Arial" w:cs="Arial"/>
                <w:sz w:val="18"/>
                <w:szCs w:val="18"/>
                <w:lang w:val="nl-NL"/>
              </w:rPr>
              <w:t xml:space="preserve">inspectie in het </w:t>
            </w:r>
            <w:r w:rsidR="0003543F">
              <w:rPr>
                <w:rFonts w:ascii="Arial" w:hAnsi="Arial" w:cs="Arial"/>
                <w:sz w:val="18"/>
                <w:szCs w:val="18"/>
                <w:lang w:val="nl-NL"/>
              </w:rPr>
              <w:t>buitentableau</w:t>
            </w:r>
            <w:r w:rsidR="0003543F" w:rsidRPr="007C5CF2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90CDC72" w14:textId="35AE60F6" w:rsidR="00A446EA" w:rsidRPr="00AB2DD6" w:rsidRDefault="009E7D8E" w:rsidP="009E7D8E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fwijk</w:t>
            </w:r>
            <w:r w:rsidRPr="00AB2DD6"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 w:rsidR="00A446EA" w:rsidRPr="00AB2DD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446EA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446EA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A446EA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A446EA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A446EA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446EA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446EA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446EA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446EA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446EA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405B9B" w:rsidRPr="0003543F" w14:paraId="7EF6AA1B" w14:textId="77777777" w:rsidTr="00F3397E">
        <w:trPr>
          <w:cantSplit/>
          <w:trHeight w:hRule="exact" w:val="340"/>
        </w:trPr>
        <w:tc>
          <w:tcPr>
            <w:tcW w:w="11191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31D87FC" w14:textId="79EDAC99" w:rsidR="00405B9B" w:rsidRPr="007C5CF2" w:rsidRDefault="00A86A5C" w:rsidP="009E7D8E">
            <w:pPr>
              <w:ind w:right="-59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20728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 w:rsidRPr="007C5CF2">
                  <w:rPr>
                    <w:rFonts w:ascii="MS Gothic" w:eastAsia="MS Gothic" w:hAnsi="MS Gothic" w:cs="Arial" w:hint="eastAsia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405B9B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405B9B" w:rsidRPr="007C5CF2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Material </w:t>
            </w:r>
            <w:r w:rsidR="0003543F" w:rsidRPr="007C5CF2">
              <w:rPr>
                <w:rFonts w:ascii="Arial" w:hAnsi="Arial" w:cs="Arial"/>
                <w:b/>
                <w:sz w:val="18"/>
                <w:szCs w:val="18"/>
                <w:lang w:val="nl-NL"/>
              </w:rPr>
              <w:t>EN81/20-50</w:t>
            </w:r>
            <w:r w:rsidR="0003543F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9E7D8E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noodverlichting lamp op het dak van de </w:t>
            </w:r>
            <w:r w:rsidR="0003543F" w:rsidRPr="007C5CF2">
              <w:rPr>
                <w:rFonts w:ascii="Arial" w:hAnsi="Arial" w:cs="Arial"/>
                <w:sz w:val="18"/>
                <w:szCs w:val="18"/>
                <w:lang w:val="nl-NL"/>
              </w:rPr>
              <w:t>cabine</w:t>
            </w:r>
            <w:r w:rsidR="0003543F" w:rsidRPr="007C5CF2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</w:t>
            </w:r>
          </w:p>
        </w:tc>
      </w:tr>
      <w:tr w:rsidR="00405B9B" w14:paraId="19005D2B" w14:textId="77777777" w:rsidTr="00F3397E">
        <w:trPr>
          <w:cantSplit/>
          <w:trHeight w:hRule="exact" w:val="340"/>
        </w:trPr>
        <w:tc>
          <w:tcPr>
            <w:tcW w:w="11191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7E8CCA9" w14:textId="77777777" w:rsidR="00405B9B" w:rsidRPr="00AB2DD6" w:rsidRDefault="00A86A5C" w:rsidP="00405B9B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57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B9B" w:rsidRPr="00434B7D">
              <w:rPr>
                <w:rFonts w:ascii="Arial" w:hAnsi="Arial" w:cs="Arial"/>
                <w:b/>
                <w:sz w:val="18"/>
                <w:szCs w:val="18"/>
              </w:rPr>
              <w:t>Material EN81/20-50</w:t>
            </w:r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 Sirene Bypass</w:t>
            </w:r>
            <w:r w:rsidR="00405B9B" w:rsidRPr="00AB2DD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A61986" w14:paraId="2624DFB6" w14:textId="77777777" w:rsidTr="00F3397E">
        <w:trPr>
          <w:cantSplit/>
          <w:trHeight w:hRule="exact" w:val="340"/>
        </w:trPr>
        <w:tc>
          <w:tcPr>
            <w:tcW w:w="5553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3E02F212" w14:textId="38920F2D" w:rsidR="00A61986" w:rsidRPr="007C5CF2" w:rsidRDefault="00A86A5C" w:rsidP="00642F5E">
            <w:pPr>
              <w:ind w:right="-59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30477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986" w:rsidRPr="007C5CF2">
                  <w:rPr>
                    <w:rFonts w:ascii="MS Gothic" w:eastAsia="MS Gothic" w:hAnsi="MS Gothic" w:cs="Arial" w:hint="eastAsia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A61986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A61986" w:rsidRPr="007C5CF2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Material </w:t>
            </w:r>
            <w:r w:rsidR="0003543F" w:rsidRPr="007C5CF2">
              <w:rPr>
                <w:rFonts w:ascii="Arial" w:hAnsi="Arial" w:cs="Arial"/>
                <w:b/>
                <w:sz w:val="18"/>
                <w:szCs w:val="18"/>
                <w:lang w:val="nl-NL"/>
              </w:rPr>
              <w:t>EN81/20-50</w:t>
            </w:r>
            <w:r w:rsidR="0003543F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642F5E">
              <w:rPr>
                <w:rFonts w:ascii="Arial" w:hAnsi="Arial" w:cs="Arial"/>
                <w:sz w:val="18"/>
                <w:szCs w:val="18"/>
                <w:lang w:val="nl-NL"/>
              </w:rPr>
              <w:t>inspectie i</w:t>
            </w:r>
            <w:r w:rsidR="009E7D8E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n de </w:t>
            </w:r>
            <w:r w:rsidR="0003543F" w:rsidRPr="007C5CF2">
              <w:rPr>
                <w:rFonts w:ascii="Arial" w:hAnsi="Arial" w:cs="Arial"/>
                <w:sz w:val="18"/>
                <w:szCs w:val="18"/>
                <w:lang w:val="nl-NL"/>
              </w:rPr>
              <w:t>schachtp</w:t>
            </w:r>
            <w:r w:rsidR="0003543F">
              <w:rPr>
                <w:rFonts w:ascii="Arial" w:hAnsi="Arial" w:cs="Arial"/>
                <w:sz w:val="18"/>
                <w:szCs w:val="18"/>
                <w:lang w:val="nl-NL"/>
              </w:rPr>
              <w:t>u</w:t>
            </w:r>
            <w:r w:rsidR="0003543F" w:rsidRPr="007C5CF2">
              <w:rPr>
                <w:rFonts w:ascii="Arial" w:hAnsi="Arial" w:cs="Arial"/>
                <w:sz w:val="18"/>
                <w:szCs w:val="18"/>
                <w:lang w:val="nl-NL"/>
              </w:rPr>
              <w:t>t</w:t>
            </w:r>
            <w:r w:rsidR="0003543F" w:rsidRPr="007C5CF2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120D5FE7" w14:textId="251E1772" w:rsidR="00A61986" w:rsidRDefault="000E1FAA" w:rsidP="00405B9B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Lengte</w:t>
            </w:r>
            <w:proofErr w:type="spellEnd"/>
            <w:r w:rsidR="00A61986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A61986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A61986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752804" w14:paraId="18169831" w14:textId="77777777" w:rsidTr="00F3397E">
        <w:trPr>
          <w:cantSplit/>
          <w:trHeight w:hRule="exact" w:val="340"/>
        </w:trPr>
        <w:tc>
          <w:tcPr>
            <w:tcW w:w="5553" w:type="dxa"/>
            <w:gridSpan w:val="8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FA704D5" w14:textId="04828C4C" w:rsidR="00752804" w:rsidRDefault="00A86A5C" w:rsidP="009E7D8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9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4EBB" w:rsidRPr="00AB2DD6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9E7D8E" w:rsidRPr="009E7D8E">
              <w:rPr>
                <w:rFonts w:ascii="Arial" w:hAnsi="Arial" w:cs="Arial"/>
                <w:sz w:val="18"/>
                <w:szCs w:val="18"/>
              </w:rPr>
              <w:t xml:space="preserve">otor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aansluitkabel</w:t>
            </w:r>
            <w:proofErr w:type="spellEnd"/>
          </w:p>
        </w:tc>
        <w:tc>
          <w:tcPr>
            <w:tcW w:w="563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57156A9" w14:textId="6992E239" w:rsidR="00752804" w:rsidRDefault="000E1FAA" w:rsidP="00405B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Lengte</w:t>
            </w:r>
            <w:proofErr w:type="spellEnd"/>
            <w:r w:rsidR="00764EBB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764EBB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764EBB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752804" w14:paraId="2DFA9753" w14:textId="77777777" w:rsidTr="00F3397E">
        <w:trPr>
          <w:cantSplit/>
          <w:trHeight w:hRule="exact" w:val="340"/>
        </w:trPr>
        <w:tc>
          <w:tcPr>
            <w:tcW w:w="5553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5D960F3" w14:textId="55CE6DE4" w:rsidR="00752804" w:rsidRPr="00AB2DD6" w:rsidRDefault="00A86A5C" w:rsidP="00752804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421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8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2804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D8E" w:rsidRPr="009E7D8E">
              <w:rPr>
                <w:rFonts w:ascii="Arial" w:hAnsi="Arial" w:cs="Arial"/>
                <w:sz w:val="18"/>
                <w:szCs w:val="18"/>
              </w:rPr>
              <w:t xml:space="preserve">Hangkabel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plat</w:t>
            </w:r>
            <w:proofErr w:type="spellEnd"/>
            <w:r w:rsidR="009E7D8E" w:rsidRPr="009E7D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inclusief</w:t>
            </w:r>
            <w:proofErr w:type="spellEnd"/>
            <w:r w:rsidR="009E7D8E" w:rsidRPr="009E7D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ophanging</w:t>
            </w:r>
            <w:proofErr w:type="spellEnd"/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F691940" w14:textId="18056C4F" w:rsidR="00752804" w:rsidRPr="00AB2DD6" w:rsidRDefault="000E1FAA" w:rsidP="00752804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Lengte</w:t>
            </w:r>
            <w:proofErr w:type="spellEnd"/>
            <w:r w:rsidR="00752804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52804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2804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752804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752804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752804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52804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52804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52804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52804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52804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752804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752804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405B9B" w14:paraId="729F4A93" w14:textId="77777777" w:rsidTr="00F3397E">
        <w:trPr>
          <w:cantSplit/>
          <w:trHeight w:hRule="exact" w:val="340"/>
        </w:trPr>
        <w:tc>
          <w:tcPr>
            <w:tcW w:w="5553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18C145D" w14:textId="6E8AB857" w:rsidR="00405B9B" w:rsidRPr="00AB2DD6" w:rsidRDefault="00A86A5C" w:rsidP="009E7D8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920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4EBB" w:rsidRPr="00AB2DD6">
              <w:rPr>
                <w:rFonts w:ascii="Arial" w:hAnsi="Arial" w:cs="Arial"/>
                <w:sz w:val="18"/>
                <w:szCs w:val="18"/>
              </w:rPr>
              <w:t xml:space="preserve"> LED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schacht</w:t>
            </w:r>
            <w:proofErr w:type="spellEnd"/>
            <w:r w:rsidR="009E7D8E" w:rsidRPr="009E7D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verlichting</w:t>
            </w:r>
            <w:proofErr w:type="spellEnd"/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5F5D2A7" w14:textId="0C403271" w:rsidR="00405B9B" w:rsidRPr="00AB2DD6" w:rsidRDefault="000E1FAA" w:rsidP="008F51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Lengte</w:t>
            </w:r>
            <w:proofErr w:type="spellEnd"/>
            <w:r w:rsidR="00764EBB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764EBB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764EBB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752804" w14:paraId="55DFB3D8" w14:textId="77777777" w:rsidTr="00F3397E">
        <w:trPr>
          <w:cantSplit/>
          <w:trHeight w:hRule="exact" w:val="340"/>
        </w:trPr>
        <w:tc>
          <w:tcPr>
            <w:tcW w:w="5553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3FCE329" w14:textId="0C95122F" w:rsidR="00752804" w:rsidRDefault="00A86A5C" w:rsidP="00642F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138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4EBB" w:rsidRPr="00AB2DD6">
              <w:rPr>
                <w:rFonts w:ascii="Arial" w:hAnsi="Arial" w:cs="Arial"/>
                <w:sz w:val="18"/>
                <w:szCs w:val="18"/>
              </w:rPr>
              <w:t xml:space="preserve"> Servicebox </w:t>
            </w:r>
            <w:r w:rsidR="00642F5E">
              <w:rPr>
                <w:rFonts w:ascii="Arial" w:hAnsi="Arial" w:cs="Arial"/>
                <w:sz w:val="18"/>
                <w:szCs w:val="18"/>
              </w:rPr>
              <w:t>i</w:t>
            </w:r>
            <w:r w:rsidR="009E7D8E">
              <w:rPr>
                <w:rFonts w:ascii="Arial" w:hAnsi="Arial" w:cs="Arial"/>
                <w:sz w:val="18"/>
                <w:szCs w:val="18"/>
              </w:rPr>
              <w:t xml:space="preserve">n de </w:t>
            </w:r>
            <w:proofErr w:type="spellStart"/>
            <w:r w:rsidR="009E7D8E">
              <w:rPr>
                <w:rFonts w:ascii="Arial" w:hAnsi="Arial" w:cs="Arial"/>
                <w:sz w:val="18"/>
                <w:szCs w:val="18"/>
              </w:rPr>
              <w:t>s</w:t>
            </w:r>
            <w:r w:rsidR="00764EBB" w:rsidRPr="00AB2DD6">
              <w:rPr>
                <w:rFonts w:ascii="Arial" w:hAnsi="Arial" w:cs="Arial"/>
                <w:sz w:val="18"/>
                <w:szCs w:val="18"/>
              </w:rPr>
              <w:t>chacht</w:t>
            </w:r>
            <w:r w:rsidR="009E7D8E">
              <w:rPr>
                <w:rFonts w:ascii="Arial" w:hAnsi="Arial" w:cs="Arial"/>
                <w:sz w:val="18"/>
                <w:szCs w:val="18"/>
              </w:rPr>
              <w:t>p</w:t>
            </w:r>
            <w:r w:rsidR="00642F5E">
              <w:rPr>
                <w:rFonts w:ascii="Arial" w:hAnsi="Arial" w:cs="Arial"/>
                <w:sz w:val="18"/>
                <w:szCs w:val="18"/>
              </w:rPr>
              <w:t>u</w:t>
            </w:r>
            <w:r w:rsidR="009E7D8E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7A37C2D" w14:textId="2B08D6D0" w:rsidR="00752804" w:rsidRPr="00AB2DD6" w:rsidRDefault="000E1FAA" w:rsidP="008F51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Lengte</w:t>
            </w:r>
            <w:proofErr w:type="spellEnd"/>
            <w:r w:rsidR="00764EBB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64EBB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764E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64EBB" w:rsidRPr="00D0104D">
              <w:rPr>
                <w:rFonts w:ascii="Arial" w:hAnsi="Arial" w:cs="Arial"/>
                <w:b/>
              </w:rPr>
              <w:t>m</w:t>
            </w:r>
          </w:p>
        </w:tc>
      </w:tr>
      <w:tr w:rsidR="00752804" w14:paraId="00AE6AEC" w14:textId="77777777" w:rsidTr="00F3397E">
        <w:trPr>
          <w:cantSplit/>
          <w:trHeight w:hRule="exact" w:val="340"/>
        </w:trPr>
        <w:tc>
          <w:tcPr>
            <w:tcW w:w="5553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2035C16" w14:textId="7AC11EA8" w:rsidR="00752804" w:rsidRDefault="00A86A5C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53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71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717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D8E" w:rsidRPr="009E7D8E">
              <w:rPr>
                <w:rFonts w:ascii="Arial" w:hAnsi="Arial" w:cs="Arial"/>
                <w:sz w:val="18"/>
                <w:szCs w:val="18"/>
              </w:rPr>
              <w:t xml:space="preserve">Montage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lamp</w:t>
            </w:r>
            <w:proofErr w:type="spellEnd"/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5F059B5" w14:textId="7B088C22" w:rsidR="00752804" w:rsidRPr="00AB2DD6" w:rsidRDefault="000E1FAA" w:rsidP="008F51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Lengte</w:t>
            </w:r>
            <w:proofErr w:type="spellEnd"/>
            <w:r w:rsidR="00CF3717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CF37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3717" w:rsidRPr="00D0104D">
              <w:rPr>
                <w:rFonts w:ascii="Arial" w:hAnsi="Arial" w:cs="Arial"/>
                <w:b/>
              </w:rPr>
              <w:t>m</w:t>
            </w:r>
          </w:p>
        </w:tc>
      </w:tr>
      <w:tr w:rsidR="00CF3717" w14:paraId="0B62F91E" w14:textId="77777777" w:rsidTr="00F3397E">
        <w:trPr>
          <w:cantSplit/>
          <w:trHeight w:hRule="exact" w:val="340"/>
        </w:trPr>
        <w:tc>
          <w:tcPr>
            <w:tcW w:w="5553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E489502" w14:textId="0F6E4F39" w:rsidR="00CF3717" w:rsidRDefault="00A86A5C" w:rsidP="00642F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5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71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717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42F5E">
              <w:rPr>
                <w:rFonts w:ascii="Arial" w:hAnsi="Arial" w:cs="Arial"/>
                <w:sz w:val="18"/>
                <w:szCs w:val="18"/>
              </w:rPr>
              <w:t>Noodstopschakelaar</w:t>
            </w:r>
            <w:proofErr w:type="spellEnd"/>
            <w:r w:rsidR="00642F5E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behuizing</w:t>
            </w:r>
            <w:proofErr w:type="spellEnd"/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1894D31" w14:textId="7B42F554" w:rsidR="00CF3717" w:rsidRPr="00AB2DD6" w:rsidRDefault="000E1FAA" w:rsidP="008F51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Lengte</w:t>
            </w:r>
            <w:proofErr w:type="spellEnd"/>
            <w:r w:rsidR="00CF3717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F3717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CF37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3717" w:rsidRPr="00D0104D">
              <w:rPr>
                <w:rFonts w:ascii="Arial" w:hAnsi="Arial" w:cs="Arial"/>
                <w:b/>
              </w:rPr>
              <w:t>m</w:t>
            </w:r>
          </w:p>
        </w:tc>
      </w:tr>
      <w:tr w:rsidR="00A61986" w14:paraId="5B4756F6" w14:textId="77777777" w:rsidTr="00F3397E">
        <w:trPr>
          <w:cantSplit/>
          <w:trHeight w:hRule="exact" w:val="495"/>
        </w:trPr>
        <w:tc>
          <w:tcPr>
            <w:tcW w:w="5553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EFB9CBC" w14:textId="47D21037" w:rsidR="00A61986" w:rsidRPr="007C5CF2" w:rsidRDefault="00A86A5C" w:rsidP="009E7D8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6719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986" w:rsidRPr="007C5CF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A61986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642F5E">
              <w:rPr>
                <w:rFonts w:ascii="Arial" w:hAnsi="Arial" w:cs="Arial"/>
                <w:sz w:val="18"/>
                <w:szCs w:val="18"/>
                <w:lang w:val="nl-NL"/>
              </w:rPr>
              <w:t>Aansluitset afgestemd</w:t>
            </w:r>
            <w:r w:rsidR="009E7D8E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op de frequentieomvormer (alleen </w:t>
            </w:r>
            <w:r w:rsidR="0003543F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Ziehl- </w:t>
            </w:r>
            <w:r w:rsidR="009E7D8E" w:rsidRPr="007C5CF2">
              <w:rPr>
                <w:rFonts w:ascii="Arial" w:hAnsi="Arial" w:cs="Arial"/>
                <w:sz w:val="18"/>
                <w:szCs w:val="18"/>
                <w:lang w:val="nl-NL"/>
              </w:rPr>
              <w:t>Abegg)</w:t>
            </w:r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5B8BD6A" w14:textId="4275D0CB" w:rsidR="00A61986" w:rsidRPr="00AB2DD6" w:rsidRDefault="000E1FAA" w:rsidP="008F51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Lengte</w:t>
            </w:r>
            <w:proofErr w:type="spellEnd"/>
            <w:r w:rsidR="00A61986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A61986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A619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1986" w:rsidRPr="00D0104D">
              <w:rPr>
                <w:rFonts w:ascii="Arial" w:hAnsi="Arial" w:cs="Arial"/>
                <w:b/>
              </w:rPr>
              <w:t>m</w:t>
            </w:r>
          </w:p>
        </w:tc>
      </w:tr>
      <w:tr w:rsidR="001616E0" w14:paraId="20DE9769" w14:textId="77777777" w:rsidTr="00F3397E">
        <w:trPr>
          <w:cantSplit/>
          <w:trHeight w:hRule="exact" w:val="340"/>
        </w:trPr>
        <w:tc>
          <w:tcPr>
            <w:tcW w:w="5542" w:type="dxa"/>
            <w:gridSpan w:val="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ADFF1D5" w14:textId="3C3927B5" w:rsidR="001616E0" w:rsidRDefault="00A86A5C" w:rsidP="009879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07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E0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16E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Kabelgoot</w:t>
            </w:r>
            <w:proofErr w:type="spellEnd"/>
            <w:r w:rsidR="009E7D8E" w:rsidRPr="009E7D8E">
              <w:rPr>
                <w:rFonts w:ascii="Arial" w:hAnsi="Arial" w:cs="Arial"/>
                <w:sz w:val="18"/>
                <w:szCs w:val="18"/>
              </w:rPr>
              <w:t xml:space="preserve"> 60x40 (BH) mm</w:t>
            </w:r>
          </w:p>
        </w:tc>
        <w:tc>
          <w:tcPr>
            <w:tcW w:w="564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C4D69BE" w14:textId="3F26CD4B" w:rsidR="001616E0" w:rsidRPr="00AB2DD6" w:rsidRDefault="000E1FAA" w:rsidP="00CD42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Lengte</w:t>
            </w:r>
            <w:proofErr w:type="spellEnd"/>
            <w:r w:rsidR="001616E0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1616E0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1616E0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405B9B" w14:paraId="5BD12048" w14:textId="77777777" w:rsidTr="00F3397E">
        <w:trPr>
          <w:cantSplit/>
          <w:trHeight w:hRule="exact" w:val="340"/>
        </w:trPr>
        <w:tc>
          <w:tcPr>
            <w:tcW w:w="5561" w:type="dxa"/>
            <w:gridSpan w:val="9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6635483" w14:textId="121C884F" w:rsidR="00405B9B" w:rsidRPr="00AB2DD6" w:rsidRDefault="00A86A5C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61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E0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16E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Kabelgoot</w:t>
            </w:r>
            <w:proofErr w:type="spellEnd"/>
            <w:r w:rsidR="009E7D8E" w:rsidRPr="009E7D8E">
              <w:rPr>
                <w:rFonts w:ascii="Arial" w:hAnsi="Arial" w:cs="Arial"/>
                <w:sz w:val="18"/>
                <w:szCs w:val="18"/>
              </w:rPr>
              <w:t xml:space="preserve"> 130x60 (BH) mm</w:t>
            </w:r>
          </w:p>
        </w:tc>
        <w:tc>
          <w:tcPr>
            <w:tcW w:w="56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BADF65C" w14:textId="34974754" w:rsidR="00405B9B" w:rsidRPr="00AB2DD6" w:rsidRDefault="000E1FAA" w:rsidP="00405B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Lengte</w:t>
            </w:r>
            <w:proofErr w:type="spellEnd"/>
            <w:r w:rsidR="001616E0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1616E0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1616E0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1616E0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E352A2" w:rsidRPr="0003543F" w14:paraId="50BC2015" w14:textId="77777777" w:rsidTr="00F3397E">
        <w:trPr>
          <w:cantSplit/>
          <w:trHeight w:hRule="exact" w:val="340"/>
        </w:trPr>
        <w:tc>
          <w:tcPr>
            <w:tcW w:w="11191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0D0438D" w14:textId="4F71711E" w:rsidR="00E352A2" w:rsidRPr="00642F5E" w:rsidRDefault="00A86A5C" w:rsidP="00642F5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18670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A2" w:rsidRPr="00642F5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E352A2" w:rsidRPr="00642F5E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9E7D8E" w:rsidRPr="00642F5E">
              <w:rPr>
                <w:rFonts w:ascii="Arial" w:hAnsi="Arial" w:cs="Arial"/>
                <w:sz w:val="18"/>
                <w:szCs w:val="18"/>
                <w:lang w:val="nl-NL"/>
              </w:rPr>
              <w:t xml:space="preserve">Schachtbedrading </w:t>
            </w:r>
            <w:r w:rsidR="00642F5E" w:rsidRPr="00642F5E">
              <w:rPr>
                <w:rFonts w:ascii="Arial" w:hAnsi="Arial" w:cs="Arial"/>
                <w:sz w:val="18"/>
                <w:szCs w:val="18"/>
                <w:lang w:val="nl-NL"/>
              </w:rPr>
              <w:t>middels kabels op lengte</w:t>
            </w:r>
          </w:p>
        </w:tc>
      </w:tr>
      <w:tr w:rsidR="00E352A2" w:rsidRPr="005A7E84" w14:paraId="7AC0F1D3" w14:textId="77777777" w:rsidTr="00F3397E">
        <w:trPr>
          <w:cantSplit/>
          <w:trHeight w:hRule="exact" w:val="340"/>
        </w:trPr>
        <w:tc>
          <w:tcPr>
            <w:tcW w:w="11191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C27B7BF" w14:textId="30113CA9" w:rsidR="00E352A2" w:rsidRPr="007C5CF2" w:rsidRDefault="00A86A5C" w:rsidP="00405B9B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9509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A2" w:rsidRPr="007C5CF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E352A2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9E7D8E" w:rsidRPr="007C5CF2">
              <w:rPr>
                <w:rFonts w:ascii="Arial" w:hAnsi="Arial" w:cs="Arial"/>
                <w:sz w:val="18"/>
                <w:szCs w:val="18"/>
                <w:lang w:val="nl-NL"/>
              </w:rPr>
              <w:t>apart stopcontact op de cabine</w:t>
            </w:r>
          </w:p>
        </w:tc>
      </w:tr>
      <w:tr w:rsidR="00FC4249" w:rsidRPr="0003543F" w14:paraId="3071FF4E" w14:textId="77777777" w:rsidTr="00F3397E">
        <w:trPr>
          <w:cantSplit/>
          <w:trHeight w:hRule="exact" w:val="340"/>
        </w:trPr>
        <w:tc>
          <w:tcPr>
            <w:tcW w:w="11191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F454B99" w14:textId="724FBD7A" w:rsidR="00FC4249" w:rsidRPr="007C5CF2" w:rsidRDefault="00A86A5C" w:rsidP="009E7D8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03237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49" w:rsidRPr="007C5CF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FC4249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9E7D8E" w:rsidRPr="007C5CF2">
              <w:rPr>
                <w:rFonts w:ascii="Arial" w:hAnsi="Arial" w:cs="Arial"/>
                <w:sz w:val="18"/>
                <w:szCs w:val="18"/>
                <w:lang w:val="nl-NL"/>
              </w:rPr>
              <w:t>Kabelinstallatiepakket voor machinekamer en cabine-installatie</w:t>
            </w:r>
            <w:r w:rsidR="00642F5E">
              <w:rPr>
                <w:rFonts w:ascii="Arial" w:hAnsi="Arial" w:cs="Arial"/>
                <w:sz w:val="18"/>
                <w:szCs w:val="18"/>
                <w:lang w:val="nl-NL"/>
              </w:rPr>
              <w:t xml:space="preserve"> (KSI)</w:t>
            </w:r>
          </w:p>
        </w:tc>
      </w:tr>
      <w:tr w:rsidR="00FC4249" w14:paraId="7E81815F" w14:textId="77777777" w:rsidTr="00F3397E">
        <w:trPr>
          <w:cantSplit/>
          <w:trHeight w:hRule="exact" w:val="340"/>
        </w:trPr>
        <w:tc>
          <w:tcPr>
            <w:tcW w:w="11191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6BDFA9C9" w14:textId="00918914" w:rsidR="00FC4249" w:rsidRDefault="00A86A5C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55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49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42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D8E" w:rsidRPr="009E7D8E">
              <w:rPr>
                <w:rFonts w:ascii="Arial" w:hAnsi="Arial" w:cs="Arial"/>
                <w:sz w:val="18"/>
                <w:szCs w:val="18"/>
              </w:rPr>
              <w:t xml:space="preserve">Montageset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met</w:t>
            </w:r>
            <w:proofErr w:type="spellEnd"/>
            <w:r w:rsidR="009E7D8E" w:rsidRPr="009E7D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inslagpluggen</w:t>
            </w:r>
            <w:proofErr w:type="spellEnd"/>
            <w:r w:rsidR="009E7D8E" w:rsidRPr="009E7D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kabelbinders</w:t>
            </w:r>
            <w:proofErr w:type="spellEnd"/>
            <w:r w:rsidR="009E7D8E" w:rsidRPr="009E7D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adereindhulzen</w:t>
            </w:r>
            <w:proofErr w:type="spellEnd"/>
          </w:p>
        </w:tc>
      </w:tr>
      <w:tr w:rsidR="00C238ED" w14:paraId="16D0F007" w14:textId="77777777" w:rsidTr="00F3397E">
        <w:trPr>
          <w:cantSplit/>
          <w:trHeight w:hRule="exact" w:val="517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70A2AE1" w14:textId="3824CBB4" w:rsidR="00C238ED" w:rsidRPr="00AB2DD6" w:rsidRDefault="00A86A5C" w:rsidP="00642F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66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238ED" w:rsidRPr="00AB2DD6">
              <w:rPr>
                <w:rFonts w:ascii="Arial" w:hAnsi="Arial" w:cs="Arial"/>
                <w:sz w:val="18"/>
                <w:szCs w:val="18"/>
              </w:rPr>
              <w:t>CANopen</w:t>
            </w:r>
            <w:proofErr w:type="spellEnd"/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42F5E">
              <w:rPr>
                <w:rFonts w:ascii="Arial" w:hAnsi="Arial" w:cs="Arial"/>
                <w:sz w:val="18"/>
                <w:szCs w:val="18"/>
              </w:rPr>
              <w:t>buiten</w:t>
            </w:r>
            <w:r w:rsidR="009E7D8E" w:rsidRPr="009E7D8E">
              <w:rPr>
                <w:rFonts w:ascii="Arial" w:hAnsi="Arial" w:cs="Arial"/>
                <w:sz w:val="18"/>
                <w:szCs w:val="18"/>
              </w:rPr>
              <w:t>oproep</w:t>
            </w:r>
            <w:proofErr w:type="spellEnd"/>
            <w:r w:rsidR="00642F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E7D8E" w:rsidRPr="009E7D8E">
              <w:rPr>
                <w:rFonts w:ascii="Arial" w:hAnsi="Arial" w:cs="Arial"/>
                <w:sz w:val="18"/>
                <w:szCs w:val="18"/>
              </w:rPr>
              <w:t>bedrading</w:t>
            </w:r>
            <w:proofErr w:type="spellEnd"/>
          </w:p>
        </w:tc>
        <w:tc>
          <w:tcPr>
            <w:tcW w:w="374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BE410" w14:textId="69C42891" w:rsidR="00C238ED" w:rsidRPr="007C5CF2" w:rsidRDefault="00A86A5C" w:rsidP="00642F5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85430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 w:rsidRPr="007C5CF2">
                  <w:rPr>
                    <w:rFonts w:ascii="MS Gothic" w:eastAsia="MS Gothic" w:hAnsi="MS Gothic" w:cs="Arial" w:hint="eastAsia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C238ED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CANopen </w:t>
            </w:r>
            <w:r w:rsidR="00642F5E">
              <w:rPr>
                <w:rFonts w:ascii="Arial" w:hAnsi="Arial" w:cs="Arial"/>
                <w:sz w:val="18"/>
                <w:szCs w:val="18"/>
                <w:lang w:val="nl-NL"/>
              </w:rPr>
              <w:t>print</w:t>
            </w:r>
            <w:r w:rsidR="009E7D8E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geïnstalleerd in het paneel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50909FD" w14:textId="417A4140" w:rsidR="00C238ED" w:rsidRPr="00AB2DD6" w:rsidRDefault="00A86A5C" w:rsidP="00642F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3440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238ED">
              <w:rPr>
                <w:rFonts w:ascii="Arial" w:hAnsi="Arial" w:cs="Arial"/>
                <w:sz w:val="18"/>
                <w:szCs w:val="18"/>
              </w:rPr>
              <w:t>CANopen</w:t>
            </w:r>
            <w:proofErr w:type="spellEnd"/>
            <w:r w:rsidR="00C238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42F5E">
              <w:rPr>
                <w:rFonts w:ascii="Arial" w:hAnsi="Arial" w:cs="Arial"/>
                <w:sz w:val="18"/>
                <w:szCs w:val="18"/>
              </w:rPr>
              <w:t>print</w:t>
            </w:r>
            <w:proofErr w:type="spellEnd"/>
            <w:r w:rsidR="00642F5E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642F5E">
              <w:rPr>
                <w:rFonts w:ascii="Arial" w:hAnsi="Arial" w:cs="Arial"/>
                <w:sz w:val="18"/>
                <w:szCs w:val="18"/>
              </w:rPr>
              <w:t>s</w:t>
            </w:r>
            <w:r w:rsidR="00C238ED">
              <w:rPr>
                <w:rFonts w:ascii="Arial" w:hAnsi="Arial" w:cs="Arial"/>
                <w:sz w:val="18"/>
                <w:szCs w:val="18"/>
              </w:rPr>
              <w:t>chacht</w:t>
            </w:r>
            <w:proofErr w:type="spellEnd"/>
            <w:r w:rsidR="00C238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42F5E">
              <w:rPr>
                <w:rFonts w:ascii="Arial" w:hAnsi="Arial" w:cs="Arial"/>
                <w:sz w:val="18"/>
                <w:szCs w:val="18"/>
              </w:rPr>
              <w:t>aangebracht</w:t>
            </w:r>
            <w:proofErr w:type="spellEnd"/>
          </w:p>
        </w:tc>
      </w:tr>
      <w:tr w:rsidR="00C238ED" w14:paraId="0CF90471" w14:textId="77777777" w:rsidTr="00F3397E">
        <w:trPr>
          <w:cantSplit/>
          <w:trHeight w:hRule="exact" w:val="340"/>
        </w:trPr>
        <w:tc>
          <w:tcPr>
            <w:tcW w:w="5561" w:type="dxa"/>
            <w:gridSpan w:val="9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894EA19" w14:textId="7D65B04D" w:rsidR="00C238ED" w:rsidRPr="007C5CF2" w:rsidRDefault="00A86A5C" w:rsidP="007A598B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1191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 w:rsidRPr="007C5CF2">
                  <w:rPr>
                    <w:rFonts w:ascii="MS Gothic" w:eastAsia="MS Gothic" w:hAnsi="MS Gothic" w:cs="Arial" w:hint="eastAsia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C238ED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 CANopen </w:t>
            </w:r>
            <w:r w:rsidR="0003543F" w:rsidRPr="007C5CF2">
              <w:rPr>
                <w:rFonts w:ascii="Arial" w:hAnsi="Arial" w:cs="Arial"/>
                <w:sz w:val="18"/>
                <w:szCs w:val="18"/>
                <w:lang w:val="nl-NL"/>
              </w:rPr>
              <w:t xml:space="preserve">aansluitkabel </w:t>
            </w:r>
            <w:r w:rsidR="00642F5E">
              <w:rPr>
                <w:rFonts w:ascii="Arial" w:hAnsi="Arial" w:cs="Arial"/>
                <w:b/>
                <w:sz w:val="18"/>
                <w:szCs w:val="18"/>
                <w:lang w:val="nl-NL"/>
              </w:rPr>
              <w:t>b</w:t>
            </w:r>
            <w:r w:rsidR="007A598B" w:rsidRPr="007C5CF2">
              <w:rPr>
                <w:rFonts w:ascii="Arial" w:hAnsi="Arial" w:cs="Arial"/>
                <w:b/>
                <w:sz w:val="18"/>
                <w:szCs w:val="18"/>
                <w:lang w:val="nl-NL"/>
              </w:rPr>
              <w:t>esturing</w:t>
            </w:r>
            <w:r w:rsidR="00C238ED" w:rsidRPr="007C5CF2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&lt;&gt; </w:t>
            </w:r>
            <w:r w:rsidR="007A598B" w:rsidRPr="007C5CF2">
              <w:rPr>
                <w:rFonts w:ascii="Arial" w:hAnsi="Arial" w:cs="Arial"/>
                <w:b/>
                <w:sz w:val="18"/>
                <w:szCs w:val="18"/>
                <w:lang w:val="nl-NL"/>
              </w:rPr>
              <w:t>eerste tableau</w:t>
            </w:r>
          </w:p>
        </w:tc>
        <w:tc>
          <w:tcPr>
            <w:tcW w:w="56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3E5ABB5" w14:textId="2E0CFE5C" w:rsidR="00C238ED" w:rsidRPr="00AB2DD6" w:rsidRDefault="00C238ED" w:rsidP="007A598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L</w:t>
            </w:r>
            <w:r w:rsidR="007A598B">
              <w:rPr>
                <w:rFonts w:ascii="Arial" w:hAnsi="Arial" w:cs="Arial"/>
                <w:sz w:val="18"/>
                <w:szCs w:val="18"/>
              </w:rPr>
              <w:t>engte</w:t>
            </w:r>
            <w:proofErr w:type="spellEnd"/>
            <w:r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C238ED" w14:paraId="20593007" w14:textId="77777777" w:rsidTr="00F3397E">
        <w:trPr>
          <w:cantSplit/>
          <w:trHeight w:hRule="exact" w:val="340"/>
        </w:trPr>
        <w:tc>
          <w:tcPr>
            <w:tcW w:w="5561" w:type="dxa"/>
            <w:gridSpan w:val="9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82C13AE" w14:textId="7BEE3D80" w:rsidR="00C238ED" w:rsidRDefault="00A86A5C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981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238ED">
              <w:rPr>
                <w:rFonts w:ascii="Arial" w:hAnsi="Arial" w:cs="Arial"/>
                <w:sz w:val="18"/>
                <w:szCs w:val="18"/>
              </w:rPr>
              <w:t>CANopen</w:t>
            </w:r>
            <w:proofErr w:type="spellEnd"/>
            <w:r w:rsidR="00C238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2D2E" w:rsidRPr="000D2D2E">
              <w:rPr>
                <w:rFonts w:ascii="Arial" w:hAnsi="Arial" w:cs="Arial"/>
                <w:sz w:val="18"/>
                <w:szCs w:val="18"/>
              </w:rPr>
              <w:t>verbindi</w:t>
            </w:r>
            <w:r w:rsidR="00642F5E">
              <w:rPr>
                <w:rFonts w:ascii="Arial" w:hAnsi="Arial" w:cs="Arial"/>
                <w:sz w:val="18"/>
                <w:szCs w:val="18"/>
              </w:rPr>
              <w:t>ngskabel</w:t>
            </w:r>
            <w:proofErr w:type="spellEnd"/>
            <w:r w:rsidR="00C238E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0D2D2E" w:rsidRPr="000D2D2E">
              <w:rPr>
                <w:rFonts w:ascii="Arial" w:hAnsi="Arial" w:cs="Arial"/>
                <w:b/>
                <w:sz w:val="18"/>
                <w:szCs w:val="18"/>
              </w:rPr>
              <w:t>verdieping</w:t>
            </w:r>
            <w:proofErr w:type="spellEnd"/>
            <w:r w:rsidR="000D2D2E">
              <w:rPr>
                <w:rFonts w:ascii="Arial" w:hAnsi="Arial" w:cs="Arial"/>
                <w:b/>
                <w:sz w:val="18"/>
                <w:szCs w:val="18"/>
              </w:rPr>
              <w:t xml:space="preserve"> &lt;&gt; </w:t>
            </w:r>
            <w:proofErr w:type="spellStart"/>
            <w:r w:rsidR="000D2D2E" w:rsidRPr="000D2D2E">
              <w:rPr>
                <w:rFonts w:ascii="Arial" w:hAnsi="Arial" w:cs="Arial"/>
                <w:b/>
                <w:sz w:val="18"/>
                <w:szCs w:val="18"/>
              </w:rPr>
              <w:t>verdieping</w:t>
            </w:r>
            <w:proofErr w:type="spellEnd"/>
          </w:p>
        </w:tc>
        <w:tc>
          <w:tcPr>
            <w:tcW w:w="56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DFBCFA1" w14:textId="2B9495F8" w:rsidR="00C238ED" w:rsidRPr="00AB2DD6" w:rsidRDefault="000E1FAA" w:rsidP="00405B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Lengte</w:t>
            </w:r>
            <w:proofErr w:type="spellEnd"/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238ED"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C238ED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="00C238ED"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405B9B" w14:paraId="0D7D6590" w14:textId="77777777" w:rsidTr="00F3397E">
        <w:trPr>
          <w:cantSplit/>
          <w:trHeight w:hRule="exact" w:val="592"/>
        </w:trPr>
        <w:tc>
          <w:tcPr>
            <w:tcW w:w="3670" w:type="dxa"/>
            <w:gridSpan w:val="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8943C89" w14:textId="43A7EA23" w:rsidR="00405B9B" w:rsidRPr="00AB2DD6" w:rsidRDefault="00A86A5C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567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B9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2D2E" w:rsidRPr="000D2D2E">
              <w:rPr>
                <w:rFonts w:ascii="Arial" w:hAnsi="Arial" w:cs="Arial"/>
                <w:sz w:val="18"/>
                <w:szCs w:val="18"/>
              </w:rPr>
              <w:t>Positieschakelaar</w:t>
            </w:r>
            <w:proofErr w:type="spellEnd"/>
            <w:r w:rsidR="000D2D2E" w:rsidRPr="000D2D2E">
              <w:rPr>
                <w:rFonts w:ascii="Arial" w:hAnsi="Arial" w:cs="Arial"/>
                <w:sz w:val="18"/>
                <w:szCs w:val="18"/>
              </w:rPr>
              <w:t xml:space="preserve"> 1NC / NO + </w:t>
            </w:r>
            <w:proofErr w:type="spellStart"/>
            <w:r w:rsidR="000D2D2E" w:rsidRPr="000D2D2E">
              <w:rPr>
                <w:rFonts w:ascii="Arial" w:hAnsi="Arial" w:cs="Arial"/>
                <w:sz w:val="18"/>
                <w:szCs w:val="18"/>
              </w:rPr>
              <w:t>montageset</w:t>
            </w:r>
            <w:proofErr w:type="spellEnd"/>
          </w:p>
        </w:tc>
        <w:tc>
          <w:tcPr>
            <w:tcW w:w="377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30BE5" w14:textId="62594992" w:rsidR="00405B9B" w:rsidRPr="00AB2DD6" w:rsidRDefault="00A86A5C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996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B9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2D2E" w:rsidRPr="000D2D2E">
              <w:rPr>
                <w:rFonts w:ascii="Arial" w:hAnsi="Arial" w:cs="Arial"/>
                <w:sz w:val="18"/>
                <w:szCs w:val="18"/>
              </w:rPr>
              <w:t>Schakelcurve</w:t>
            </w:r>
            <w:proofErr w:type="spellEnd"/>
            <w:r w:rsidR="000D2D2E" w:rsidRPr="000D2D2E">
              <w:rPr>
                <w:rFonts w:ascii="Arial" w:hAnsi="Arial" w:cs="Arial"/>
                <w:sz w:val="18"/>
                <w:szCs w:val="18"/>
              </w:rPr>
              <w:t xml:space="preserve"> 800 mm lang</w:t>
            </w:r>
          </w:p>
        </w:tc>
        <w:tc>
          <w:tcPr>
            <w:tcW w:w="3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64C058A" w14:textId="53D716DC" w:rsidR="00405B9B" w:rsidRPr="00AB2DD6" w:rsidRDefault="00A86A5C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5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B9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2D2E">
              <w:rPr>
                <w:rFonts w:ascii="Arial" w:hAnsi="Arial" w:cs="Arial"/>
                <w:sz w:val="18"/>
                <w:szCs w:val="18"/>
              </w:rPr>
              <w:t>Schakelcurve</w:t>
            </w:r>
            <w:proofErr w:type="spellEnd"/>
            <w:r w:rsidR="000D2D2E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0D2D2E" w:rsidRPr="000D2D2E">
              <w:rPr>
                <w:rFonts w:ascii="Arial" w:hAnsi="Arial" w:cs="Arial"/>
                <w:sz w:val="18"/>
                <w:szCs w:val="18"/>
              </w:rPr>
              <w:t>00 mm lang</w:t>
            </w:r>
          </w:p>
        </w:tc>
      </w:tr>
      <w:tr w:rsidR="00267E53" w:rsidRPr="005A7E84" w14:paraId="32722288" w14:textId="77777777" w:rsidTr="00F3397E">
        <w:trPr>
          <w:cantSplit/>
          <w:trHeight w:hRule="exact" w:val="340"/>
        </w:trPr>
        <w:tc>
          <w:tcPr>
            <w:tcW w:w="5571" w:type="dxa"/>
            <w:gridSpan w:val="1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</w:tcPr>
          <w:p w14:paraId="1EAE0468" w14:textId="48268145" w:rsidR="00267E53" w:rsidRDefault="00A86A5C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460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E5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67E53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2D2E" w:rsidRPr="000D2D2E">
              <w:rPr>
                <w:rFonts w:ascii="Arial" w:hAnsi="Arial" w:cs="Arial"/>
                <w:sz w:val="18"/>
                <w:szCs w:val="18"/>
              </w:rPr>
              <w:t>Incrementeel</w:t>
            </w:r>
            <w:proofErr w:type="spellEnd"/>
            <w:r w:rsidR="000D2D2E" w:rsidRPr="000D2D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2D2E" w:rsidRPr="000D2D2E">
              <w:rPr>
                <w:rFonts w:ascii="Arial" w:hAnsi="Arial" w:cs="Arial"/>
                <w:sz w:val="18"/>
                <w:szCs w:val="18"/>
              </w:rPr>
              <w:t>encoderpakket</w:t>
            </w:r>
            <w:proofErr w:type="spellEnd"/>
          </w:p>
        </w:tc>
        <w:tc>
          <w:tcPr>
            <w:tcW w:w="56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</w:tcPr>
          <w:p w14:paraId="14EBBB03" w14:textId="1031E92E" w:rsidR="00267E53" w:rsidRPr="00677C00" w:rsidRDefault="00A86A5C" w:rsidP="00405B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6209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E53" w:rsidRPr="00677C0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67E53" w:rsidRPr="00677C0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D2D2E" w:rsidRPr="00677C00">
              <w:rPr>
                <w:rFonts w:ascii="Arial" w:hAnsi="Arial" w:cs="Arial"/>
                <w:sz w:val="18"/>
                <w:szCs w:val="18"/>
                <w:lang w:val="en-US"/>
              </w:rPr>
              <w:t xml:space="preserve">Encoder met </w:t>
            </w:r>
            <w:proofErr w:type="spellStart"/>
            <w:r w:rsidR="000D2D2E" w:rsidRPr="00677C00">
              <w:rPr>
                <w:rFonts w:ascii="Arial" w:hAnsi="Arial" w:cs="Arial"/>
                <w:sz w:val="18"/>
                <w:szCs w:val="18"/>
                <w:lang w:val="en-US"/>
              </w:rPr>
              <w:t>holle</w:t>
            </w:r>
            <w:proofErr w:type="spellEnd"/>
            <w:r w:rsidR="000D2D2E" w:rsidRPr="00677C00">
              <w:rPr>
                <w:rFonts w:ascii="Arial" w:hAnsi="Arial" w:cs="Arial"/>
                <w:sz w:val="18"/>
                <w:szCs w:val="18"/>
                <w:lang w:val="en-US"/>
              </w:rPr>
              <w:t xml:space="preserve"> as</w:t>
            </w:r>
            <w:r w:rsidR="00267E53" w:rsidRPr="00677C0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Ø                    </w:t>
            </w:r>
            <w:r w:rsidR="00267E53" w:rsidRPr="00677C00">
              <w:rPr>
                <w:rFonts w:ascii="Arial" w:hAnsi="Arial" w:cs="Arial"/>
                <w:b/>
                <w:sz w:val="18"/>
                <w:szCs w:val="18"/>
                <w:lang w:val="en-US"/>
              </w:rPr>
              <w:t>mm</w:t>
            </w:r>
          </w:p>
        </w:tc>
      </w:tr>
      <w:tr w:rsidR="00E740F0" w:rsidRPr="005A7E84" w14:paraId="1D1817CF" w14:textId="77777777" w:rsidTr="00F3397E">
        <w:trPr>
          <w:cantSplit/>
          <w:trHeight w:hRule="exact" w:val="340"/>
        </w:trPr>
        <w:tc>
          <w:tcPr>
            <w:tcW w:w="11191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5FA376F9" w14:textId="3B3BD927" w:rsidR="00E740F0" w:rsidRPr="00677C00" w:rsidRDefault="00E740F0" w:rsidP="00405B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C78" w:rsidRPr="005A7E84" w14:paraId="4376CBEA" w14:textId="77777777" w:rsidTr="00F3397E">
        <w:trPr>
          <w:cantSplit/>
          <w:trHeight w:hRule="exact" w:val="340"/>
        </w:trPr>
        <w:tc>
          <w:tcPr>
            <w:tcW w:w="11191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40562283" w14:textId="77777777" w:rsidR="00A41C78" w:rsidRPr="00677C00" w:rsidRDefault="00A41C78" w:rsidP="00405B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5D94" w:rsidRPr="005A7E84" w14:paraId="6F2CF7A3" w14:textId="77777777" w:rsidTr="00F3397E">
        <w:trPr>
          <w:cantSplit/>
          <w:trHeight w:hRule="exact" w:val="340"/>
        </w:trPr>
        <w:tc>
          <w:tcPr>
            <w:tcW w:w="11191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6D0B8CFF" w14:textId="77777777" w:rsidR="00685D94" w:rsidRPr="00677C00" w:rsidRDefault="00685D94" w:rsidP="00405B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C78" w:rsidRPr="005A7E84" w14:paraId="4AB1EC72" w14:textId="77777777" w:rsidTr="00F3397E">
        <w:trPr>
          <w:cantSplit/>
          <w:trHeight w:hRule="exact" w:val="340"/>
        </w:trPr>
        <w:tc>
          <w:tcPr>
            <w:tcW w:w="11191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2B2522B9" w14:textId="77777777" w:rsidR="00A41C78" w:rsidRPr="00677C00" w:rsidRDefault="00A41C78" w:rsidP="00405B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C78" w:rsidRPr="005A7E84" w14:paraId="7D4A382B" w14:textId="77777777" w:rsidTr="00F3397E">
        <w:trPr>
          <w:cantSplit/>
          <w:trHeight w:hRule="exact" w:val="340"/>
        </w:trPr>
        <w:tc>
          <w:tcPr>
            <w:tcW w:w="11191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26C8B811" w14:textId="77777777" w:rsidR="00A41C78" w:rsidRPr="00677C00" w:rsidRDefault="00A41C78" w:rsidP="00405B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C78" w:rsidRPr="005A7E84" w14:paraId="446FEE8B" w14:textId="77777777" w:rsidTr="00F3397E">
        <w:trPr>
          <w:cantSplit/>
          <w:trHeight w:hRule="exact" w:val="170"/>
        </w:trPr>
        <w:tc>
          <w:tcPr>
            <w:tcW w:w="11191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359BB37" w14:textId="77777777" w:rsidR="00A41C78" w:rsidRPr="00677C00" w:rsidRDefault="00A41C78" w:rsidP="00405B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C6863" w:rsidRPr="0003543F" w14:paraId="6662ED2E" w14:textId="77777777" w:rsidTr="00F3397E">
        <w:trPr>
          <w:cantSplit/>
          <w:trHeight w:hRule="exact" w:val="284"/>
        </w:trPr>
        <w:tc>
          <w:tcPr>
            <w:tcW w:w="11191" w:type="dxa"/>
            <w:gridSpan w:val="1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</w:tcPr>
          <w:p w14:paraId="151F21DE" w14:textId="10D2E573" w:rsidR="003C6863" w:rsidRPr="007C5CF2" w:rsidRDefault="00642F5E" w:rsidP="00F100EE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 xml:space="preserve">Alleen vereist voor </w:t>
            </w:r>
            <w:r w:rsidR="00F100EE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 xml:space="preserve">projecten zonder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>MK</w:t>
            </w:r>
          </w:p>
        </w:tc>
      </w:tr>
      <w:tr w:rsidR="00623899" w14:paraId="78FBB846" w14:textId="77777777" w:rsidTr="00677C00">
        <w:trPr>
          <w:cantSplit/>
          <w:trHeight w:hRule="exact" w:val="479"/>
        </w:trPr>
        <w:tc>
          <w:tcPr>
            <w:tcW w:w="1583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31EC01" w14:textId="77777777" w:rsidR="00623899" w:rsidRPr="007C5CF2" w:rsidRDefault="00623899" w:rsidP="003C6863">
            <w:pPr>
              <w:ind w:right="-59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2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7CA97" w14:textId="5C32812F" w:rsidR="00623899" w:rsidRPr="007C5CF2" w:rsidRDefault="00677C00" w:rsidP="00507210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7C5CF2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bij de </w:t>
            </w:r>
            <w:r w:rsidR="00F100EE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bovenste </w:t>
            </w:r>
            <w:r w:rsidRPr="007C5CF2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schacht toegang </w:t>
            </w:r>
          </w:p>
        </w:tc>
        <w:tc>
          <w:tcPr>
            <w:tcW w:w="28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63CFCE" w14:textId="06B6282A" w:rsidR="00623899" w:rsidRPr="00F100EE" w:rsidRDefault="00F100EE" w:rsidP="00507210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0EE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bij de onderste schacht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r w:rsidRPr="00F100EE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toegang </w:t>
            </w:r>
          </w:p>
        </w:tc>
        <w:tc>
          <w:tcPr>
            <w:tcW w:w="1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280094" w14:textId="4751A480" w:rsidR="00623899" w:rsidRPr="00775ABD" w:rsidRDefault="00677C00" w:rsidP="00507210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C00">
              <w:rPr>
                <w:rFonts w:ascii="Arial" w:hAnsi="Arial" w:cs="Arial"/>
                <w:color w:val="000000"/>
                <w:sz w:val="18"/>
                <w:szCs w:val="18"/>
              </w:rPr>
              <w:t xml:space="preserve">in de </w:t>
            </w:r>
            <w:proofErr w:type="spellStart"/>
            <w:r w:rsidRPr="00677C00">
              <w:rPr>
                <w:rFonts w:ascii="Arial" w:hAnsi="Arial" w:cs="Arial"/>
                <w:color w:val="000000"/>
                <w:sz w:val="18"/>
                <w:szCs w:val="18"/>
              </w:rPr>
              <w:t>schachtkop</w:t>
            </w:r>
            <w:proofErr w:type="spellEnd"/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02AB1971" w14:textId="0E2D2A38" w:rsidR="00623899" w:rsidRPr="00775ABD" w:rsidRDefault="00677C00" w:rsidP="00677C00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C00">
              <w:rPr>
                <w:rFonts w:ascii="Arial" w:hAnsi="Arial" w:cs="Arial"/>
                <w:color w:val="000000"/>
                <w:sz w:val="18"/>
                <w:szCs w:val="18"/>
              </w:rPr>
              <w:t xml:space="preserve">in de </w:t>
            </w:r>
            <w:proofErr w:type="spellStart"/>
            <w:r w:rsidRPr="00677C00">
              <w:rPr>
                <w:rFonts w:ascii="Arial" w:hAnsi="Arial" w:cs="Arial"/>
                <w:color w:val="000000"/>
                <w:sz w:val="18"/>
                <w:szCs w:val="18"/>
              </w:rPr>
              <w:t>put</w:t>
            </w:r>
            <w:proofErr w:type="spellEnd"/>
          </w:p>
        </w:tc>
      </w:tr>
      <w:tr w:rsidR="00507210" w14:paraId="3A4793E7" w14:textId="77777777" w:rsidTr="00F3397E">
        <w:trPr>
          <w:cantSplit/>
          <w:trHeight w:hRule="exact" w:val="340"/>
        </w:trPr>
        <w:tc>
          <w:tcPr>
            <w:tcW w:w="1583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9466C" w14:textId="2756804C" w:rsidR="00507210" w:rsidRPr="00507210" w:rsidRDefault="0092759A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92759A">
              <w:rPr>
                <w:rFonts w:ascii="Arial" w:hAnsi="Arial" w:cs="Arial"/>
                <w:b/>
                <w:color w:val="000000"/>
                <w:sz w:val="18"/>
                <w:szCs w:val="18"/>
              </w:rPr>
              <w:t>Schakelkast</w:t>
            </w:r>
            <w:proofErr w:type="spellEnd"/>
          </w:p>
        </w:tc>
        <w:tc>
          <w:tcPr>
            <w:tcW w:w="2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6F8ADC" w14:textId="77777777" w:rsidR="00507210" w:rsidRDefault="00A86A5C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659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2EC383" w14:textId="77777777" w:rsidR="00507210" w:rsidRDefault="00A86A5C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57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0F24CB" w14:textId="77777777" w:rsidR="00507210" w:rsidRDefault="00A86A5C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09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78038664" w14:textId="77777777" w:rsidR="00507210" w:rsidRDefault="00A86A5C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66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07210" w14:paraId="25FA8388" w14:textId="77777777" w:rsidTr="00F3397E">
        <w:trPr>
          <w:cantSplit/>
          <w:trHeight w:hRule="exact" w:val="340"/>
        </w:trPr>
        <w:tc>
          <w:tcPr>
            <w:tcW w:w="1583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1DC35" w14:textId="440EAE68" w:rsidR="00507210" w:rsidRDefault="00F100EE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Machine</w:t>
            </w:r>
            <w:proofErr w:type="spellEnd"/>
          </w:p>
        </w:tc>
        <w:tc>
          <w:tcPr>
            <w:tcW w:w="2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69CE8C" w14:textId="77777777" w:rsidR="00507210" w:rsidRDefault="00A86A5C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94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259CE9" w14:textId="77777777" w:rsidR="00507210" w:rsidRDefault="00A86A5C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55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C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017E80" w14:textId="77777777" w:rsidR="00507210" w:rsidRDefault="00A86A5C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288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015E9EB0" w14:textId="77777777" w:rsidR="00507210" w:rsidRDefault="00A86A5C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58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07210" w14:paraId="0886B08A" w14:textId="77777777" w:rsidTr="00F3397E">
        <w:trPr>
          <w:cantSplit/>
          <w:trHeight w:hRule="exact" w:val="340"/>
        </w:trPr>
        <w:tc>
          <w:tcPr>
            <w:tcW w:w="1583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4B7BA" w14:textId="54633B1E" w:rsidR="00507210" w:rsidRPr="00507210" w:rsidRDefault="00F100EE" w:rsidP="0092759A">
            <w:pPr>
              <w:ind w:right="-5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r w:rsidR="0092759A" w:rsidRPr="0092759A">
              <w:rPr>
                <w:rFonts w:ascii="Arial" w:hAnsi="Arial" w:cs="Arial"/>
                <w:b/>
                <w:color w:val="000000"/>
                <w:sz w:val="16"/>
                <w:szCs w:val="16"/>
              </w:rPr>
              <w:t>requentie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regeling</w:t>
            </w:r>
            <w:proofErr w:type="spellEnd"/>
          </w:p>
        </w:tc>
        <w:tc>
          <w:tcPr>
            <w:tcW w:w="2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5905D7" w14:textId="594D6832" w:rsidR="00507210" w:rsidRDefault="00A86A5C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70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4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1F232" w14:textId="77777777" w:rsidR="00507210" w:rsidRDefault="00A86A5C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29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F5254E" w14:textId="77777777" w:rsidR="00507210" w:rsidRDefault="00A86A5C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08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4FA50391" w14:textId="77777777" w:rsidR="00507210" w:rsidRDefault="00A86A5C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246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6863" w14:paraId="5C1B6230" w14:textId="77777777" w:rsidTr="00F3397E">
        <w:trPr>
          <w:cantSplit/>
          <w:trHeight w:hRule="exact" w:val="170"/>
        </w:trPr>
        <w:tc>
          <w:tcPr>
            <w:tcW w:w="11191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322F4FF6" w14:textId="77777777" w:rsidR="003C6863" w:rsidRDefault="003C6863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C6863" w:rsidRPr="0003543F" w14:paraId="13E0CF30" w14:textId="77777777" w:rsidTr="00F3397E">
        <w:trPr>
          <w:cantSplit/>
          <w:trHeight w:hRule="exact" w:val="284"/>
        </w:trPr>
        <w:tc>
          <w:tcPr>
            <w:tcW w:w="11191" w:type="dxa"/>
            <w:gridSpan w:val="1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</w:tcPr>
          <w:p w14:paraId="2192B2C4" w14:textId="23571BC1" w:rsidR="003C6863" w:rsidRPr="007C5CF2" w:rsidRDefault="00357BE8" w:rsidP="00357BE8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7C5CF2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>Alleen informatie vereist voor synchrone machines met / zonder MK</w:t>
            </w:r>
          </w:p>
        </w:tc>
      </w:tr>
      <w:tr w:rsidR="00940C1F" w:rsidRPr="0003543F" w14:paraId="15EBD7DB" w14:textId="77777777" w:rsidTr="00F3397E">
        <w:trPr>
          <w:cantSplit/>
          <w:trHeight w:hRule="exact" w:val="680"/>
        </w:trPr>
        <w:tc>
          <w:tcPr>
            <w:tcW w:w="2779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930F1" w14:textId="75F7B333" w:rsidR="00940C1F" w:rsidRPr="007C5CF2" w:rsidRDefault="00357BE8" w:rsidP="00940C1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7C5CF2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Zicht op de drive beschikbaar</w:t>
            </w:r>
          </w:p>
        </w:tc>
        <w:tc>
          <w:tcPr>
            <w:tcW w:w="279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7527B" w14:textId="6B9DCB1D" w:rsidR="00940C1F" w:rsidRPr="007C5CF2" w:rsidRDefault="00357BE8" w:rsidP="00940C1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7C5CF2"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  <w:t>geen zicht op de aandrijving</w:t>
            </w:r>
          </w:p>
        </w:tc>
        <w:tc>
          <w:tcPr>
            <w:tcW w:w="28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43D15" w14:textId="33CCCD05" w:rsidR="00940C1F" w:rsidRPr="007C5CF2" w:rsidRDefault="00357BE8" w:rsidP="009B2E0A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7C5CF2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mechanische ontgrendeling van de remmagneten mogelijk</w:t>
            </w:r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68A826F8" w14:textId="134F8035" w:rsidR="00940C1F" w:rsidRPr="007C5CF2" w:rsidRDefault="00357BE8" w:rsidP="009B2E0A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7C5CF2"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  <w:t>geen mechanische opening van de remmagneten mogelijk</w:t>
            </w:r>
          </w:p>
        </w:tc>
      </w:tr>
      <w:tr w:rsidR="00940C1F" w14:paraId="0DDC58C0" w14:textId="77777777" w:rsidTr="00F3397E">
        <w:trPr>
          <w:cantSplit/>
          <w:trHeight w:hRule="exact" w:val="340"/>
        </w:trPr>
        <w:tc>
          <w:tcPr>
            <w:tcW w:w="2779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C4A548" w14:textId="77777777" w:rsidR="00940C1F" w:rsidRPr="00940C1F" w:rsidRDefault="00A86A5C" w:rsidP="00940C1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C1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581E3" w14:textId="77777777" w:rsidR="00940C1F" w:rsidRPr="00940C1F" w:rsidRDefault="00A86A5C" w:rsidP="00940C1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766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C1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54CD49" w14:textId="63E2E0CF" w:rsidR="00940C1F" w:rsidRPr="00940C1F" w:rsidRDefault="00A86A5C" w:rsidP="008928D1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854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E0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F7F11" w:rsidRPr="00AF7F11">
              <w:rPr>
                <w:rFonts w:ascii="Arial" w:hAnsi="Arial" w:cs="Arial"/>
                <w:sz w:val="18"/>
                <w:szCs w:val="18"/>
              </w:rPr>
              <w:t xml:space="preserve">aparte </w:t>
            </w:r>
            <w:proofErr w:type="spellStart"/>
            <w:r w:rsidR="00AF7F11" w:rsidRPr="00AF7F11">
              <w:rPr>
                <w:rFonts w:ascii="Arial" w:hAnsi="Arial" w:cs="Arial"/>
                <w:sz w:val="18"/>
                <w:szCs w:val="18"/>
              </w:rPr>
              <w:t>opening</w:t>
            </w:r>
            <w:proofErr w:type="spellEnd"/>
            <w:r w:rsidR="00AF7F11" w:rsidRPr="00AF7F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F7F11" w:rsidRPr="00AF7F11">
              <w:rPr>
                <w:rFonts w:ascii="Arial" w:hAnsi="Arial" w:cs="Arial"/>
                <w:sz w:val="18"/>
                <w:szCs w:val="18"/>
              </w:rPr>
              <w:t>mogelijk</w:t>
            </w:r>
            <w:proofErr w:type="spellEnd"/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1054520C" w14:textId="3039C19D" w:rsidR="00940C1F" w:rsidRPr="00940C1F" w:rsidRDefault="00A86A5C" w:rsidP="009B2E0A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442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E0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F100EE">
              <w:rPr>
                <w:rFonts w:ascii="Arial" w:hAnsi="Arial" w:cs="Arial"/>
                <w:sz w:val="18"/>
                <w:szCs w:val="18"/>
              </w:rPr>
              <w:t>éé</w:t>
            </w:r>
            <w:r w:rsidR="00AF7F11" w:rsidRPr="00AF7F11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="00AF7F11" w:rsidRPr="00AF7F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F7F11" w:rsidRPr="00AF7F11">
              <w:rPr>
                <w:rFonts w:ascii="Arial" w:hAnsi="Arial" w:cs="Arial"/>
                <w:sz w:val="18"/>
                <w:szCs w:val="18"/>
              </w:rPr>
              <w:t>remmagneet</w:t>
            </w:r>
            <w:proofErr w:type="spellEnd"/>
          </w:p>
        </w:tc>
      </w:tr>
      <w:tr w:rsidR="009D3C11" w14:paraId="45777A81" w14:textId="77777777" w:rsidTr="00F3397E">
        <w:trPr>
          <w:cantSplit/>
          <w:trHeight w:hRule="exact" w:val="340"/>
        </w:trPr>
        <w:tc>
          <w:tcPr>
            <w:tcW w:w="2779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456EAD" w14:textId="77777777" w:rsidR="009D3C11" w:rsidRDefault="009D3C11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3D423" w14:textId="77777777" w:rsidR="009D3C11" w:rsidRDefault="009D3C11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E3522" w14:textId="760FF372" w:rsidR="009D3C11" w:rsidRDefault="00A86A5C" w:rsidP="009D3C11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129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11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7AA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AF7F11" w:rsidRPr="00AF7F11">
              <w:rPr>
                <w:rFonts w:ascii="Arial" w:hAnsi="Arial" w:cs="Arial"/>
                <w:sz w:val="18"/>
                <w:szCs w:val="18"/>
              </w:rPr>
              <w:t>alleen</w:t>
            </w:r>
            <w:proofErr w:type="spellEnd"/>
            <w:r w:rsidR="00AF7F11" w:rsidRPr="00AF7F11">
              <w:rPr>
                <w:rFonts w:ascii="Arial" w:hAnsi="Arial" w:cs="Arial"/>
                <w:sz w:val="18"/>
                <w:szCs w:val="18"/>
              </w:rPr>
              <w:t xml:space="preserve"> samen </w:t>
            </w:r>
            <w:proofErr w:type="spellStart"/>
            <w:r w:rsidR="00AF7F11" w:rsidRPr="00AF7F11">
              <w:rPr>
                <w:rFonts w:ascii="Arial" w:hAnsi="Arial" w:cs="Arial"/>
                <w:sz w:val="18"/>
                <w:szCs w:val="18"/>
              </w:rPr>
              <w:t>mogelijk</w:t>
            </w:r>
            <w:proofErr w:type="spellEnd"/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6FA91AD6" w14:textId="6BD2536F" w:rsidR="009D3C11" w:rsidRDefault="00A86A5C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99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11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3C1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AF7F11" w:rsidRPr="00AF7F11">
              <w:rPr>
                <w:rFonts w:ascii="Arial" w:hAnsi="Arial" w:cs="Arial"/>
                <w:sz w:val="18"/>
                <w:szCs w:val="18"/>
              </w:rPr>
              <w:t>twee</w:t>
            </w:r>
            <w:proofErr w:type="spellEnd"/>
            <w:r w:rsidR="00AF7F11" w:rsidRPr="00AF7F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F7F11" w:rsidRPr="00AF7F11">
              <w:rPr>
                <w:rFonts w:ascii="Arial" w:hAnsi="Arial" w:cs="Arial"/>
                <w:sz w:val="18"/>
                <w:szCs w:val="18"/>
              </w:rPr>
              <w:t>remmagneten</w:t>
            </w:r>
            <w:proofErr w:type="spellEnd"/>
          </w:p>
        </w:tc>
      </w:tr>
    </w:tbl>
    <w:p w14:paraId="76AED447" w14:textId="77777777" w:rsidR="00657057" w:rsidRDefault="00657057" w:rsidP="00F100EE"/>
    <w:sectPr w:rsidR="00657057" w:rsidSect="00385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425" w:bottom="301" w:left="1191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A3F35" w14:textId="77777777" w:rsidR="00A86A5C" w:rsidRDefault="00A86A5C" w:rsidP="0085481E">
      <w:r>
        <w:separator/>
      </w:r>
    </w:p>
  </w:endnote>
  <w:endnote w:type="continuationSeparator" w:id="0">
    <w:p w14:paraId="326434A0" w14:textId="77777777" w:rsidR="00A86A5C" w:rsidRDefault="00A86A5C" w:rsidP="0085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5CE74" w14:textId="77777777" w:rsidR="005A7E84" w:rsidRDefault="005A7E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BF1D7" w14:textId="77777777" w:rsidR="005A7E84" w:rsidRDefault="005A7E8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88048" w14:textId="77777777" w:rsidR="005A7E84" w:rsidRDefault="005A7E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1B2E2" w14:textId="77777777" w:rsidR="00A86A5C" w:rsidRDefault="00A86A5C" w:rsidP="0085481E">
      <w:r>
        <w:separator/>
      </w:r>
    </w:p>
  </w:footnote>
  <w:footnote w:type="continuationSeparator" w:id="0">
    <w:p w14:paraId="6FCFB3EC" w14:textId="77777777" w:rsidR="00A86A5C" w:rsidRDefault="00A86A5C" w:rsidP="0085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2506" w14:textId="77777777" w:rsidR="005A7E84" w:rsidRDefault="005A7E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B61B4" w14:textId="77777777" w:rsidR="005A7E84" w:rsidRDefault="005A7E84" w:rsidP="005A7E84">
    <w:pPr>
      <w:pStyle w:val="Kopfzeile"/>
      <w:tabs>
        <w:tab w:val="clear" w:pos="4536"/>
        <w:tab w:val="center" w:pos="4962"/>
      </w:tabs>
      <w:ind w:left="-851"/>
      <w:jc w:val="both"/>
      <w:rPr>
        <w:rFonts w:ascii="Arial" w:hAnsi="Arial" w:cs="Arial"/>
        <w:sz w:val="18"/>
        <w:szCs w:val="18"/>
      </w:rPr>
    </w:pPr>
  </w:p>
  <w:p w14:paraId="752C3BB8" w14:textId="72231D1F" w:rsidR="007C5CF2" w:rsidRPr="005A7E84" w:rsidRDefault="005A7E84" w:rsidP="005A7E84">
    <w:pPr>
      <w:pStyle w:val="Kopfzeile"/>
      <w:tabs>
        <w:tab w:val="clear" w:pos="4536"/>
        <w:tab w:val="center" w:pos="4962"/>
      </w:tabs>
      <w:ind w:left="-851"/>
      <w:jc w:val="both"/>
      <w:rPr>
        <w:rFonts w:ascii="Arial" w:hAnsi="Arial" w:cs="Arial"/>
      </w:rPr>
    </w:pPr>
    <w:r>
      <w:rPr>
        <w:noProof/>
      </w:rPr>
      <w:drawing>
        <wp:inline distT="0" distB="0" distL="0" distR="0" wp14:anchorId="5DA53CFC" wp14:editId="2721717B">
          <wp:extent cx="1886400" cy="33840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Arial" w:hAnsi="Arial" w:cs="Arial"/>
          <w:sz w:val="18"/>
          <w:szCs w:val="18"/>
        </w:rPr>
        <w:alias w:val="Firmenadresse"/>
        <w:tag w:val=""/>
        <w:id w:val="-1848320080"/>
        <w:placeholder>
          <w:docPart w:val="9E064FE710FB4598BB4B3814D70B7124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Pr="005A7E84">
          <w:rPr>
            <w:rFonts w:ascii="Arial" w:hAnsi="Arial" w:cs="Arial"/>
            <w:sz w:val="18"/>
            <w:szCs w:val="18"/>
          </w:rPr>
          <w:t xml:space="preserve">    </w:t>
        </w:r>
        <w:proofErr w:type="spellStart"/>
        <w:r w:rsidRPr="005A7E84">
          <w:rPr>
            <w:rFonts w:ascii="Arial" w:hAnsi="Arial" w:cs="Arial"/>
            <w:sz w:val="18"/>
            <w:szCs w:val="18"/>
          </w:rPr>
          <w:t>Broichstr</w:t>
        </w:r>
        <w:proofErr w:type="spellEnd"/>
        <w:r w:rsidRPr="005A7E84">
          <w:rPr>
            <w:rFonts w:ascii="Arial" w:hAnsi="Arial" w:cs="Arial"/>
            <w:sz w:val="18"/>
            <w:szCs w:val="18"/>
          </w:rPr>
          <w:t>. 32   51109 Köln</w:t>
        </w:r>
      </w:sdtContent>
    </w:sdt>
    <w:sdt>
      <w:sdtPr>
        <w:rPr>
          <w:rFonts w:ascii="Arial" w:hAnsi="Arial" w:cs="Arial"/>
          <w:sz w:val="18"/>
          <w:szCs w:val="18"/>
        </w:rPr>
        <w:alias w:val="Firmentelefonnummer"/>
        <w:tag w:val=""/>
        <w:id w:val="-1194608951"/>
        <w:placeholder>
          <w:docPart w:val="07FDE929231F4EFCA1159007DB399030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Pr="005A7E84">
          <w:rPr>
            <w:rFonts w:ascii="Arial" w:hAnsi="Arial" w:cs="Arial"/>
            <w:sz w:val="18"/>
            <w:szCs w:val="18"/>
          </w:rPr>
          <w:t xml:space="preserve">       T: +49-221/8985-0</w:t>
        </w:r>
      </w:sdtContent>
    </w:sdt>
    <w:sdt>
      <w:sdtPr>
        <w:rPr>
          <w:rFonts w:ascii="Arial" w:hAnsi="Arial" w:cs="Arial"/>
          <w:sz w:val="18"/>
          <w:szCs w:val="18"/>
        </w:rPr>
        <w:alias w:val="Firmenfaxnummer"/>
        <w:tag w:val=""/>
        <w:id w:val="-611434691"/>
        <w:placeholder>
          <w:docPart w:val="C1689A444E3F4673BCA5301E0E1BFE76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 w:rsidRPr="005A7E84">
          <w:rPr>
            <w:rFonts w:ascii="Arial" w:hAnsi="Arial" w:cs="Arial"/>
            <w:sz w:val="18"/>
            <w:szCs w:val="18"/>
          </w:rPr>
          <w:t xml:space="preserve">        F: +49-221/8985-30</w:t>
        </w:r>
      </w:sdtContent>
    </w:sdt>
    <w:r w:rsidRPr="005A7E84">
      <w:rPr>
        <w:rFonts w:ascii="Arial" w:hAnsi="Arial" w:cs="Arial"/>
      </w:rPr>
      <w:tab/>
    </w:r>
    <w:r w:rsidRPr="005A7E84">
      <w:rPr>
        <w:rFonts w:ascii="Arial" w:hAnsi="Arial" w:cs="Arial"/>
      </w:rPr>
      <w:tab/>
      <w:t xml:space="preserve">     </w:t>
    </w:r>
    <w:r w:rsidRPr="005A7E84">
      <w:rPr>
        <w:rFonts w:ascii="Arial" w:hAnsi="Arial" w:cs="Arial"/>
        <w:b/>
      </w:rPr>
      <w:t>Page [</w:t>
    </w:r>
    <w:r w:rsidRPr="00F51F54">
      <w:rPr>
        <w:rFonts w:ascii="Arial" w:hAnsi="Arial" w:cs="Arial"/>
        <w:b/>
      </w:rPr>
      <w:fldChar w:fldCharType="begin"/>
    </w:r>
    <w:r w:rsidRPr="005A7E84">
      <w:rPr>
        <w:rFonts w:ascii="Arial" w:hAnsi="Arial" w:cs="Arial"/>
        <w:b/>
      </w:rPr>
      <w:instrText>PAGE   \* MERGEFORMAT</w:instrText>
    </w:r>
    <w:r w:rsidRPr="00F51F54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</w:t>
    </w:r>
    <w:r w:rsidRPr="00F51F54">
      <w:rPr>
        <w:rFonts w:ascii="Arial" w:hAnsi="Arial" w:cs="Arial"/>
        <w:b/>
      </w:rPr>
      <w:fldChar w:fldCharType="end"/>
    </w:r>
    <w:r w:rsidRPr="005A7E84">
      <w:rPr>
        <w:rFonts w:ascii="Arial" w:hAnsi="Arial" w:cs="Arial"/>
        <w:b/>
      </w:rPr>
      <w:t>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36B09" w14:textId="77777777" w:rsidR="005A7E84" w:rsidRDefault="005A7E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D4"/>
    <w:rsid w:val="00000B86"/>
    <w:rsid w:val="00001231"/>
    <w:rsid w:val="000032F5"/>
    <w:rsid w:val="000051D5"/>
    <w:rsid w:val="00007388"/>
    <w:rsid w:val="00010F23"/>
    <w:rsid w:val="0001444B"/>
    <w:rsid w:val="0001556C"/>
    <w:rsid w:val="00015885"/>
    <w:rsid w:val="000204C8"/>
    <w:rsid w:val="00021E77"/>
    <w:rsid w:val="0002239A"/>
    <w:rsid w:val="0002427A"/>
    <w:rsid w:val="0002558C"/>
    <w:rsid w:val="00026334"/>
    <w:rsid w:val="000270E3"/>
    <w:rsid w:val="0003543F"/>
    <w:rsid w:val="00037A69"/>
    <w:rsid w:val="00042F81"/>
    <w:rsid w:val="000525F5"/>
    <w:rsid w:val="000546AF"/>
    <w:rsid w:val="00057038"/>
    <w:rsid w:val="00057A84"/>
    <w:rsid w:val="00057AAA"/>
    <w:rsid w:val="0006012B"/>
    <w:rsid w:val="0006040D"/>
    <w:rsid w:val="00061DBF"/>
    <w:rsid w:val="00065D7F"/>
    <w:rsid w:val="0007397B"/>
    <w:rsid w:val="000748C5"/>
    <w:rsid w:val="00075985"/>
    <w:rsid w:val="00086E37"/>
    <w:rsid w:val="000927D2"/>
    <w:rsid w:val="000951A5"/>
    <w:rsid w:val="000968E5"/>
    <w:rsid w:val="000A098B"/>
    <w:rsid w:val="000A1206"/>
    <w:rsid w:val="000A1E18"/>
    <w:rsid w:val="000A2C78"/>
    <w:rsid w:val="000A45E2"/>
    <w:rsid w:val="000A5D0B"/>
    <w:rsid w:val="000A5D4F"/>
    <w:rsid w:val="000A7725"/>
    <w:rsid w:val="000B05A8"/>
    <w:rsid w:val="000B4EA7"/>
    <w:rsid w:val="000B6201"/>
    <w:rsid w:val="000C166E"/>
    <w:rsid w:val="000C2D27"/>
    <w:rsid w:val="000C496C"/>
    <w:rsid w:val="000C6CA7"/>
    <w:rsid w:val="000D2D2E"/>
    <w:rsid w:val="000D3F1E"/>
    <w:rsid w:val="000D6AE5"/>
    <w:rsid w:val="000D75CB"/>
    <w:rsid w:val="000D7BE7"/>
    <w:rsid w:val="000E178B"/>
    <w:rsid w:val="000E1FAA"/>
    <w:rsid w:val="000E67EF"/>
    <w:rsid w:val="000F7EEB"/>
    <w:rsid w:val="0010746D"/>
    <w:rsid w:val="001074B5"/>
    <w:rsid w:val="001113DB"/>
    <w:rsid w:val="001166AD"/>
    <w:rsid w:val="00121115"/>
    <w:rsid w:val="001212A5"/>
    <w:rsid w:val="00131B5F"/>
    <w:rsid w:val="00135B24"/>
    <w:rsid w:val="0014017E"/>
    <w:rsid w:val="001401A2"/>
    <w:rsid w:val="001403FA"/>
    <w:rsid w:val="00141BED"/>
    <w:rsid w:val="0014275F"/>
    <w:rsid w:val="001444D9"/>
    <w:rsid w:val="00144A81"/>
    <w:rsid w:val="00145683"/>
    <w:rsid w:val="00146CF6"/>
    <w:rsid w:val="0014700C"/>
    <w:rsid w:val="00152514"/>
    <w:rsid w:val="001548A6"/>
    <w:rsid w:val="0015500E"/>
    <w:rsid w:val="00155DDF"/>
    <w:rsid w:val="001616E0"/>
    <w:rsid w:val="001618E6"/>
    <w:rsid w:val="00166309"/>
    <w:rsid w:val="00172CF5"/>
    <w:rsid w:val="0017613A"/>
    <w:rsid w:val="001770B1"/>
    <w:rsid w:val="00183393"/>
    <w:rsid w:val="00190895"/>
    <w:rsid w:val="001913AA"/>
    <w:rsid w:val="001921F5"/>
    <w:rsid w:val="001957E4"/>
    <w:rsid w:val="001958C8"/>
    <w:rsid w:val="00196151"/>
    <w:rsid w:val="001A5138"/>
    <w:rsid w:val="001A6AE1"/>
    <w:rsid w:val="001B335F"/>
    <w:rsid w:val="001B4E25"/>
    <w:rsid w:val="001B5DEE"/>
    <w:rsid w:val="001B6529"/>
    <w:rsid w:val="001B7836"/>
    <w:rsid w:val="001C7A31"/>
    <w:rsid w:val="001D0C81"/>
    <w:rsid w:val="001D1463"/>
    <w:rsid w:val="001D3A31"/>
    <w:rsid w:val="001D487B"/>
    <w:rsid w:val="001D755D"/>
    <w:rsid w:val="001E66F7"/>
    <w:rsid w:val="001E7D9F"/>
    <w:rsid w:val="001F1322"/>
    <w:rsid w:val="001F1412"/>
    <w:rsid w:val="001F510D"/>
    <w:rsid w:val="00200907"/>
    <w:rsid w:val="00202164"/>
    <w:rsid w:val="002027BE"/>
    <w:rsid w:val="00203BFF"/>
    <w:rsid w:val="00211585"/>
    <w:rsid w:val="0021257A"/>
    <w:rsid w:val="00212A64"/>
    <w:rsid w:val="002225B0"/>
    <w:rsid w:val="00226B9E"/>
    <w:rsid w:val="00230CDC"/>
    <w:rsid w:val="00234218"/>
    <w:rsid w:val="00234340"/>
    <w:rsid w:val="00237D7D"/>
    <w:rsid w:val="002405F2"/>
    <w:rsid w:val="0024312D"/>
    <w:rsid w:val="002438AC"/>
    <w:rsid w:val="00245309"/>
    <w:rsid w:val="0024679B"/>
    <w:rsid w:val="00246A3A"/>
    <w:rsid w:val="002475D5"/>
    <w:rsid w:val="00251676"/>
    <w:rsid w:val="00252D86"/>
    <w:rsid w:val="00253B9E"/>
    <w:rsid w:val="00255B26"/>
    <w:rsid w:val="002567E7"/>
    <w:rsid w:val="00256EE0"/>
    <w:rsid w:val="00261543"/>
    <w:rsid w:val="00261614"/>
    <w:rsid w:val="0026233E"/>
    <w:rsid w:val="00267E53"/>
    <w:rsid w:val="002703CE"/>
    <w:rsid w:val="002705B2"/>
    <w:rsid w:val="002713BC"/>
    <w:rsid w:val="00274472"/>
    <w:rsid w:val="00277324"/>
    <w:rsid w:val="0028436C"/>
    <w:rsid w:val="00286D5A"/>
    <w:rsid w:val="00295261"/>
    <w:rsid w:val="002A0A1F"/>
    <w:rsid w:val="002A3FA4"/>
    <w:rsid w:val="002A5617"/>
    <w:rsid w:val="002A5804"/>
    <w:rsid w:val="002A6099"/>
    <w:rsid w:val="002A621C"/>
    <w:rsid w:val="002A6E74"/>
    <w:rsid w:val="002B1CF8"/>
    <w:rsid w:val="002B48BA"/>
    <w:rsid w:val="002B4A5D"/>
    <w:rsid w:val="002B6A33"/>
    <w:rsid w:val="002B6AA8"/>
    <w:rsid w:val="002B72D4"/>
    <w:rsid w:val="002B7A92"/>
    <w:rsid w:val="002D2D82"/>
    <w:rsid w:val="002D3DD2"/>
    <w:rsid w:val="002D5177"/>
    <w:rsid w:val="002D64D7"/>
    <w:rsid w:val="002D6640"/>
    <w:rsid w:val="002D7743"/>
    <w:rsid w:val="002D7C93"/>
    <w:rsid w:val="002E0271"/>
    <w:rsid w:val="002E0D08"/>
    <w:rsid w:val="002E2963"/>
    <w:rsid w:val="002E74C8"/>
    <w:rsid w:val="002E7F6F"/>
    <w:rsid w:val="002F4931"/>
    <w:rsid w:val="0030138E"/>
    <w:rsid w:val="0030263E"/>
    <w:rsid w:val="00305E3E"/>
    <w:rsid w:val="0030747F"/>
    <w:rsid w:val="00307A7A"/>
    <w:rsid w:val="00312DC7"/>
    <w:rsid w:val="00314C7E"/>
    <w:rsid w:val="00321203"/>
    <w:rsid w:val="00321CBF"/>
    <w:rsid w:val="00321EEA"/>
    <w:rsid w:val="00322376"/>
    <w:rsid w:val="0032365F"/>
    <w:rsid w:val="003268BC"/>
    <w:rsid w:val="00327A84"/>
    <w:rsid w:val="003312EF"/>
    <w:rsid w:val="00331691"/>
    <w:rsid w:val="00336C9F"/>
    <w:rsid w:val="00337351"/>
    <w:rsid w:val="0034274C"/>
    <w:rsid w:val="003435A2"/>
    <w:rsid w:val="003443CF"/>
    <w:rsid w:val="00350FBF"/>
    <w:rsid w:val="0035103D"/>
    <w:rsid w:val="00351510"/>
    <w:rsid w:val="00352B68"/>
    <w:rsid w:val="0035495D"/>
    <w:rsid w:val="00357BE8"/>
    <w:rsid w:val="00365C8C"/>
    <w:rsid w:val="00367718"/>
    <w:rsid w:val="00374180"/>
    <w:rsid w:val="00376329"/>
    <w:rsid w:val="00383ED8"/>
    <w:rsid w:val="003848CA"/>
    <w:rsid w:val="00384FF0"/>
    <w:rsid w:val="003856E6"/>
    <w:rsid w:val="00387186"/>
    <w:rsid w:val="003903EC"/>
    <w:rsid w:val="00391B31"/>
    <w:rsid w:val="00394D4A"/>
    <w:rsid w:val="00396038"/>
    <w:rsid w:val="003A0BF8"/>
    <w:rsid w:val="003B1DE7"/>
    <w:rsid w:val="003B2396"/>
    <w:rsid w:val="003B241F"/>
    <w:rsid w:val="003B3C98"/>
    <w:rsid w:val="003B3ECF"/>
    <w:rsid w:val="003C4216"/>
    <w:rsid w:val="003C45D1"/>
    <w:rsid w:val="003C5BE1"/>
    <w:rsid w:val="003C6863"/>
    <w:rsid w:val="003D4554"/>
    <w:rsid w:val="003D7A28"/>
    <w:rsid w:val="003E005A"/>
    <w:rsid w:val="003E652D"/>
    <w:rsid w:val="003E6E59"/>
    <w:rsid w:val="003F2BC1"/>
    <w:rsid w:val="004019A8"/>
    <w:rsid w:val="00401A71"/>
    <w:rsid w:val="00402CE2"/>
    <w:rsid w:val="00402F0C"/>
    <w:rsid w:val="004030BD"/>
    <w:rsid w:val="004038E3"/>
    <w:rsid w:val="004047B2"/>
    <w:rsid w:val="0040526C"/>
    <w:rsid w:val="004057F5"/>
    <w:rsid w:val="00405B9B"/>
    <w:rsid w:val="00406381"/>
    <w:rsid w:val="004067ED"/>
    <w:rsid w:val="00406F65"/>
    <w:rsid w:val="00410458"/>
    <w:rsid w:val="00410C23"/>
    <w:rsid w:val="0041555D"/>
    <w:rsid w:val="00415567"/>
    <w:rsid w:val="0041562B"/>
    <w:rsid w:val="00415A73"/>
    <w:rsid w:val="00416732"/>
    <w:rsid w:val="004175D9"/>
    <w:rsid w:val="00425DD7"/>
    <w:rsid w:val="0043407F"/>
    <w:rsid w:val="0043416A"/>
    <w:rsid w:val="00434B7D"/>
    <w:rsid w:val="00436D76"/>
    <w:rsid w:val="0043708D"/>
    <w:rsid w:val="00444B1D"/>
    <w:rsid w:val="00446431"/>
    <w:rsid w:val="00447F99"/>
    <w:rsid w:val="00450EC3"/>
    <w:rsid w:val="004516B1"/>
    <w:rsid w:val="004632AB"/>
    <w:rsid w:val="0046439F"/>
    <w:rsid w:val="0046745F"/>
    <w:rsid w:val="00467E08"/>
    <w:rsid w:val="00470A15"/>
    <w:rsid w:val="00470DE6"/>
    <w:rsid w:val="00476489"/>
    <w:rsid w:val="00476C76"/>
    <w:rsid w:val="00482037"/>
    <w:rsid w:val="00483667"/>
    <w:rsid w:val="00483D6D"/>
    <w:rsid w:val="004843F2"/>
    <w:rsid w:val="004853E8"/>
    <w:rsid w:val="00486910"/>
    <w:rsid w:val="00486C08"/>
    <w:rsid w:val="00487273"/>
    <w:rsid w:val="004910B9"/>
    <w:rsid w:val="0049317D"/>
    <w:rsid w:val="00496D52"/>
    <w:rsid w:val="004A1C2C"/>
    <w:rsid w:val="004A2DC7"/>
    <w:rsid w:val="004A3BF3"/>
    <w:rsid w:val="004A74B9"/>
    <w:rsid w:val="004B0829"/>
    <w:rsid w:val="004B3A9A"/>
    <w:rsid w:val="004B6A11"/>
    <w:rsid w:val="004B7C86"/>
    <w:rsid w:val="004C3A2F"/>
    <w:rsid w:val="004C5FA3"/>
    <w:rsid w:val="004C7372"/>
    <w:rsid w:val="004D0712"/>
    <w:rsid w:val="004D0C90"/>
    <w:rsid w:val="004D2B9B"/>
    <w:rsid w:val="004D6AC4"/>
    <w:rsid w:val="004D7E85"/>
    <w:rsid w:val="004E18FA"/>
    <w:rsid w:val="004E21F2"/>
    <w:rsid w:val="004F0495"/>
    <w:rsid w:val="004F321C"/>
    <w:rsid w:val="004F4C1E"/>
    <w:rsid w:val="004F4FA1"/>
    <w:rsid w:val="00500359"/>
    <w:rsid w:val="00501218"/>
    <w:rsid w:val="00503C91"/>
    <w:rsid w:val="00507210"/>
    <w:rsid w:val="00512793"/>
    <w:rsid w:val="005131A4"/>
    <w:rsid w:val="00523B6A"/>
    <w:rsid w:val="00523F78"/>
    <w:rsid w:val="00523FFC"/>
    <w:rsid w:val="005240B4"/>
    <w:rsid w:val="00531F5F"/>
    <w:rsid w:val="00534016"/>
    <w:rsid w:val="005353B4"/>
    <w:rsid w:val="0053779B"/>
    <w:rsid w:val="00537C22"/>
    <w:rsid w:val="00540DC5"/>
    <w:rsid w:val="00544FAA"/>
    <w:rsid w:val="005456EC"/>
    <w:rsid w:val="00545ED6"/>
    <w:rsid w:val="00546741"/>
    <w:rsid w:val="005471ED"/>
    <w:rsid w:val="00551476"/>
    <w:rsid w:val="00553E6F"/>
    <w:rsid w:val="005571C7"/>
    <w:rsid w:val="00562822"/>
    <w:rsid w:val="0057254C"/>
    <w:rsid w:val="005732FF"/>
    <w:rsid w:val="005759A5"/>
    <w:rsid w:val="005759F3"/>
    <w:rsid w:val="00575FB9"/>
    <w:rsid w:val="005774D4"/>
    <w:rsid w:val="00580681"/>
    <w:rsid w:val="00580A57"/>
    <w:rsid w:val="0058721E"/>
    <w:rsid w:val="0059238F"/>
    <w:rsid w:val="005954C0"/>
    <w:rsid w:val="005A5152"/>
    <w:rsid w:val="005A76F1"/>
    <w:rsid w:val="005A7E84"/>
    <w:rsid w:val="005B2054"/>
    <w:rsid w:val="005B61EF"/>
    <w:rsid w:val="005B6501"/>
    <w:rsid w:val="005B7FDF"/>
    <w:rsid w:val="005C31DD"/>
    <w:rsid w:val="005D4159"/>
    <w:rsid w:val="005D64F2"/>
    <w:rsid w:val="005D741C"/>
    <w:rsid w:val="005D75F4"/>
    <w:rsid w:val="005E03A1"/>
    <w:rsid w:val="005E3089"/>
    <w:rsid w:val="005E3B3D"/>
    <w:rsid w:val="005E4087"/>
    <w:rsid w:val="005E7193"/>
    <w:rsid w:val="005F0FC5"/>
    <w:rsid w:val="005F13A4"/>
    <w:rsid w:val="005F2AC9"/>
    <w:rsid w:val="005F2C29"/>
    <w:rsid w:val="005F5B11"/>
    <w:rsid w:val="005F74B5"/>
    <w:rsid w:val="006054A4"/>
    <w:rsid w:val="00612107"/>
    <w:rsid w:val="00613C01"/>
    <w:rsid w:val="006151DC"/>
    <w:rsid w:val="00616363"/>
    <w:rsid w:val="00623899"/>
    <w:rsid w:val="00625730"/>
    <w:rsid w:val="006257BA"/>
    <w:rsid w:val="00631275"/>
    <w:rsid w:val="006329CC"/>
    <w:rsid w:val="0063613A"/>
    <w:rsid w:val="00637D37"/>
    <w:rsid w:val="00642765"/>
    <w:rsid w:val="00642F5E"/>
    <w:rsid w:val="0064615F"/>
    <w:rsid w:val="006502A6"/>
    <w:rsid w:val="00651CC3"/>
    <w:rsid w:val="00653099"/>
    <w:rsid w:val="00655CE8"/>
    <w:rsid w:val="00657057"/>
    <w:rsid w:val="00660480"/>
    <w:rsid w:val="00664C29"/>
    <w:rsid w:val="00664F70"/>
    <w:rsid w:val="00672160"/>
    <w:rsid w:val="00674F5A"/>
    <w:rsid w:val="006778F0"/>
    <w:rsid w:val="00677C00"/>
    <w:rsid w:val="00681E98"/>
    <w:rsid w:val="00682199"/>
    <w:rsid w:val="00685D94"/>
    <w:rsid w:val="006970B6"/>
    <w:rsid w:val="006A0C32"/>
    <w:rsid w:val="006A2F69"/>
    <w:rsid w:val="006A36F5"/>
    <w:rsid w:val="006A55AE"/>
    <w:rsid w:val="006B1638"/>
    <w:rsid w:val="006B50F3"/>
    <w:rsid w:val="006B6B06"/>
    <w:rsid w:val="006B7A41"/>
    <w:rsid w:val="006C180C"/>
    <w:rsid w:val="006C4CE1"/>
    <w:rsid w:val="006D061F"/>
    <w:rsid w:val="006D09A0"/>
    <w:rsid w:val="006D16DF"/>
    <w:rsid w:val="006D457E"/>
    <w:rsid w:val="006D4DD9"/>
    <w:rsid w:val="006D55B6"/>
    <w:rsid w:val="006D6089"/>
    <w:rsid w:val="006E0138"/>
    <w:rsid w:val="006E2BB3"/>
    <w:rsid w:val="006E5E3A"/>
    <w:rsid w:val="006E6A44"/>
    <w:rsid w:val="006E6FEB"/>
    <w:rsid w:val="006F0037"/>
    <w:rsid w:val="006F6BBB"/>
    <w:rsid w:val="006F6F10"/>
    <w:rsid w:val="0070164A"/>
    <w:rsid w:val="00707E26"/>
    <w:rsid w:val="00712917"/>
    <w:rsid w:val="0071738F"/>
    <w:rsid w:val="00720B55"/>
    <w:rsid w:val="007212EB"/>
    <w:rsid w:val="00723E3E"/>
    <w:rsid w:val="007252E2"/>
    <w:rsid w:val="0075142D"/>
    <w:rsid w:val="00752804"/>
    <w:rsid w:val="00754FED"/>
    <w:rsid w:val="00756E16"/>
    <w:rsid w:val="00764EBB"/>
    <w:rsid w:val="00766F72"/>
    <w:rsid w:val="007704D7"/>
    <w:rsid w:val="007755EF"/>
    <w:rsid w:val="00775ABD"/>
    <w:rsid w:val="007803E8"/>
    <w:rsid w:val="00780CC8"/>
    <w:rsid w:val="007810C4"/>
    <w:rsid w:val="0078164D"/>
    <w:rsid w:val="00781F5A"/>
    <w:rsid w:val="00781F9D"/>
    <w:rsid w:val="00782192"/>
    <w:rsid w:val="007846F8"/>
    <w:rsid w:val="00785501"/>
    <w:rsid w:val="007856C7"/>
    <w:rsid w:val="0079149C"/>
    <w:rsid w:val="00791EBD"/>
    <w:rsid w:val="0079530E"/>
    <w:rsid w:val="00797DD1"/>
    <w:rsid w:val="007A598B"/>
    <w:rsid w:val="007A78A6"/>
    <w:rsid w:val="007B2A6C"/>
    <w:rsid w:val="007B4CB5"/>
    <w:rsid w:val="007C05C5"/>
    <w:rsid w:val="007C0FC2"/>
    <w:rsid w:val="007C5CF2"/>
    <w:rsid w:val="007C6CF9"/>
    <w:rsid w:val="007C75B8"/>
    <w:rsid w:val="007D5C65"/>
    <w:rsid w:val="007E248C"/>
    <w:rsid w:val="007E40F7"/>
    <w:rsid w:val="007E77C5"/>
    <w:rsid w:val="007E7ED1"/>
    <w:rsid w:val="007F30D0"/>
    <w:rsid w:val="007F4A8C"/>
    <w:rsid w:val="007F53A8"/>
    <w:rsid w:val="007F632A"/>
    <w:rsid w:val="00800D10"/>
    <w:rsid w:val="00801B3C"/>
    <w:rsid w:val="0080431A"/>
    <w:rsid w:val="008079E8"/>
    <w:rsid w:val="00812E87"/>
    <w:rsid w:val="00815EF9"/>
    <w:rsid w:val="00816F07"/>
    <w:rsid w:val="00821D5E"/>
    <w:rsid w:val="00822058"/>
    <w:rsid w:val="008313B5"/>
    <w:rsid w:val="0083247C"/>
    <w:rsid w:val="00832827"/>
    <w:rsid w:val="00833896"/>
    <w:rsid w:val="00833E73"/>
    <w:rsid w:val="00834B86"/>
    <w:rsid w:val="0083697A"/>
    <w:rsid w:val="008425D0"/>
    <w:rsid w:val="00843FC8"/>
    <w:rsid w:val="00853797"/>
    <w:rsid w:val="0085481E"/>
    <w:rsid w:val="00856611"/>
    <w:rsid w:val="00857E78"/>
    <w:rsid w:val="008603C6"/>
    <w:rsid w:val="0086229A"/>
    <w:rsid w:val="008659AD"/>
    <w:rsid w:val="00865AA8"/>
    <w:rsid w:val="00866223"/>
    <w:rsid w:val="0086662E"/>
    <w:rsid w:val="00875DDF"/>
    <w:rsid w:val="00875E3F"/>
    <w:rsid w:val="008774F4"/>
    <w:rsid w:val="00890790"/>
    <w:rsid w:val="008928D1"/>
    <w:rsid w:val="008A21DA"/>
    <w:rsid w:val="008B0BC7"/>
    <w:rsid w:val="008B112B"/>
    <w:rsid w:val="008B1506"/>
    <w:rsid w:val="008B1AAB"/>
    <w:rsid w:val="008B3668"/>
    <w:rsid w:val="008C1092"/>
    <w:rsid w:val="008C4FD2"/>
    <w:rsid w:val="008D2973"/>
    <w:rsid w:val="008D4F42"/>
    <w:rsid w:val="008D5803"/>
    <w:rsid w:val="008F01AD"/>
    <w:rsid w:val="008F3BA0"/>
    <w:rsid w:val="008F429C"/>
    <w:rsid w:val="008F5009"/>
    <w:rsid w:val="008F51C0"/>
    <w:rsid w:val="008F682D"/>
    <w:rsid w:val="008F6C02"/>
    <w:rsid w:val="00901980"/>
    <w:rsid w:val="009019FD"/>
    <w:rsid w:val="00906520"/>
    <w:rsid w:val="009106E5"/>
    <w:rsid w:val="009117C2"/>
    <w:rsid w:val="00911A09"/>
    <w:rsid w:val="00912632"/>
    <w:rsid w:val="009131C4"/>
    <w:rsid w:val="00917190"/>
    <w:rsid w:val="0091733F"/>
    <w:rsid w:val="009247DA"/>
    <w:rsid w:val="00925F19"/>
    <w:rsid w:val="0092759A"/>
    <w:rsid w:val="00936BFD"/>
    <w:rsid w:val="00940C1F"/>
    <w:rsid w:val="00947A6E"/>
    <w:rsid w:val="00951515"/>
    <w:rsid w:val="00952C5C"/>
    <w:rsid w:val="00953CEC"/>
    <w:rsid w:val="00954639"/>
    <w:rsid w:val="00955654"/>
    <w:rsid w:val="00955720"/>
    <w:rsid w:val="00955B28"/>
    <w:rsid w:val="00957637"/>
    <w:rsid w:val="009639C8"/>
    <w:rsid w:val="00965841"/>
    <w:rsid w:val="0096663E"/>
    <w:rsid w:val="00975790"/>
    <w:rsid w:val="009806DD"/>
    <w:rsid w:val="009873F8"/>
    <w:rsid w:val="009879BB"/>
    <w:rsid w:val="00987A89"/>
    <w:rsid w:val="009933D8"/>
    <w:rsid w:val="0099583F"/>
    <w:rsid w:val="00995990"/>
    <w:rsid w:val="009977F0"/>
    <w:rsid w:val="009A45E1"/>
    <w:rsid w:val="009A636D"/>
    <w:rsid w:val="009B1580"/>
    <w:rsid w:val="009B2591"/>
    <w:rsid w:val="009B2E0A"/>
    <w:rsid w:val="009B4B70"/>
    <w:rsid w:val="009C0161"/>
    <w:rsid w:val="009C2D63"/>
    <w:rsid w:val="009C315B"/>
    <w:rsid w:val="009C3618"/>
    <w:rsid w:val="009D1BAF"/>
    <w:rsid w:val="009D1C91"/>
    <w:rsid w:val="009D3C11"/>
    <w:rsid w:val="009D4C31"/>
    <w:rsid w:val="009D63E2"/>
    <w:rsid w:val="009D6622"/>
    <w:rsid w:val="009D7131"/>
    <w:rsid w:val="009E5BB7"/>
    <w:rsid w:val="009E774E"/>
    <w:rsid w:val="009E7D8E"/>
    <w:rsid w:val="009F1FD3"/>
    <w:rsid w:val="009F4A95"/>
    <w:rsid w:val="009F5543"/>
    <w:rsid w:val="00A00485"/>
    <w:rsid w:val="00A004FC"/>
    <w:rsid w:val="00A00733"/>
    <w:rsid w:val="00A06539"/>
    <w:rsid w:val="00A10406"/>
    <w:rsid w:val="00A10A87"/>
    <w:rsid w:val="00A11E15"/>
    <w:rsid w:val="00A146D6"/>
    <w:rsid w:val="00A16D61"/>
    <w:rsid w:val="00A17E6A"/>
    <w:rsid w:val="00A251B8"/>
    <w:rsid w:val="00A3353F"/>
    <w:rsid w:val="00A37F60"/>
    <w:rsid w:val="00A40412"/>
    <w:rsid w:val="00A41C78"/>
    <w:rsid w:val="00A446EA"/>
    <w:rsid w:val="00A44F7C"/>
    <w:rsid w:val="00A536A0"/>
    <w:rsid w:val="00A57B8D"/>
    <w:rsid w:val="00A612F7"/>
    <w:rsid w:val="00A61986"/>
    <w:rsid w:val="00A67B20"/>
    <w:rsid w:val="00A70732"/>
    <w:rsid w:val="00A723C8"/>
    <w:rsid w:val="00A76E7A"/>
    <w:rsid w:val="00A77748"/>
    <w:rsid w:val="00A83E40"/>
    <w:rsid w:val="00A8525B"/>
    <w:rsid w:val="00A86A5C"/>
    <w:rsid w:val="00A91691"/>
    <w:rsid w:val="00A92A9E"/>
    <w:rsid w:val="00AA4ACD"/>
    <w:rsid w:val="00AA5074"/>
    <w:rsid w:val="00AA65FB"/>
    <w:rsid w:val="00AA694B"/>
    <w:rsid w:val="00AA7F29"/>
    <w:rsid w:val="00AB2049"/>
    <w:rsid w:val="00AB2DD6"/>
    <w:rsid w:val="00AC121B"/>
    <w:rsid w:val="00AC4BA9"/>
    <w:rsid w:val="00AD0619"/>
    <w:rsid w:val="00AD4D78"/>
    <w:rsid w:val="00AE1A40"/>
    <w:rsid w:val="00AE5E78"/>
    <w:rsid w:val="00AF023E"/>
    <w:rsid w:val="00AF1DE9"/>
    <w:rsid w:val="00AF3018"/>
    <w:rsid w:val="00AF3B2D"/>
    <w:rsid w:val="00AF7F11"/>
    <w:rsid w:val="00B000DC"/>
    <w:rsid w:val="00B0075A"/>
    <w:rsid w:val="00B0362F"/>
    <w:rsid w:val="00B048C4"/>
    <w:rsid w:val="00B05C7C"/>
    <w:rsid w:val="00B10185"/>
    <w:rsid w:val="00B20EC8"/>
    <w:rsid w:val="00B2233B"/>
    <w:rsid w:val="00B25217"/>
    <w:rsid w:val="00B30111"/>
    <w:rsid w:val="00B3115D"/>
    <w:rsid w:val="00B32B0B"/>
    <w:rsid w:val="00B33BDD"/>
    <w:rsid w:val="00B34CFD"/>
    <w:rsid w:val="00B35D93"/>
    <w:rsid w:val="00B3659B"/>
    <w:rsid w:val="00B37D68"/>
    <w:rsid w:val="00B43D32"/>
    <w:rsid w:val="00B47D9C"/>
    <w:rsid w:val="00B51833"/>
    <w:rsid w:val="00B54156"/>
    <w:rsid w:val="00B54685"/>
    <w:rsid w:val="00B56A40"/>
    <w:rsid w:val="00B6081A"/>
    <w:rsid w:val="00B60BDD"/>
    <w:rsid w:val="00B6787F"/>
    <w:rsid w:val="00B709C5"/>
    <w:rsid w:val="00B711E6"/>
    <w:rsid w:val="00B7171C"/>
    <w:rsid w:val="00B7194D"/>
    <w:rsid w:val="00B732FA"/>
    <w:rsid w:val="00B740BC"/>
    <w:rsid w:val="00B77D1E"/>
    <w:rsid w:val="00B81994"/>
    <w:rsid w:val="00B858B0"/>
    <w:rsid w:val="00B861EA"/>
    <w:rsid w:val="00B877E4"/>
    <w:rsid w:val="00B9014D"/>
    <w:rsid w:val="00B90D52"/>
    <w:rsid w:val="00B91407"/>
    <w:rsid w:val="00B96501"/>
    <w:rsid w:val="00BA0249"/>
    <w:rsid w:val="00BA0649"/>
    <w:rsid w:val="00BA6C3B"/>
    <w:rsid w:val="00BB5ABE"/>
    <w:rsid w:val="00BB6928"/>
    <w:rsid w:val="00BB7B8C"/>
    <w:rsid w:val="00BC338C"/>
    <w:rsid w:val="00BC3909"/>
    <w:rsid w:val="00BC3F51"/>
    <w:rsid w:val="00BC4D5C"/>
    <w:rsid w:val="00BC6679"/>
    <w:rsid w:val="00BD0507"/>
    <w:rsid w:val="00BD21A4"/>
    <w:rsid w:val="00BD400F"/>
    <w:rsid w:val="00BD497B"/>
    <w:rsid w:val="00BD657F"/>
    <w:rsid w:val="00BE3C0B"/>
    <w:rsid w:val="00BF0443"/>
    <w:rsid w:val="00BF253F"/>
    <w:rsid w:val="00BF276F"/>
    <w:rsid w:val="00BF2FCF"/>
    <w:rsid w:val="00BF53F4"/>
    <w:rsid w:val="00BF6E36"/>
    <w:rsid w:val="00C011D1"/>
    <w:rsid w:val="00C02CF0"/>
    <w:rsid w:val="00C064FD"/>
    <w:rsid w:val="00C0714F"/>
    <w:rsid w:val="00C078CE"/>
    <w:rsid w:val="00C10897"/>
    <w:rsid w:val="00C11F75"/>
    <w:rsid w:val="00C12E20"/>
    <w:rsid w:val="00C13F19"/>
    <w:rsid w:val="00C170FE"/>
    <w:rsid w:val="00C238ED"/>
    <w:rsid w:val="00C268DF"/>
    <w:rsid w:val="00C34878"/>
    <w:rsid w:val="00C3503B"/>
    <w:rsid w:val="00C361E6"/>
    <w:rsid w:val="00C36271"/>
    <w:rsid w:val="00C40C70"/>
    <w:rsid w:val="00C45E3F"/>
    <w:rsid w:val="00C469F7"/>
    <w:rsid w:val="00C513B0"/>
    <w:rsid w:val="00C513DB"/>
    <w:rsid w:val="00C55297"/>
    <w:rsid w:val="00C559F1"/>
    <w:rsid w:val="00C60B36"/>
    <w:rsid w:val="00C615F6"/>
    <w:rsid w:val="00C65EB6"/>
    <w:rsid w:val="00C67878"/>
    <w:rsid w:val="00C702BE"/>
    <w:rsid w:val="00C74977"/>
    <w:rsid w:val="00C7681B"/>
    <w:rsid w:val="00C82B34"/>
    <w:rsid w:val="00C87135"/>
    <w:rsid w:val="00C87F65"/>
    <w:rsid w:val="00C9054D"/>
    <w:rsid w:val="00C90A9B"/>
    <w:rsid w:val="00CA0448"/>
    <w:rsid w:val="00CA0986"/>
    <w:rsid w:val="00CA1138"/>
    <w:rsid w:val="00CA281A"/>
    <w:rsid w:val="00CA29C5"/>
    <w:rsid w:val="00CA53CB"/>
    <w:rsid w:val="00CA79C0"/>
    <w:rsid w:val="00CB0334"/>
    <w:rsid w:val="00CB38E8"/>
    <w:rsid w:val="00CB5BC2"/>
    <w:rsid w:val="00CB7A6D"/>
    <w:rsid w:val="00CB7DF4"/>
    <w:rsid w:val="00CC1A76"/>
    <w:rsid w:val="00CC7240"/>
    <w:rsid w:val="00CC7772"/>
    <w:rsid w:val="00CD1075"/>
    <w:rsid w:val="00CD27D8"/>
    <w:rsid w:val="00CD4245"/>
    <w:rsid w:val="00CD5E6B"/>
    <w:rsid w:val="00CE31D7"/>
    <w:rsid w:val="00CE366A"/>
    <w:rsid w:val="00CF3717"/>
    <w:rsid w:val="00CF5329"/>
    <w:rsid w:val="00CF66B8"/>
    <w:rsid w:val="00CF6908"/>
    <w:rsid w:val="00D00EC9"/>
    <w:rsid w:val="00D0104D"/>
    <w:rsid w:val="00D01DC8"/>
    <w:rsid w:val="00D026D6"/>
    <w:rsid w:val="00D02D63"/>
    <w:rsid w:val="00D02FC2"/>
    <w:rsid w:val="00D10AAB"/>
    <w:rsid w:val="00D122C2"/>
    <w:rsid w:val="00D13F73"/>
    <w:rsid w:val="00D15136"/>
    <w:rsid w:val="00D17231"/>
    <w:rsid w:val="00D21AEE"/>
    <w:rsid w:val="00D22B6C"/>
    <w:rsid w:val="00D240CC"/>
    <w:rsid w:val="00D249B3"/>
    <w:rsid w:val="00D30113"/>
    <w:rsid w:val="00D32B96"/>
    <w:rsid w:val="00D36D9F"/>
    <w:rsid w:val="00D3771D"/>
    <w:rsid w:val="00D40914"/>
    <w:rsid w:val="00D4143B"/>
    <w:rsid w:val="00D418AC"/>
    <w:rsid w:val="00D42931"/>
    <w:rsid w:val="00D43FEA"/>
    <w:rsid w:val="00D50AB6"/>
    <w:rsid w:val="00D50BBF"/>
    <w:rsid w:val="00D51A96"/>
    <w:rsid w:val="00D52C01"/>
    <w:rsid w:val="00D551EF"/>
    <w:rsid w:val="00D55575"/>
    <w:rsid w:val="00D55D8B"/>
    <w:rsid w:val="00D56B66"/>
    <w:rsid w:val="00D619FB"/>
    <w:rsid w:val="00D638B4"/>
    <w:rsid w:val="00D65260"/>
    <w:rsid w:val="00D65E01"/>
    <w:rsid w:val="00D71898"/>
    <w:rsid w:val="00D7522F"/>
    <w:rsid w:val="00D77D51"/>
    <w:rsid w:val="00D80761"/>
    <w:rsid w:val="00D82C7A"/>
    <w:rsid w:val="00D83649"/>
    <w:rsid w:val="00D83B62"/>
    <w:rsid w:val="00D84820"/>
    <w:rsid w:val="00D850D6"/>
    <w:rsid w:val="00D86B97"/>
    <w:rsid w:val="00D913AB"/>
    <w:rsid w:val="00D93874"/>
    <w:rsid w:val="00D952A3"/>
    <w:rsid w:val="00DA4564"/>
    <w:rsid w:val="00DA5498"/>
    <w:rsid w:val="00DB0E0D"/>
    <w:rsid w:val="00DB14C1"/>
    <w:rsid w:val="00DB32E9"/>
    <w:rsid w:val="00DB3673"/>
    <w:rsid w:val="00DB3B63"/>
    <w:rsid w:val="00DB4682"/>
    <w:rsid w:val="00DB6625"/>
    <w:rsid w:val="00DB6A17"/>
    <w:rsid w:val="00DC090B"/>
    <w:rsid w:val="00DC1A2F"/>
    <w:rsid w:val="00DD4505"/>
    <w:rsid w:val="00DE1A4B"/>
    <w:rsid w:val="00DE5658"/>
    <w:rsid w:val="00DE6B47"/>
    <w:rsid w:val="00DF234F"/>
    <w:rsid w:val="00DF6558"/>
    <w:rsid w:val="00DF6F5B"/>
    <w:rsid w:val="00E000FE"/>
    <w:rsid w:val="00E0371D"/>
    <w:rsid w:val="00E04043"/>
    <w:rsid w:val="00E04BF8"/>
    <w:rsid w:val="00E10B70"/>
    <w:rsid w:val="00E13C7D"/>
    <w:rsid w:val="00E15075"/>
    <w:rsid w:val="00E1518C"/>
    <w:rsid w:val="00E2195E"/>
    <w:rsid w:val="00E239BB"/>
    <w:rsid w:val="00E24060"/>
    <w:rsid w:val="00E25717"/>
    <w:rsid w:val="00E25D13"/>
    <w:rsid w:val="00E352A2"/>
    <w:rsid w:val="00E35E5B"/>
    <w:rsid w:val="00E412FD"/>
    <w:rsid w:val="00E433CE"/>
    <w:rsid w:val="00E44DD4"/>
    <w:rsid w:val="00E451D8"/>
    <w:rsid w:val="00E53A36"/>
    <w:rsid w:val="00E53EAA"/>
    <w:rsid w:val="00E567B7"/>
    <w:rsid w:val="00E577D4"/>
    <w:rsid w:val="00E60CF6"/>
    <w:rsid w:val="00E6734A"/>
    <w:rsid w:val="00E701C2"/>
    <w:rsid w:val="00E71409"/>
    <w:rsid w:val="00E7387F"/>
    <w:rsid w:val="00E740F0"/>
    <w:rsid w:val="00E75CB0"/>
    <w:rsid w:val="00E7721B"/>
    <w:rsid w:val="00E81151"/>
    <w:rsid w:val="00E843A9"/>
    <w:rsid w:val="00E85B96"/>
    <w:rsid w:val="00E90F41"/>
    <w:rsid w:val="00E9433B"/>
    <w:rsid w:val="00E9457C"/>
    <w:rsid w:val="00E94E27"/>
    <w:rsid w:val="00E94FA2"/>
    <w:rsid w:val="00EA0E11"/>
    <w:rsid w:val="00EA4823"/>
    <w:rsid w:val="00EA5A3B"/>
    <w:rsid w:val="00EA6C86"/>
    <w:rsid w:val="00EC1192"/>
    <w:rsid w:val="00EC213B"/>
    <w:rsid w:val="00EC573B"/>
    <w:rsid w:val="00EC5BF4"/>
    <w:rsid w:val="00EC6611"/>
    <w:rsid w:val="00ED1FA2"/>
    <w:rsid w:val="00ED3F98"/>
    <w:rsid w:val="00ED711A"/>
    <w:rsid w:val="00ED7AAD"/>
    <w:rsid w:val="00ED7C45"/>
    <w:rsid w:val="00EE03A5"/>
    <w:rsid w:val="00EE3AC2"/>
    <w:rsid w:val="00EE5A80"/>
    <w:rsid w:val="00EF0033"/>
    <w:rsid w:val="00EF6067"/>
    <w:rsid w:val="00EF6C3A"/>
    <w:rsid w:val="00F01FBB"/>
    <w:rsid w:val="00F06F04"/>
    <w:rsid w:val="00F100EE"/>
    <w:rsid w:val="00F123EF"/>
    <w:rsid w:val="00F20156"/>
    <w:rsid w:val="00F21B66"/>
    <w:rsid w:val="00F23326"/>
    <w:rsid w:val="00F24177"/>
    <w:rsid w:val="00F3397E"/>
    <w:rsid w:val="00F35014"/>
    <w:rsid w:val="00F35AFA"/>
    <w:rsid w:val="00F3757C"/>
    <w:rsid w:val="00F424CC"/>
    <w:rsid w:val="00F425B5"/>
    <w:rsid w:val="00F43442"/>
    <w:rsid w:val="00F444C5"/>
    <w:rsid w:val="00F50896"/>
    <w:rsid w:val="00F51F54"/>
    <w:rsid w:val="00F52ACB"/>
    <w:rsid w:val="00F53644"/>
    <w:rsid w:val="00F55438"/>
    <w:rsid w:val="00F61CBE"/>
    <w:rsid w:val="00F62244"/>
    <w:rsid w:val="00F6404F"/>
    <w:rsid w:val="00F646F9"/>
    <w:rsid w:val="00F6489D"/>
    <w:rsid w:val="00F657E0"/>
    <w:rsid w:val="00F66C06"/>
    <w:rsid w:val="00F67516"/>
    <w:rsid w:val="00F745B2"/>
    <w:rsid w:val="00F74687"/>
    <w:rsid w:val="00F765AF"/>
    <w:rsid w:val="00F802FE"/>
    <w:rsid w:val="00F81C7E"/>
    <w:rsid w:val="00F867D0"/>
    <w:rsid w:val="00F87FA6"/>
    <w:rsid w:val="00F906C2"/>
    <w:rsid w:val="00F92281"/>
    <w:rsid w:val="00F94728"/>
    <w:rsid w:val="00F969BF"/>
    <w:rsid w:val="00F97490"/>
    <w:rsid w:val="00FA3AD5"/>
    <w:rsid w:val="00FA4A5F"/>
    <w:rsid w:val="00FB05E7"/>
    <w:rsid w:val="00FB44B6"/>
    <w:rsid w:val="00FB4A8F"/>
    <w:rsid w:val="00FC1D1C"/>
    <w:rsid w:val="00FC2319"/>
    <w:rsid w:val="00FC4249"/>
    <w:rsid w:val="00FC5ECD"/>
    <w:rsid w:val="00FD0EE4"/>
    <w:rsid w:val="00FD360E"/>
    <w:rsid w:val="00FD7EDC"/>
    <w:rsid w:val="00FE1823"/>
    <w:rsid w:val="00FE1A81"/>
    <w:rsid w:val="00FE2891"/>
    <w:rsid w:val="00FE5071"/>
    <w:rsid w:val="00FE50B2"/>
    <w:rsid w:val="00FE5951"/>
    <w:rsid w:val="00FE5D37"/>
    <w:rsid w:val="00FE767B"/>
    <w:rsid w:val="00FF0FF2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E27B2"/>
  <w15:docId w15:val="{3F88CFBA-D40D-420E-84E1-C7A2BF19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A7A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ind w:left="-567"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-567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link w:val="berschrift9Zchn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48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81E"/>
  </w:style>
  <w:style w:type="paragraph" w:styleId="Fuzeile">
    <w:name w:val="footer"/>
    <w:basedOn w:val="Standard"/>
    <w:link w:val="FuzeileZchn"/>
    <w:unhideWhenUsed/>
    <w:rsid w:val="00854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5481E"/>
  </w:style>
  <w:style w:type="character" w:styleId="Platzhaltertext">
    <w:name w:val="Placeholder Text"/>
    <w:basedOn w:val="Absatz-Standardschriftart"/>
    <w:uiPriority w:val="99"/>
    <w:semiHidden/>
    <w:rsid w:val="0085481E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4B7C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B7C86"/>
  </w:style>
  <w:style w:type="character" w:customStyle="1" w:styleId="KommentartextZchn">
    <w:name w:val="Kommentartext Zchn"/>
    <w:basedOn w:val="Absatz-Standardschriftart"/>
    <w:link w:val="Kommentartext"/>
    <w:semiHidden/>
    <w:rsid w:val="004B7C8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7C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7C86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540DC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E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AAA\Word\Kollmorgen\Vorlagen\Anfrage-%20und%20Bestellformular\vk_strg_anfrage_v109_off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064FE710FB4598BB4B3814D70B7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A6C78-D310-4BE6-A50E-E796B89C03AB}"/>
      </w:docPartPr>
      <w:docPartBody>
        <w:p w:rsidR="00000000" w:rsidRDefault="00E61655" w:rsidP="00E61655">
          <w:pPr>
            <w:pStyle w:val="9E064FE710FB4598BB4B3814D70B7124"/>
          </w:pPr>
          <w:r w:rsidRPr="00AE68CA">
            <w:rPr>
              <w:rStyle w:val="Platzhaltertext"/>
            </w:rPr>
            <w:t>[Firmenadresse]</w:t>
          </w:r>
        </w:p>
      </w:docPartBody>
    </w:docPart>
    <w:docPart>
      <w:docPartPr>
        <w:name w:val="07FDE929231F4EFCA1159007DB399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6819D-FECD-47B2-840C-E995E316135E}"/>
      </w:docPartPr>
      <w:docPartBody>
        <w:p w:rsidR="00000000" w:rsidRDefault="00E61655" w:rsidP="00E61655">
          <w:pPr>
            <w:pStyle w:val="07FDE929231F4EFCA1159007DB399030"/>
          </w:pPr>
          <w:r w:rsidRPr="00AE68CA">
            <w:rPr>
              <w:rStyle w:val="Platzhaltertext"/>
            </w:rPr>
            <w:t>[Firmentelefonnummer]</w:t>
          </w:r>
        </w:p>
      </w:docPartBody>
    </w:docPart>
    <w:docPart>
      <w:docPartPr>
        <w:name w:val="C1689A444E3F4673BCA5301E0E1B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D8F8-DAFF-4D7D-BCDF-63D7C1E6A5D9}"/>
      </w:docPartPr>
      <w:docPartBody>
        <w:p w:rsidR="00000000" w:rsidRDefault="00E61655" w:rsidP="00E61655">
          <w:pPr>
            <w:pStyle w:val="C1689A444E3F4673BCA5301E0E1BFE76"/>
          </w:pPr>
          <w:r w:rsidRPr="00AE68CA">
            <w:rPr>
              <w:rStyle w:val="Platzhaltertext"/>
            </w:rPr>
            <w:t>[Firmenfaxnummer]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E8"/>
    <w:rsid w:val="00017BCB"/>
    <w:rsid w:val="00034EED"/>
    <w:rsid w:val="0005276C"/>
    <w:rsid w:val="000E7D0D"/>
    <w:rsid w:val="001642C1"/>
    <w:rsid w:val="001C4F00"/>
    <w:rsid w:val="002C26E8"/>
    <w:rsid w:val="0040432F"/>
    <w:rsid w:val="00427ABD"/>
    <w:rsid w:val="0043416E"/>
    <w:rsid w:val="005158C4"/>
    <w:rsid w:val="00531612"/>
    <w:rsid w:val="00534267"/>
    <w:rsid w:val="005E64D4"/>
    <w:rsid w:val="00613913"/>
    <w:rsid w:val="00641084"/>
    <w:rsid w:val="00676B71"/>
    <w:rsid w:val="006D5E3A"/>
    <w:rsid w:val="007E0428"/>
    <w:rsid w:val="0080698F"/>
    <w:rsid w:val="009E20D4"/>
    <w:rsid w:val="00A05BE8"/>
    <w:rsid w:val="00A15EE0"/>
    <w:rsid w:val="00A424CC"/>
    <w:rsid w:val="00B514EC"/>
    <w:rsid w:val="00CE586F"/>
    <w:rsid w:val="00D45645"/>
    <w:rsid w:val="00D806DB"/>
    <w:rsid w:val="00E61655"/>
    <w:rsid w:val="00EA731F"/>
    <w:rsid w:val="00F20468"/>
    <w:rsid w:val="00F72819"/>
    <w:rsid w:val="00F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428F62931FE4990A4366F3B1AA61359">
    <w:name w:val="1428F62931FE4990A4366F3B1AA61359"/>
    <w:rsid w:val="002C26E8"/>
  </w:style>
  <w:style w:type="character" w:styleId="Platzhaltertext">
    <w:name w:val="Placeholder Text"/>
    <w:basedOn w:val="Absatz-Standardschriftart"/>
    <w:uiPriority w:val="99"/>
    <w:semiHidden/>
    <w:rsid w:val="00E61655"/>
    <w:rPr>
      <w:color w:val="808080"/>
    </w:rPr>
  </w:style>
  <w:style w:type="paragraph" w:customStyle="1" w:styleId="ACC4F8FECA9F480693806266006BA528">
    <w:name w:val="ACC4F8FECA9F480693806266006BA528"/>
    <w:rsid w:val="002C26E8"/>
  </w:style>
  <w:style w:type="paragraph" w:customStyle="1" w:styleId="0139BFC1F50B4687B47A916788E02B71">
    <w:name w:val="0139BFC1F50B4687B47A916788E02B71"/>
    <w:rsid w:val="002C26E8"/>
  </w:style>
  <w:style w:type="paragraph" w:customStyle="1" w:styleId="4884CDED4A0B4552BB044F43D4FC852E">
    <w:name w:val="4884CDED4A0B4552BB044F43D4FC852E"/>
    <w:rsid w:val="002C26E8"/>
  </w:style>
  <w:style w:type="paragraph" w:customStyle="1" w:styleId="873CB41BB59E4E1088DB08AF2409AA71">
    <w:name w:val="873CB41BB59E4E1088DB08AF2409AA71"/>
    <w:rsid w:val="002C26E8"/>
  </w:style>
  <w:style w:type="paragraph" w:customStyle="1" w:styleId="55250CC58E884C4DACBC56833EE2BF1B">
    <w:name w:val="55250CC58E884C4DACBC56833EE2BF1B"/>
    <w:rsid w:val="002C26E8"/>
  </w:style>
  <w:style w:type="paragraph" w:customStyle="1" w:styleId="9E064FE710FB4598BB4B3814D70B7124">
    <w:name w:val="9E064FE710FB4598BB4B3814D70B7124"/>
    <w:rsid w:val="00E61655"/>
  </w:style>
  <w:style w:type="paragraph" w:customStyle="1" w:styleId="07FDE929231F4EFCA1159007DB399030">
    <w:name w:val="07FDE929231F4EFCA1159007DB399030"/>
    <w:rsid w:val="00E61655"/>
  </w:style>
  <w:style w:type="paragraph" w:customStyle="1" w:styleId="C1689A444E3F4673BCA5301E0E1BFE76">
    <w:name w:val="C1689A444E3F4673BCA5301E0E1BFE76"/>
    <w:rsid w:val="00E61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Broichstr. 32   51109 Köln</CompanyAddress>
  <CompanyPhone>       T: +49-221/8985-0</CompanyPhone>
  <CompanyFax>        F: +49-221/8985-30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1704F9-F26A-4896-AF20-30415363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vk_strg_anfrage_v109_offen.dot</Template>
  <TotalTime>0</TotalTime>
  <Pages>4</Pages>
  <Words>1136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Anfrage- und Bestellformular</vt:lpstr>
      <vt:lpstr>Anfrage- und Bestellformular</vt:lpstr>
    </vt:vector>
  </TitlesOfParts>
  <Company>Kollmorgen Steuerungstechnik GmbH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Anfrage- und Bestellformular</dc:title>
  <dc:creator>Braun Mike</dc:creator>
  <cp:lastModifiedBy>Rohde Pascal</cp:lastModifiedBy>
  <cp:revision>5</cp:revision>
  <cp:lastPrinted>2019-06-04T11:52:00Z</cp:lastPrinted>
  <dcterms:created xsi:type="dcterms:W3CDTF">2020-05-15T11:47:00Z</dcterms:created>
  <dcterms:modified xsi:type="dcterms:W3CDTF">2020-08-14T09:35:00Z</dcterms:modified>
</cp:coreProperties>
</file>