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6C35E" w14:textId="77777777" w:rsidR="00FE50B2" w:rsidRDefault="00FE50B2" w:rsidP="00FE50B2">
      <w:pPr>
        <w:pStyle w:val="berschrift6"/>
        <w:ind w:right="-166"/>
        <w:rPr>
          <w:sz w:val="8"/>
        </w:rPr>
      </w:pPr>
    </w:p>
    <w:tbl>
      <w:tblPr>
        <w:tblW w:w="11199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"/>
        <w:gridCol w:w="749"/>
        <w:gridCol w:w="112"/>
        <w:gridCol w:w="162"/>
        <w:gridCol w:w="18"/>
        <w:gridCol w:w="589"/>
        <w:gridCol w:w="228"/>
        <w:gridCol w:w="659"/>
        <w:gridCol w:w="61"/>
        <w:gridCol w:w="9"/>
        <w:gridCol w:w="39"/>
        <w:gridCol w:w="250"/>
        <w:gridCol w:w="407"/>
        <w:gridCol w:w="610"/>
        <w:gridCol w:w="536"/>
        <w:gridCol w:w="15"/>
        <w:gridCol w:w="8"/>
        <w:gridCol w:w="30"/>
        <w:gridCol w:w="12"/>
        <w:gridCol w:w="416"/>
        <w:gridCol w:w="177"/>
        <w:gridCol w:w="458"/>
        <w:gridCol w:w="29"/>
        <w:gridCol w:w="353"/>
        <w:gridCol w:w="367"/>
        <w:gridCol w:w="28"/>
        <w:gridCol w:w="11"/>
        <w:gridCol w:w="37"/>
        <w:gridCol w:w="6"/>
        <w:gridCol w:w="569"/>
        <w:gridCol w:w="335"/>
        <w:gridCol w:w="33"/>
        <w:gridCol w:w="239"/>
        <w:gridCol w:w="263"/>
        <w:gridCol w:w="148"/>
        <w:gridCol w:w="259"/>
        <w:gridCol w:w="759"/>
        <w:gridCol w:w="1137"/>
      </w:tblGrid>
      <w:tr w:rsidR="00720B55" w14:paraId="4D6D961A" w14:textId="77777777" w:rsidTr="000B6201">
        <w:trPr>
          <w:cantSplit/>
          <w:trHeight w:hRule="exact" w:val="340"/>
        </w:trPr>
        <w:tc>
          <w:tcPr>
            <w:tcW w:w="3659" w:type="dxa"/>
            <w:gridSpan w:val="9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6" w:space="0" w:color="auto"/>
              <w:right w:val="single" w:sz="8" w:space="0" w:color="auto"/>
            </w:tcBorders>
          </w:tcPr>
          <w:p w14:paraId="54E1E45C" w14:textId="77777777" w:rsidR="00720B55" w:rsidRPr="00720B55" w:rsidRDefault="00720B55" w:rsidP="00B877E4">
            <w:pPr>
              <w:rPr>
                <w:rFonts w:ascii="Arial" w:hAnsi="Arial" w:cs="Arial"/>
                <w:sz w:val="22"/>
                <w:szCs w:val="22"/>
              </w:rPr>
            </w:pPr>
            <w:r w:rsidRPr="00720B55">
              <w:rPr>
                <w:rFonts w:ascii="Arial" w:hAnsi="Arial" w:cs="Arial"/>
                <w:sz w:val="22"/>
                <w:szCs w:val="22"/>
              </w:rPr>
              <w:t>Firma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B877E4" w:rsidRPr="00947A6E">
              <w:rPr>
                <w:rFonts w:ascii="Arial" w:hAnsi="Arial"/>
                <w:b/>
                <w:color w:val="365F91" w:themeColor="accent1" w:themeShade="BF"/>
                <w:u w:val="word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877E4" w:rsidRPr="00947A6E">
              <w:rPr>
                <w:rFonts w:ascii="Arial" w:hAnsi="Arial"/>
                <w:b/>
                <w:color w:val="365F91" w:themeColor="accent1" w:themeShade="BF"/>
                <w:u w:val="words"/>
              </w:rPr>
              <w:instrText xml:space="preserve"> FORMTEXT </w:instrText>
            </w:r>
            <w:r w:rsidR="00B877E4" w:rsidRPr="00947A6E">
              <w:rPr>
                <w:rFonts w:ascii="Arial" w:hAnsi="Arial"/>
                <w:b/>
                <w:color w:val="365F91" w:themeColor="accent1" w:themeShade="BF"/>
                <w:u w:val="words"/>
              </w:rPr>
            </w:r>
            <w:r w:rsidR="00B877E4" w:rsidRPr="00947A6E">
              <w:rPr>
                <w:rFonts w:ascii="Arial" w:hAnsi="Arial"/>
                <w:b/>
                <w:color w:val="365F91" w:themeColor="accent1" w:themeShade="BF"/>
                <w:u w:val="words"/>
              </w:rPr>
              <w:fldChar w:fldCharType="separate"/>
            </w:r>
            <w:r w:rsidR="00B877E4" w:rsidRPr="00947A6E">
              <w:rPr>
                <w:rFonts w:ascii="Arial" w:hAnsi="Arial"/>
                <w:b/>
                <w:noProof/>
                <w:color w:val="365F91" w:themeColor="accent1" w:themeShade="BF"/>
                <w:u w:val="words"/>
              </w:rPr>
              <w:t> </w:t>
            </w:r>
            <w:r w:rsidR="00B877E4" w:rsidRPr="00947A6E">
              <w:rPr>
                <w:rFonts w:ascii="Arial" w:hAnsi="Arial"/>
                <w:b/>
                <w:noProof/>
                <w:color w:val="365F91" w:themeColor="accent1" w:themeShade="BF"/>
                <w:u w:val="words"/>
              </w:rPr>
              <w:t> </w:t>
            </w:r>
            <w:r w:rsidR="00B877E4" w:rsidRPr="00947A6E">
              <w:rPr>
                <w:rFonts w:ascii="Arial" w:hAnsi="Arial"/>
                <w:b/>
                <w:noProof/>
                <w:color w:val="365F91" w:themeColor="accent1" w:themeShade="BF"/>
                <w:u w:val="words"/>
              </w:rPr>
              <w:t> </w:t>
            </w:r>
            <w:r w:rsidR="00B877E4" w:rsidRPr="00947A6E">
              <w:rPr>
                <w:rFonts w:ascii="Arial" w:hAnsi="Arial"/>
                <w:b/>
                <w:noProof/>
                <w:color w:val="365F91" w:themeColor="accent1" w:themeShade="BF"/>
                <w:u w:val="words"/>
              </w:rPr>
              <w:t> </w:t>
            </w:r>
            <w:r w:rsidR="00B877E4" w:rsidRPr="00947A6E">
              <w:rPr>
                <w:rFonts w:ascii="Arial" w:hAnsi="Arial"/>
                <w:b/>
                <w:noProof/>
                <w:color w:val="365F91" w:themeColor="accent1" w:themeShade="BF"/>
                <w:u w:val="words"/>
              </w:rPr>
              <w:t> </w:t>
            </w:r>
            <w:r w:rsidR="00B877E4" w:rsidRPr="00947A6E">
              <w:rPr>
                <w:rFonts w:ascii="Arial" w:hAnsi="Arial"/>
                <w:b/>
                <w:color w:val="365F91" w:themeColor="accent1" w:themeShade="BF"/>
                <w:u w:val="words"/>
              </w:rPr>
              <w:fldChar w:fldCharType="end"/>
            </w:r>
          </w:p>
        </w:tc>
        <w:tc>
          <w:tcPr>
            <w:tcW w:w="3798" w:type="dxa"/>
            <w:gridSpan w:val="20"/>
            <w:tcBorders>
              <w:top w:val="single" w:sz="12" w:space="0" w:color="A6A6A6" w:themeColor="background1" w:themeShade="A6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90276E2" w14:textId="77777777" w:rsidR="00720B55" w:rsidRPr="00720B55" w:rsidRDefault="00720B55" w:rsidP="00B541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Ansprechpartner     </w:t>
            </w:r>
            <w:r w:rsidR="00B54156" w:rsidRPr="00EC1192">
              <w:rPr>
                <w:rFonts w:ascii="Arial" w:hAnsi="Arial"/>
                <w:b/>
                <w:color w:val="365F91" w:themeColor="accent1" w:themeShade="BF"/>
                <w:szCs w:val="22"/>
                <w:u w:val="word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="00B54156" w:rsidRPr="00EC1192">
              <w:rPr>
                <w:rFonts w:ascii="Arial" w:hAnsi="Arial"/>
                <w:b/>
                <w:color w:val="365F91" w:themeColor="accent1" w:themeShade="BF"/>
                <w:szCs w:val="22"/>
                <w:u w:val="words"/>
              </w:rPr>
              <w:instrText xml:space="preserve"> FORMTEXT </w:instrText>
            </w:r>
            <w:r w:rsidR="00B54156" w:rsidRPr="00EC1192">
              <w:rPr>
                <w:rFonts w:ascii="Arial" w:hAnsi="Arial"/>
                <w:b/>
                <w:color w:val="365F91" w:themeColor="accent1" w:themeShade="BF"/>
                <w:szCs w:val="22"/>
                <w:u w:val="words"/>
              </w:rPr>
            </w:r>
            <w:r w:rsidR="00B54156" w:rsidRPr="00EC1192">
              <w:rPr>
                <w:rFonts w:ascii="Arial" w:hAnsi="Arial"/>
                <w:b/>
                <w:color w:val="365F91" w:themeColor="accent1" w:themeShade="BF"/>
                <w:szCs w:val="22"/>
                <w:u w:val="words"/>
              </w:rPr>
              <w:fldChar w:fldCharType="separate"/>
            </w:r>
            <w:r w:rsidR="00B54156" w:rsidRPr="00EC1192">
              <w:rPr>
                <w:rFonts w:ascii="Arial" w:hAnsi="Arial"/>
                <w:b/>
                <w:noProof/>
                <w:color w:val="365F91" w:themeColor="accent1" w:themeShade="BF"/>
                <w:szCs w:val="22"/>
                <w:u w:val="words"/>
              </w:rPr>
              <w:t> </w:t>
            </w:r>
            <w:r w:rsidR="00B54156" w:rsidRPr="00EC1192">
              <w:rPr>
                <w:rFonts w:ascii="Arial" w:hAnsi="Arial"/>
                <w:b/>
                <w:noProof/>
                <w:color w:val="365F91" w:themeColor="accent1" w:themeShade="BF"/>
                <w:szCs w:val="22"/>
                <w:u w:val="words"/>
              </w:rPr>
              <w:t> </w:t>
            </w:r>
            <w:r w:rsidR="00B54156" w:rsidRPr="00EC1192">
              <w:rPr>
                <w:rFonts w:ascii="Arial" w:hAnsi="Arial"/>
                <w:b/>
                <w:noProof/>
                <w:color w:val="365F91" w:themeColor="accent1" w:themeShade="BF"/>
                <w:szCs w:val="22"/>
                <w:u w:val="words"/>
              </w:rPr>
              <w:t> </w:t>
            </w:r>
            <w:r w:rsidR="00B54156" w:rsidRPr="00EC1192">
              <w:rPr>
                <w:rFonts w:ascii="Arial" w:hAnsi="Arial"/>
                <w:b/>
                <w:noProof/>
                <w:color w:val="365F91" w:themeColor="accent1" w:themeShade="BF"/>
                <w:szCs w:val="22"/>
                <w:u w:val="words"/>
              </w:rPr>
              <w:t> </w:t>
            </w:r>
            <w:r w:rsidR="00B54156" w:rsidRPr="00EC1192">
              <w:rPr>
                <w:rFonts w:ascii="Arial" w:hAnsi="Arial"/>
                <w:b/>
                <w:noProof/>
                <w:color w:val="365F91" w:themeColor="accent1" w:themeShade="BF"/>
                <w:szCs w:val="22"/>
                <w:u w:val="words"/>
              </w:rPr>
              <w:t> </w:t>
            </w:r>
            <w:r w:rsidR="00B54156" w:rsidRPr="00EC1192">
              <w:rPr>
                <w:rFonts w:ascii="Arial" w:hAnsi="Arial"/>
                <w:b/>
                <w:color w:val="365F91" w:themeColor="accent1" w:themeShade="BF"/>
                <w:szCs w:val="22"/>
                <w:u w:val="words"/>
              </w:rPr>
              <w:fldChar w:fldCharType="end"/>
            </w:r>
          </w:p>
        </w:tc>
        <w:tc>
          <w:tcPr>
            <w:tcW w:w="3742" w:type="dxa"/>
            <w:gridSpan w:val="9"/>
            <w:tcBorders>
              <w:top w:val="single" w:sz="12" w:space="0" w:color="A6A6A6" w:themeColor="background1" w:themeShade="A6"/>
              <w:left w:val="single" w:sz="8" w:space="0" w:color="auto"/>
              <w:bottom w:val="single" w:sz="6" w:space="0" w:color="auto"/>
              <w:right w:val="single" w:sz="12" w:space="0" w:color="A6A6A6" w:themeColor="background1" w:themeShade="A6"/>
            </w:tcBorders>
          </w:tcPr>
          <w:p w14:paraId="6E97B7A8" w14:textId="77777777" w:rsidR="00720B55" w:rsidRPr="00720B55" w:rsidRDefault="00720B55" w:rsidP="00720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Projektname     </w:t>
            </w:r>
            <w:r w:rsidRPr="00EC1192">
              <w:rPr>
                <w:rFonts w:ascii="Arial" w:hAnsi="Arial"/>
                <w:b/>
                <w:color w:val="365F91" w:themeColor="accent1" w:themeShade="BF"/>
                <w:szCs w:val="22"/>
                <w:u w:val="word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C1192">
              <w:rPr>
                <w:rFonts w:ascii="Arial" w:hAnsi="Arial"/>
                <w:b/>
                <w:color w:val="365F91" w:themeColor="accent1" w:themeShade="BF"/>
                <w:szCs w:val="22"/>
                <w:u w:val="words"/>
              </w:rPr>
              <w:instrText xml:space="preserve"> FORMTEXT </w:instrText>
            </w:r>
            <w:r w:rsidRPr="00EC1192">
              <w:rPr>
                <w:rFonts w:ascii="Arial" w:hAnsi="Arial"/>
                <w:b/>
                <w:color w:val="365F91" w:themeColor="accent1" w:themeShade="BF"/>
                <w:szCs w:val="22"/>
                <w:u w:val="words"/>
              </w:rPr>
            </w:r>
            <w:r w:rsidRPr="00EC1192">
              <w:rPr>
                <w:rFonts w:ascii="Arial" w:hAnsi="Arial"/>
                <w:b/>
                <w:color w:val="365F91" w:themeColor="accent1" w:themeShade="BF"/>
                <w:szCs w:val="22"/>
                <w:u w:val="words"/>
              </w:rPr>
              <w:fldChar w:fldCharType="separate"/>
            </w:r>
            <w:r w:rsidRPr="00EC1192">
              <w:rPr>
                <w:rFonts w:ascii="Arial" w:hAnsi="Arial"/>
                <w:b/>
                <w:noProof/>
                <w:color w:val="365F91" w:themeColor="accent1" w:themeShade="BF"/>
                <w:szCs w:val="22"/>
                <w:u w:val="words"/>
              </w:rPr>
              <w:t> </w:t>
            </w:r>
            <w:r w:rsidRPr="00EC1192">
              <w:rPr>
                <w:rFonts w:ascii="Arial" w:hAnsi="Arial"/>
                <w:b/>
                <w:noProof/>
                <w:color w:val="365F91" w:themeColor="accent1" w:themeShade="BF"/>
                <w:szCs w:val="22"/>
                <w:u w:val="words"/>
              </w:rPr>
              <w:t> </w:t>
            </w:r>
            <w:r w:rsidRPr="00EC1192">
              <w:rPr>
                <w:rFonts w:ascii="Arial" w:hAnsi="Arial"/>
                <w:b/>
                <w:noProof/>
                <w:color w:val="365F91" w:themeColor="accent1" w:themeShade="BF"/>
                <w:szCs w:val="22"/>
                <w:u w:val="words"/>
              </w:rPr>
              <w:t> </w:t>
            </w:r>
            <w:r w:rsidRPr="00EC1192">
              <w:rPr>
                <w:rFonts w:ascii="Arial" w:hAnsi="Arial"/>
                <w:b/>
                <w:noProof/>
                <w:color w:val="365F91" w:themeColor="accent1" w:themeShade="BF"/>
                <w:szCs w:val="22"/>
                <w:u w:val="words"/>
              </w:rPr>
              <w:t> </w:t>
            </w:r>
            <w:r w:rsidRPr="00EC1192">
              <w:rPr>
                <w:rFonts w:ascii="Arial" w:hAnsi="Arial"/>
                <w:b/>
                <w:noProof/>
                <w:color w:val="365F91" w:themeColor="accent1" w:themeShade="BF"/>
                <w:szCs w:val="22"/>
                <w:u w:val="words"/>
              </w:rPr>
              <w:t> </w:t>
            </w:r>
            <w:r w:rsidRPr="00EC1192">
              <w:rPr>
                <w:rFonts w:ascii="Arial" w:hAnsi="Arial"/>
                <w:b/>
                <w:color w:val="365F91" w:themeColor="accent1" w:themeShade="BF"/>
                <w:szCs w:val="22"/>
                <w:u w:val="words"/>
              </w:rPr>
              <w:fldChar w:fldCharType="end"/>
            </w:r>
          </w:p>
        </w:tc>
      </w:tr>
      <w:tr w:rsidR="00476C76" w14:paraId="21335D88" w14:textId="77777777" w:rsidTr="0078164D">
        <w:trPr>
          <w:cantSplit/>
          <w:trHeight w:hRule="exact" w:val="680"/>
        </w:trPr>
        <w:tc>
          <w:tcPr>
            <w:tcW w:w="2711" w:type="dxa"/>
            <w:gridSpan w:val="6"/>
            <w:tcBorders>
              <w:top w:val="single" w:sz="6" w:space="0" w:color="auto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8" w:space="0" w:color="auto"/>
            </w:tcBorders>
          </w:tcPr>
          <w:p w14:paraId="002436D8" w14:textId="77777777" w:rsidR="00476C76" w:rsidRPr="00544FAA" w:rsidRDefault="00476C76" w:rsidP="0001556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Aufzug Nr.     </w:t>
            </w:r>
            <w:r w:rsidR="0001556C" w:rsidRPr="00EC1192">
              <w:rPr>
                <w:rFonts w:ascii="Arial" w:hAnsi="Arial"/>
                <w:b/>
                <w:color w:val="365F91" w:themeColor="accent1" w:themeShade="BF"/>
                <w:u w:val="word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1556C" w:rsidRPr="00EC1192">
              <w:rPr>
                <w:rFonts w:ascii="Arial" w:hAnsi="Arial"/>
                <w:b/>
                <w:color w:val="365F91" w:themeColor="accent1" w:themeShade="BF"/>
                <w:u w:val="words"/>
              </w:rPr>
              <w:instrText xml:space="preserve"> FORMTEXT </w:instrText>
            </w:r>
            <w:r w:rsidR="0001556C" w:rsidRPr="00EC1192">
              <w:rPr>
                <w:rFonts w:ascii="Arial" w:hAnsi="Arial"/>
                <w:b/>
                <w:color w:val="365F91" w:themeColor="accent1" w:themeShade="BF"/>
                <w:u w:val="words"/>
              </w:rPr>
            </w:r>
            <w:r w:rsidR="0001556C" w:rsidRPr="00EC1192">
              <w:rPr>
                <w:rFonts w:ascii="Arial" w:hAnsi="Arial"/>
                <w:b/>
                <w:color w:val="365F91" w:themeColor="accent1" w:themeShade="BF"/>
                <w:u w:val="words"/>
              </w:rPr>
              <w:fldChar w:fldCharType="separate"/>
            </w:r>
            <w:r w:rsidR="0001556C" w:rsidRPr="00EC1192">
              <w:rPr>
                <w:rFonts w:ascii="Arial" w:hAnsi="Arial"/>
                <w:b/>
                <w:noProof/>
                <w:color w:val="365F91" w:themeColor="accent1" w:themeShade="BF"/>
                <w:u w:val="words"/>
              </w:rPr>
              <w:t> </w:t>
            </w:r>
            <w:r w:rsidR="0001556C" w:rsidRPr="00EC1192">
              <w:rPr>
                <w:rFonts w:ascii="Arial" w:hAnsi="Arial"/>
                <w:b/>
                <w:noProof/>
                <w:color w:val="365F91" w:themeColor="accent1" w:themeShade="BF"/>
                <w:u w:val="words"/>
              </w:rPr>
              <w:t> </w:t>
            </w:r>
            <w:r w:rsidR="0001556C" w:rsidRPr="00EC1192">
              <w:rPr>
                <w:rFonts w:ascii="Arial" w:hAnsi="Arial"/>
                <w:b/>
                <w:noProof/>
                <w:color w:val="365F91" w:themeColor="accent1" w:themeShade="BF"/>
                <w:u w:val="words"/>
              </w:rPr>
              <w:t> </w:t>
            </w:r>
            <w:r w:rsidR="0001556C" w:rsidRPr="00EC1192">
              <w:rPr>
                <w:rFonts w:ascii="Arial" w:hAnsi="Arial"/>
                <w:b/>
                <w:noProof/>
                <w:color w:val="365F91" w:themeColor="accent1" w:themeShade="BF"/>
                <w:u w:val="words"/>
              </w:rPr>
              <w:t> </w:t>
            </w:r>
            <w:r w:rsidR="0001556C" w:rsidRPr="00EC1192">
              <w:rPr>
                <w:rFonts w:ascii="Arial" w:hAnsi="Arial"/>
                <w:b/>
                <w:noProof/>
                <w:color w:val="365F91" w:themeColor="accent1" w:themeShade="BF"/>
                <w:u w:val="words"/>
              </w:rPr>
              <w:t> </w:t>
            </w:r>
            <w:r w:rsidR="0001556C" w:rsidRPr="00EC1192">
              <w:rPr>
                <w:rFonts w:ascii="Arial" w:hAnsi="Arial"/>
                <w:b/>
                <w:color w:val="365F91" w:themeColor="accent1" w:themeShade="BF"/>
                <w:u w:val="words"/>
              </w:rPr>
              <w:fldChar w:fldCharType="end"/>
            </w:r>
          </w:p>
        </w:tc>
        <w:tc>
          <w:tcPr>
            <w:tcW w:w="2852" w:type="dxa"/>
            <w:gridSpan w:val="12"/>
            <w:tcBorders>
              <w:top w:val="single" w:sz="6" w:space="0" w:color="auto"/>
              <w:left w:val="single" w:sz="8" w:space="0" w:color="auto"/>
              <w:bottom w:val="single" w:sz="12" w:space="0" w:color="A6A6A6" w:themeColor="background1" w:themeShade="A6"/>
              <w:right w:val="single" w:sz="8" w:space="0" w:color="auto"/>
            </w:tcBorders>
          </w:tcPr>
          <w:p w14:paraId="0858B651" w14:textId="77777777" w:rsidR="00476C76" w:rsidRPr="00544FAA" w:rsidRDefault="00476C76" w:rsidP="00FE50B2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Bestell Nr.     </w:t>
            </w:r>
            <w:r w:rsidRPr="00EC1192">
              <w:rPr>
                <w:rFonts w:ascii="Arial" w:hAnsi="Arial"/>
                <w:b/>
                <w:color w:val="365F91" w:themeColor="accent1" w:themeShade="BF"/>
                <w:u w:val="word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C1192">
              <w:rPr>
                <w:rFonts w:ascii="Arial" w:hAnsi="Arial"/>
                <w:b/>
                <w:color w:val="365F91" w:themeColor="accent1" w:themeShade="BF"/>
                <w:u w:val="words"/>
              </w:rPr>
              <w:instrText xml:space="preserve"> FORMTEXT </w:instrText>
            </w:r>
            <w:r w:rsidRPr="00EC1192">
              <w:rPr>
                <w:rFonts w:ascii="Arial" w:hAnsi="Arial"/>
                <w:b/>
                <w:color w:val="365F91" w:themeColor="accent1" w:themeShade="BF"/>
                <w:u w:val="words"/>
              </w:rPr>
            </w:r>
            <w:r w:rsidRPr="00EC1192">
              <w:rPr>
                <w:rFonts w:ascii="Arial" w:hAnsi="Arial"/>
                <w:b/>
                <w:color w:val="365F91" w:themeColor="accent1" w:themeShade="BF"/>
                <w:u w:val="words"/>
              </w:rPr>
              <w:fldChar w:fldCharType="separate"/>
            </w:r>
            <w:r w:rsidRPr="00EC1192">
              <w:rPr>
                <w:rFonts w:ascii="Arial" w:hAnsi="Arial"/>
                <w:b/>
                <w:noProof/>
                <w:color w:val="365F91" w:themeColor="accent1" w:themeShade="BF"/>
                <w:u w:val="words"/>
              </w:rPr>
              <w:t> </w:t>
            </w:r>
            <w:r w:rsidRPr="00EC1192">
              <w:rPr>
                <w:rFonts w:ascii="Arial" w:hAnsi="Arial"/>
                <w:b/>
                <w:noProof/>
                <w:color w:val="365F91" w:themeColor="accent1" w:themeShade="BF"/>
                <w:u w:val="words"/>
              </w:rPr>
              <w:t> </w:t>
            </w:r>
            <w:r w:rsidRPr="00EC1192">
              <w:rPr>
                <w:rFonts w:ascii="Arial" w:hAnsi="Arial"/>
                <w:b/>
                <w:noProof/>
                <w:color w:val="365F91" w:themeColor="accent1" w:themeShade="BF"/>
                <w:u w:val="words"/>
              </w:rPr>
              <w:t> </w:t>
            </w:r>
            <w:r w:rsidRPr="00EC1192">
              <w:rPr>
                <w:rFonts w:ascii="Arial" w:hAnsi="Arial"/>
                <w:b/>
                <w:noProof/>
                <w:color w:val="365F91" w:themeColor="accent1" w:themeShade="BF"/>
                <w:u w:val="words"/>
              </w:rPr>
              <w:t> </w:t>
            </w:r>
            <w:r w:rsidRPr="00EC1192">
              <w:rPr>
                <w:rFonts w:ascii="Arial" w:hAnsi="Arial"/>
                <w:b/>
                <w:noProof/>
                <w:color w:val="365F91" w:themeColor="accent1" w:themeShade="BF"/>
                <w:u w:val="words"/>
              </w:rPr>
              <w:t> </w:t>
            </w:r>
            <w:r w:rsidRPr="00EC1192">
              <w:rPr>
                <w:rFonts w:ascii="Arial" w:hAnsi="Arial"/>
                <w:b/>
                <w:color w:val="365F91" w:themeColor="accent1" w:themeShade="BF"/>
                <w:u w:val="words"/>
              </w:rPr>
              <w:fldChar w:fldCharType="end"/>
            </w:r>
          </w:p>
        </w:tc>
        <w:tc>
          <w:tcPr>
            <w:tcW w:w="2831" w:type="dxa"/>
            <w:gridSpan w:val="14"/>
            <w:tcBorders>
              <w:top w:val="single" w:sz="6" w:space="0" w:color="auto"/>
              <w:left w:val="single" w:sz="8" w:space="0" w:color="auto"/>
              <w:bottom w:val="single" w:sz="12" w:space="0" w:color="A6A6A6" w:themeColor="background1" w:themeShade="A6"/>
              <w:right w:val="single" w:sz="8" w:space="0" w:color="auto"/>
            </w:tcBorders>
          </w:tcPr>
          <w:p w14:paraId="4E56FD98" w14:textId="77777777" w:rsidR="00476C76" w:rsidRPr="00544FAA" w:rsidRDefault="0091733F" w:rsidP="00FE50B2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Angebot Nr.     </w:t>
            </w:r>
            <w:r w:rsidRPr="00EC213B">
              <w:rPr>
                <w:rFonts w:ascii="Arial" w:hAnsi="Arial"/>
                <w:b/>
                <w:color w:val="365F91" w:themeColor="accent1" w:themeShade="BF"/>
                <w:szCs w:val="22"/>
                <w:u w:val="word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C213B">
              <w:rPr>
                <w:rFonts w:ascii="Arial" w:hAnsi="Arial"/>
                <w:b/>
                <w:color w:val="365F91" w:themeColor="accent1" w:themeShade="BF"/>
                <w:szCs w:val="22"/>
                <w:u w:val="words"/>
              </w:rPr>
              <w:instrText xml:space="preserve"> FORMTEXT </w:instrText>
            </w:r>
            <w:r w:rsidRPr="00EC213B">
              <w:rPr>
                <w:rFonts w:ascii="Arial" w:hAnsi="Arial"/>
                <w:b/>
                <w:color w:val="365F91" w:themeColor="accent1" w:themeShade="BF"/>
                <w:szCs w:val="22"/>
                <w:u w:val="words"/>
              </w:rPr>
            </w:r>
            <w:r w:rsidRPr="00EC213B">
              <w:rPr>
                <w:rFonts w:ascii="Arial" w:hAnsi="Arial"/>
                <w:b/>
                <w:color w:val="365F91" w:themeColor="accent1" w:themeShade="BF"/>
                <w:szCs w:val="22"/>
                <w:u w:val="words"/>
              </w:rPr>
              <w:fldChar w:fldCharType="separate"/>
            </w:r>
            <w:r w:rsidRPr="00EC213B">
              <w:rPr>
                <w:rFonts w:ascii="Arial" w:hAnsi="Arial"/>
                <w:b/>
                <w:noProof/>
                <w:color w:val="365F91" w:themeColor="accent1" w:themeShade="BF"/>
                <w:szCs w:val="22"/>
                <w:u w:val="words"/>
              </w:rPr>
              <w:t> </w:t>
            </w:r>
            <w:r w:rsidRPr="00EC213B">
              <w:rPr>
                <w:rFonts w:ascii="Arial" w:hAnsi="Arial"/>
                <w:b/>
                <w:noProof/>
                <w:color w:val="365F91" w:themeColor="accent1" w:themeShade="BF"/>
                <w:szCs w:val="22"/>
                <w:u w:val="words"/>
              </w:rPr>
              <w:t> </w:t>
            </w:r>
            <w:r w:rsidRPr="00EC213B">
              <w:rPr>
                <w:rFonts w:ascii="Arial" w:hAnsi="Arial"/>
                <w:b/>
                <w:noProof/>
                <w:color w:val="365F91" w:themeColor="accent1" w:themeShade="BF"/>
                <w:szCs w:val="22"/>
                <w:u w:val="words"/>
              </w:rPr>
              <w:t> </w:t>
            </w:r>
            <w:r w:rsidRPr="00EC213B">
              <w:rPr>
                <w:rFonts w:ascii="Arial" w:hAnsi="Arial"/>
                <w:b/>
                <w:noProof/>
                <w:color w:val="365F91" w:themeColor="accent1" w:themeShade="BF"/>
                <w:szCs w:val="22"/>
                <w:u w:val="words"/>
              </w:rPr>
              <w:t> </w:t>
            </w:r>
            <w:r w:rsidRPr="00EC213B">
              <w:rPr>
                <w:rFonts w:ascii="Arial" w:hAnsi="Arial"/>
                <w:b/>
                <w:noProof/>
                <w:color w:val="365F91" w:themeColor="accent1" w:themeShade="BF"/>
                <w:szCs w:val="22"/>
                <w:u w:val="words"/>
              </w:rPr>
              <w:t> </w:t>
            </w:r>
            <w:r w:rsidRPr="00EC213B">
              <w:rPr>
                <w:rFonts w:ascii="Arial" w:hAnsi="Arial"/>
                <w:b/>
                <w:color w:val="365F91" w:themeColor="accent1" w:themeShade="BF"/>
                <w:szCs w:val="22"/>
                <w:u w:val="words"/>
              </w:rPr>
              <w:fldChar w:fldCharType="end"/>
            </w:r>
          </w:p>
        </w:tc>
        <w:tc>
          <w:tcPr>
            <w:tcW w:w="2805" w:type="dxa"/>
            <w:gridSpan w:val="6"/>
            <w:tcBorders>
              <w:top w:val="single" w:sz="6" w:space="0" w:color="auto"/>
              <w:left w:val="single" w:sz="8" w:space="0" w:color="auto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DE9D9" w:themeFill="accent6" w:themeFillTint="33"/>
          </w:tcPr>
          <w:p w14:paraId="7A4B92F6" w14:textId="77777777" w:rsidR="00476C76" w:rsidRDefault="002A31B8" w:rsidP="00FE50B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1132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9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1733F" w:rsidRPr="0091733F">
              <w:rPr>
                <w:rFonts w:ascii="Arial" w:hAnsi="Arial" w:cs="Arial"/>
              </w:rPr>
              <w:t xml:space="preserve"> Kopie an </w:t>
            </w:r>
            <w:proofErr w:type="spellStart"/>
            <w:r w:rsidR="0091733F" w:rsidRPr="000525F5">
              <w:rPr>
                <w:rFonts w:ascii="Arial" w:hAnsi="Arial" w:cs="Arial"/>
                <w:b/>
              </w:rPr>
              <w:t>Hakotec</w:t>
            </w:r>
            <w:proofErr w:type="spellEnd"/>
          </w:p>
          <w:p w14:paraId="4051E7B8" w14:textId="759ADA3B" w:rsidR="00E843A9" w:rsidRPr="00FC5ECD" w:rsidRDefault="00DB3673" w:rsidP="00FE50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TIME  \@ "dd.MM.yyyy" </w:instrText>
            </w:r>
            <w:r>
              <w:rPr>
                <w:rFonts w:ascii="Arial" w:hAnsi="Arial"/>
              </w:rPr>
              <w:fldChar w:fldCharType="separate"/>
            </w:r>
            <w:r w:rsidR="002A31B8">
              <w:rPr>
                <w:rFonts w:ascii="Arial" w:hAnsi="Arial"/>
                <w:noProof/>
              </w:rPr>
              <w:t>05.01.2021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01DC8" w14:paraId="132C19D6" w14:textId="77777777" w:rsidTr="00261614">
        <w:trPr>
          <w:cantSplit/>
          <w:trHeight w:hRule="exact" w:val="284"/>
        </w:trPr>
        <w:tc>
          <w:tcPr>
            <w:tcW w:w="3707" w:type="dxa"/>
            <w:gridSpan w:val="11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dotted" w:sz="4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14:paraId="4A97DC29" w14:textId="77777777" w:rsidR="00D01DC8" w:rsidRDefault="00D01DC8" w:rsidP="00B33BDD">
            <w:pPr>
              <w:pStyle w:val="berschrift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Steuerungsart</w:t>
            </w:r>
            <w:r w:rsidR="003848CA">
              <w:rPr>
                <w:b/>
                <w:sz w:val="20"/>
              </w:rPr>
              <w:t xml:space="preserve"> </w:t>
            </w:r>
            <w:r w:rsidR="009D1C91">
              <w:rPr>
                <w:b/>
                <w:sz w:val="20"/>
              </w:rPr>
              <w:t>/</w:t>
            </w:r>
            <w:r w:rsidR="003848CA">
              <w:rPr>
                <w:b/>
                <w:sz w:val="20"/>
              </w:rPr>
              <w:t xml:space="preserve"> </w:t>
            </w:r>
            <w:r w:rsidR="009D1C91">
              <w:rPr>
                <w:b/>
                <w:sz w:val="20"/>
              </w:rPr>
              <w:t>Norm</w:t>
            </w:r>
          </w:p>
        </w:tc>
        <w:tc>
          <w:tcPr>
            <w:tcW w:w="7492" w:type="dxa"/>
            <w:gridSpan w:val="27"/>
            <w:tcBorders>
              <w:top w:val="single" w:sz="12" w:space="0" w:color="A6A6A6" w:themeColor="background1" w:themeShade="A6"/>
              <w:left w:val="single" w:sz="2" w:space="0" w:color="auto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3EE5DBC0" w14:textId="77777777" w:rsidR="00D01DC8" w:rsidRDefault="00321EEA" w:rsidP="00B33BDD">
            <w:pPr>
              <w:pStyle w:val="berschrift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Maschinenraum / </w:t>
            </w:r>
            <w:r w:rsidR="00CF6908">
              <w:rPr>
                <w:b/>
                <w:sz w:val="20"/>
              </w:rPr>
              <w:t>Zuleitung</w:t>
            </w:r>
          </w:p>
        </w:tc>
      </w:tr>
      <w:tr w:rsidR="00EF6C3A" w:rsidRPr="00A40412" w14:paraId="3A7595B7" w14:textId="77777777" w:rsidTr="00261614">
        <w:trPr>
          <w:cantSplit/>
          <w:trHeight w:hRule="exact" w:val="340"/>
        </w:trPr>
        <w:tc>
          <w:tcPr>
            <w:tcW w:w="3707" w:type="dxa"/>
            <w:gridSpan w:val="11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2" w:space="0" w:color="auto"/>
            </w:tcBorders>
            <w:noWrap/>
            <w:vAlign w:val="center"/>
          </w:tcPr>
          <w:p w14:paraId="1DE7EC5A" w14:textId="77777777" w:rsidR="00EF6C3A" w:rsidRPr="006E6A44" w:rsidRDefault="002A31B8" w:rsidP="00183393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7449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D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4685" w:rsidRPr="006E6A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4685">
              <w:rPr>
                <w:rFonts w:ascii="Arial" w:hAnsi="Arial" w:cs="Arial"/>
                <w:sz w:val="18"/>
                <w:szCs w:val="18"/>
              </w:rPr>
              <w:t>Einknopfsammelsteuerung</w:t>
            </w:r>
          </w:p>
        </w:tc>
        <w:tc>
          <w:tcPr>
            <w:tcW w:w="2461" w:type="dxa"/>
            <w:gridSpan w:val="10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6308B7" w14:textId="77777777" w:rsidR="00EF6C3A" w:rsidRPr="006E6A44" w:rsidRDefault="002A31B8" w:rsidP="009D1C9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7329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393" w:rsidRPr="006E6A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83393" w:rsidRPr="006E6A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6C3A" w:rsidRPr="006E6A44">
              <w:rPr>
                <w:rFonts w:ascii="Arial" w:hAnsi="Arial" w:cs="Arial"/>
                <w:sz w:val="18"/>
                <w:szCs w:val="18"/>
              </w:rPr>
              <w:t>MR - oben</w:t>
            </w:r>
          </w:p>
        </w:tc>
        <w:tc>
          <w:tcPr>
            <w:tcW w:w="246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525463" w14:textId="77777777" w:rsidR="00EF6C3A" w:rsidRPr="006E6A44" w:rsidRDefault="002A31B8" w:rsidP="009D1C9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1596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D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C45D1" w:rsidRPr="006E6A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6C3A" w:rsidRPr="006E6A44">
              <w:rPr>
                <w:rFonts w:ascii="Arial" w:hAnsi="Arial" w:cs="Arial"/>
                <w:sz w:val="18"/>
                <w:szCs w:val="18"/>
              </w:rPr>
              <w:t>MR - unten</w:t>
            </w:r>
          </w:p>
        </w:tc>
        <w:tc>
          <w:tcPr>
            <w:tcW w:w="2566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287C0FC4" w14:textId="77777777" w:rsidR="00EF6C3A" w:rsidRPr="006E6A44" w:rsidRDefault="002A31B8" w:rsidP="009D1C9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9538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5D1" w:rsidRPr="006E6A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C45D1" w:rsidRPr="006E6A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6C3A" w:rsidRPr="006E6A44">
              <w:rPr>
                <w:rFonts w:ascii="Arial" w:hAnsi="Arial" w:cs="Arial"/>
                <w:sz w:val="18"/>
                <w:szCs w:val="18"/>
              </w:rPr>
              <w:t>MR - OHNE</w:t>
            </w:r>
          </w:p>
        </w:tc>
      </w:tr>
      <w:tr w:rsidR="00CF6908" w14:paraId="0A437CB9" w14:textId="77777777" w:rsidTr="00261614">
        <w:trPr>
          <w:cantSplit/>
          <w:trHeight w:hRule="exact" w:val="340"/>
        </w:trPr>
        <w:tc>
          <w:tcPr>
            <w:tcW w:w="3707" w:type="dxa"/>
            <w:gridSpan w:val="11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2" w:space="0" w:color="auto"/>
            </w:tcBorders>
            <w:vAlign w:val="center"/>
          </w:tcPr>
          <w:p w14:paraId="4BFD5A35" w14:textId="77777777" w:rsidR="00CF6908" w:rsidRPr="006E6A44" w:rsidRDefault="002A31B8" w:rsidP="00183393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5050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393" w:rsidRPr="006E6A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83393" w:rsidRPr="006E6A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7B8D" w:rsidRPr="006E6A44">
              <w:rPr>
                <w:rFonts w:ascii="Arial" w:hAnsi="Arial" w:cs="Arial"/>
                <w:sz w:val="18"/>
                <w:szCs w:val="18"/>
              </w:rPr>
              <w:t>Zweiknopfsammelsteuerung</w:t>
            </w:r>
          </w:p>
        </w:tc>
        <w:tc>
          <w:tcPr>
            <w:tcW w:w="3744" w:type="dxa"/>
            <w:gridSpan w:val="1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7A7D18" w14:textId="77777777" w:rsidR="00CF6908" w:rsidRPr="006E6A44" w:rsidRDefault="00F123EF" w:rsidP="00B47D9C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E6A44">
              <w:rPr>
                <w:rFonts w:ascii="Arial" w:hAnsi="Arial" w:cs="Arial"/>
                <w:sz w:val="18"/>
                <w:szCs w:val="18"/>
              </w:rPr>
              <w:t xml:space="preserve">Förderhöhe                     </w:t>
            </w:r>
            <w:r w:rsidR="00B47D9C" w:rsidRPr="00EC1192"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47D9C" w:rsidRPr="00EC1192"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="00B47D9C" w:rsidRPr="00EC1192"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r>
            <w:r w:rsidR="00B47D9C" w:rsidRPr="00EC1192"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  <w:fldChar w:fldCharType="separate"/>
            </w:r>
            <w:r w:rsidR="00B47D9C" w:rsidRPr="00EC1192">
              <w:rPr>
                <w:rFonts w:ascii="Arial" w:hAnsi="Arial"/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EC1192">
              <w:rPr>
                <w:rFonts w:ascii="Arial" w:hAnsi="Arial"/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EC1192">
              <w:rPr>
                <w:rFonts w:ascii="Arial" w:hAnsi="Arial"/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EC1192">
              <w:rPr>
                <w:rFonts w:ascii="Arial" w:hAnsi="Arial"/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EC1192">
              <w:rPr>
                <w:rFonts w:ascii="Arial" w:hAnsi="Arial"/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EC1192"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  <w:fldChar w:fldCharType="end"/>
            </w:r>
            <w:r w:rsidRPr="006E6A4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C7772" w:rsidRPr="00CC7772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3748" w:type="dxa"/>
            <w:gridSpan w:val="10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631DD364" w14:textId="77777777" w:rsidR="00CF6908" w:rsidRPr="006E6A44" w:rsidRDefault="00F123EF" w:rsidP="00FE5D37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E6A44">
              <w:rPr>
                <w:rFonts w:ascii="Arial" w:hAnsi="Arial" w:cs="Arial"/>
                <w:sz w:val="18"/>
                <w:szCs w:val="18"/>
              </w:rPr>
              <w:t>S</w:t>
            </w:r>
            <w:r w:rsidR="00B47D9C">
              <w:rPr>
                <w:rFonts w:ascii="Arial" w:hAnsi="Arial" w:cs="Arial"/>
                <w:sz w:val="18"/>
                <w:szCs w:val="18"/>
              </w:rPr>
              <w:t xml:space="preserve">chachthöhe         </w:t>
            </w:r>
            <w:r w:rsidRPr="006E6A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7D9C" w:rsidRPr="00785501"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47D9C" w:rsidRPr="00785501"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="00B47D9C" w:rsidRPr="00785501"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r>
            <w:r w:rsidR="00B47D9C" w:rsidRPr="00785501"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  <w:fldChar w:fldCharType="separate"/>
            </w:r>
            <w:r w:rsidR="00B47D9C" w:rsidRPr="00785501">
              <w:rPr>
                <w:rFonts w:ascii="Arial" w:hAnsi="Arial"/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785501">
              <w:rPr>
                <w:rFonts w:ascii="Arial" w:hAnsi="Arial"/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785501">
              <w:rPr>
                <w:rFonts w:ascii="Arial" w:hAnsi="Arial"/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785501">
              <w:rPr>
                <w:rFonts w:ascii="Arial" w:hAnsi="Arial"/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785501">
              <w:rPr>
                <w:rFonts w:ascii="Arial" w:hAnsi="Arial"/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785501"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  <w:fldChar w:fldCharType="end"/>
            </w:r>
            <w:r w:rsidR="00B47D9C">
              <w:rPr>
                <w:rFonts w:ascii="Arial" w:hAnsi="Arial"/>
                <w:sz w:val="22"/>
                <w:szCs w:val="22"/>
              </w:rPr>
              <w:t xml:space="preserve">  </w:t>
            </w:r>
            <w:r w:rsidR="00CC7772" w:rsidRPr="00CC7772">
              <w:rPr>
                <w:rFonts w:ascii="Arial" w:hAnsi="Arial" w:cs="Arial"/>
                <w:b/>
              </w:rPr>
              <w:t>m</w:t>
            </w:r>
          </w:p>
        </w:tc>
      </w:tr>
      <w:tr w:rsidR="00FE5071" w14:paraId="5DEF6439" w14:textId="77777777" w:rsidTr="00261614">
        <w:trPr>
          <w:cantSplit/>
          <w:trHeight w:hRule="exact" w:val="340"/>
        </w:trPr>
        <w:tc>
          <w:tcPr>
            <w:tcW w:w="3707" w:type="dxa"/>
            <w:gridSpan w:val="11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2" w:space="0" w:color="auto"/>
            </w:tcBorders>
            <w:vAlign w:val="center"/>
          </w:tcPr>
          <w:p w14:paraId="5A146D11" w14:textId="77777777" w:rsidR="00FE5071" w:rsidRPr="006E6A44" w:rsidRDefault="002A31B8" w:rsidP="0030263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9116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071" w:rsidRPr="006E6A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E5071" w:rsidRPr="006E6A44">
              <w:rPr>
                <w:rFonts w:ascii="Arial" w:hAnsi="Arial" w:cs="Arial"/>
                <w:sz w:val="18"/>
                <w:szCs w:val="18"/>
              </w:rPr>
              <w:t xml:space="preserve"> EN81-20/50</w:t>
            </w:r>
          </w:p>
        </w:tc>
        <w:tc>
          <w:tcPr>
            <w:tcW w:w="7492" w:type="dxa"/>
            <w:gridSpan w:val="2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5CA9174A" w14:textId="4B7F113C" w:rsidR="00FE5071" w:rsidRPr="006E6A44" w:rsidRDefault="00FE5071" w:rsidP="00015885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F10" w14:paraId="6AF7B084" w14:textId="77777777" w:rsidTr="00261614">
        <w:trPr>
          <w:cantSplit/>
          <w:trHeight w:hRule="exact" w:val="340"/>
        </w:trPr>
        <w:tc>
          <w:tcPr>
            <w:tcW w:w="3707" w:type="dxa"/>
            <w:gridSpan w:val="11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2" w:space="0" w:color="auto"/>
            </w:tcBorders>
            <w:vAlign w:val="center"/>
          </w:tcPr>
          <w:p w14:paraId="43E4BF97" w14:textId="77777777" w:rsidR="006F6F10" w:rsidRPr="006E6A44" w:rsidRDefault="002A31B8" w:rsidP="0030263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8431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D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83393" w:rsidRPr="006E6A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263E" w:rsidRPr="006E6A44">
              <w:rPr>
                <w:rFonts w:ascii="Arial" w:hAnsi="Arial" w:cs="Arial"/>
                <w:sz w:val="18"/>
                <w:szCs w:val="18"/>
              </w:rPr>
              <w:t>EN81-1/2</w:t>
            </w:r>
          </w:p>
        </w:tc>
        <w:tc>
          <w:tcPr>
            <w:tcW w:w="7492" w:type="dxa"/>
            <w:gridSpan w:val="2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3996D860" w14:textId="77777777" w:rsidR="006F6F10" w:rsidRPr="006E6A44" w:rsidRDefault="002A31B8" w:rsidP="001548A6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3881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5D1" w:rsidRPr="006E6A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C45D1" w:rsidRPr="006E6A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6F10" w:rsidRPr="006E6A44">
              <w:rPr>
                <w:rFonts w:ascii="Arial" w:hAnsi="Arial" w:cs="Arial"/>
                <w:sz w:val="18"/>
                <w:szCs w:val="18"/>
              </w:rPr>
              <w:t>Unterverteilung extern im MR</w:t>
            </w:r>
          </w:p>
        </w:tc>
      </w:tr>
      <w:tr w:rsidR="00953CEC" w14:paraId="405BEF90" w14:textId="77777777" w:rsidTr="00261614">
        <w:trPr>
          <w:cantSplit/>
          <w:trHeight w:hRule="exact" w:val="340"/>
        </w:trPr>
        <w:tc>
          <w:tcPr>
            <w:tcW w:w="3707" w:type="dxa"/>
            <w:gridSpan w:val="11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2" w:space="0" w:color="auto"/>
            </w:tcBorders>
            <w:vAlign w:val="center"/>
          </w:tcPr>
          <w:p w14:paraId="3B3BA965" w14:textId="77777777" w:rsidR="00953CEC" w:rsidRPr="006E6A44" w:rsidRDefault="002A31B8" w:rsidP="0018339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9358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393" w:rsidRPr="006E6A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83393" w:rsidRPr="006E6A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7B8D" w:rsidRPr="006E6A44">
              <w:rPr>
                <w:rFonts w:ascii="Arial" w:hAnsi="Arial" w:cs="Arial"/>
                <w:sz w:val="18"/>
                <w:szCs w:val="18"/>
              </w:rPr>
              <w:t>UCM / A3</w:t>
            </w:r>
          </w:p>
        </w:tc>
        <w:tc>
          <w:tcPr>
            <w:tcW w:w="7492" w:type="dxa"/>
            <w:gridSpan w:val="2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7ADE61D4" w14:textId="77777777" w:rsidR="00953CEC" w:rsidRPr="006E6A44" w:rsidRDefault="002A31B8" w:rsidP="0002558C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6950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D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C45D1" w:rsidRPr="006E6A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8A6" w:rsidRPr="006E6A44">
              <w:rPr>
                <w:rFonts w:ascii="Arial" w:hAnsi="Arial" w:cs="Arial"/>
                <w:sz w:val="18"/>
                <w:szCs w:val="18"/>
              </w:rPr>
              <w:t>Hauptschalter mit Schacht-, Fahrkorblicht</w:t>
            </w:r>
            <w:r w:rsidR="0002558C" w:rsidRPr="006E6A44">
              <w:rPr>
                <w:rFonts w:ascii="Arial" w:hAnsi="Arial" w:cs="Arial"/>
                <w:sz w:val="18"/>
                <w:szCs w:val="18"/>
              </w:rPr>
              <w:t>sicherung</w:t>
            </w:r>
            <w:r w:rsidR="001548A6" w:rsidRPr="006E6A44">
              <w:rPr>
                <w:rFonts w:ascii="Arial" w:hAnsi="Arial" w:cs="Arial"/>
                <w:sz w:val="18"/>
                <w:szCs w:val="18"/>
              </w:rPr>
              <w:t xml:space="preserve"> im Schaltschrank</w:t>
            </w:r>
          </w:p>
        </w:tc>
      </w:tr>
      <w:tr w:rsidR="00F123EF" w14:paraId="677DCBF1" w14:textId="77777777" w:rsidTr="002A31B8">
        <w:trPr>
          <w:cantSplit/>
          <w:trHeight w:hRule="exact" w:val="340"/>
        </w:trPr>
        <w:tc>
          <w:tcPr>
            <w:tcW w:w="3707" w:type="dxa"/>
            <w:gridSpan w:val="11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2" w:space="0" w:color="auto"/>
            </w:tcBorders>
            <w:vAlign w:val="center"/>
          </w:tcPr>
          <w:p w14:paraId="2202305F" w14:textId="2395FDDB" w:rsidR="00F123EF" w:rsidRPr="006E6A44" w:rsidRDefault="0028436C" w:rsidP="00725E50">
            <w:pPr>
              <w:rPr>
                <w:rFonts w:ascii="Arial" w:hAnsi="Arial" w:cs="Arial"/>
                <w:sz w:val="18"/>
                <w:szCs w:val="18"/>
              </w:rPr>
            </w:pPr>
            <w:r w:rsidRPr="006E6A44">
              <w:rPr>
                <w:rFonts w:ascii="Arial" w:hAnsi="Arial" w:cs="Arial"/>
                <w:sz w:val="18"/>
                <w:szCs w:val="18"/>
              </w:rPr>
              <w:t>a</w:t>
            </w:r>
            <w:r w:rsidR="002A5804" w:rsidRPr="006E6A44">
              <w:rPr>
                <w:rFonts w:ascii="Arial" w:hAnsi="Arial" w:cs="Arial"/>
                <w:sz w:val="18"/>
                <w:szCs w:val="18"/>
              </w:rPr>
              <w:t xml:space="preserve">bweichend </w:t>
            </w:r>
            <w:r w:rsidR="00F123EF" w:rsidRPr="006E6A4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725E50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 w:rsidR="00725E50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="00725E50">
              <w:rPr>
                <w:rFonts w:ascii="Arial" w:hAnsi="Arial" w:cs="Arial"/>
                <w:b/>
                <w:color w:val="365F91" w:themeColor="accent1" w:themeShade="BF"/>
              </w:rPr>
            </w:r>
            <w:r w:rsidR="00725E50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="00725E50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725E50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725E50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725E50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725E50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725E50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  <w:r w:rsidR="00F123EF" w:rsidRPr="006E6A44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3744" w:type="dxa"/>
            <w:gridSpan w:val="1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90663CF" w14:textId="760AA856" w:rsidR="00F123EF" w:rsidRPr="006E6A44" w:rsidRDefault="002A31B8" w:rsidP="001548A6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80280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C45D1" w:rsidRPr="006E6A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407F">
              <w:rPr>
                <w:rFonts w:ascii="Arial" w:hAnsi="Arial" w:cs="Arial"/>
                <w:sz w:val="18"/>
                <w:szCs w:val="18"/>
              </w:rPr>
              <w:t>400V   50Hz   N   PE</w:t>
            </w:r>
          </w:p>
        </w:tc>
        <w:tc>
          <w:tcPr>
            <w:tcW w:w="3748" w:type="dxa"/>
            <w:gridSpan w:val="10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152FD7FD" w14:textId="77777777" w:rsidR="00F123EF" w:rsidRPr="006E6A44" w:rsidRDefault="002A31B8" w:rsidP="001548A6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3436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5D1" w:rsidRPr="006E6A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C45D1" w:rsidRPr="006E6A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23EF" w:rsidRPr="006E6A44">
              <w:rPr>
                <w:rFonts w:ascii="Arial" w:hAnsi="Arial" w:cs="Arial"/>
                <w:sz w:val="18"/>
                <w:szCs w:val="18"/>
              </w:rPr>
              <w:t>ohne  N</w:t>
            </w:r>
          </w:p>
        </w:tc>
      </w:tr>
      <w:tr w:rsidR="00AF023E" w14:paraId="57525F11" w14:textId="77777777" w:rsidTr="0078164D">
        <w:trPr>
          <w:cantSplit/>
          <w:trHeight w:hRule="exact" w:val="170"/>
        </w:trPr>
        <w:tc>
          <w:tcPr>
            <w:tcW w:w="11199" w:type="dxa"/>
            <w:gridSpan w:val="38"/>
            <w:tcBorders>
              <w:top w:val="dotted" w:sz="4" w:space="0" w:color="auto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6005BDE2" w14:textId="77777777" w:rsidR="00AF023E" w:rsidRPr="006E6A44" w:rsidRDefault="00AF023E" w:rsidP="001548A6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7490" w14:paraId="7B033FD4" w14:textId="77777777" w:rsidTr="0078164D">
        <w:trPr>
          <w:cantSplit/>
          <w:trHeight w:hRule="exact" w:val="284"/>
        </w:trPr>
        <w:tc>
          <w:tcPr>
            <w:tcW w:w="11199" w:type="dxa"/>
            <w:gridSpan w:val="38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0E15F276" w14:textId="77777777" w:rsidR="00F97490" w:rsidRDefault="00875DDF" w:rsidP="006D061F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6D061F">
              <w:rPr>
                <w:rFonts w:ascii="Arial" w:hAnsi="Arial" w:cs="Arial"/>
                <w:b/>
              </w:rPr>
              <w:t xml:space="preserve">aten </w:t>
            </w:r>
            <w:r w:rsidR="00F97490">
              <w:rPr>
                <w:rFonts w:ascii="Arial" w:hAnsi="Arial" w:cs="Arial"/>
                <w:b/>
              </w:rPr>
              <w:t>Motor</w:t>
            </w:r>
            <w:r w:rsidR="006D061F">
              <w:rPr>
                <w:rFonts w:ascii="Arial" w:hAnsi="Arial" w:cs="Arial"/>
                <w:b/>
              </w:rPr>
              <w:t xml:space="preserve"> / Hydraulikaggregat</w:t>
            </w:r>
          </w:p>
        </w:tc>
      </w:tr>
      <w:tr w:rsidR="007212EB" w14:paraId="62FC7A6A" w14:textId="77777777" w:rsidTr="00C559F1">
        <w:trPr>
          <w:cantSplit/>
          <w:trHeight w:hRule="exact" w:val="340"/>
        </w:trPr>
        <w:tc>
          <w:tcPr>
            <w:tcW w:w="2104" w:type="dxa"/>
            <w:gridSpan w:val="4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46B4933D" w14:textId="77777777" w:rsidR="007212EB" w:rsidRPr="00651CC3" w:rsidRDefault="007212EB" w:rsidP="00F97490">
            <w:pPr>
              <w:pStyle w:val="berschrift9"/>
              <w:jc w:val="left"/>
              <w:rPr>
                <w:b/>
                <w:sz w:val="20"/>
              </w:rPr>
            </w:pPr>
            <w:r w:rsidRPr="00651CC3">
              <w:rPr>
                <w:b/>
                <w:sz w:val="20"/>
              </w:rPr>
              <w:t>Antrieb</w:t>
            </w:r>
          </w:p>
        </w:tc>
        <w:tc>
          <w:tcPr>
            <w:tcW w:w="226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81624E" w14:textId="77777777" w:rsidR="007212EB" w:rsidRPr="006E6A44" w:rsidRDefault="002A31B8" w:rsidP="00F97490">
            <w:pPr>
              <w:pStyle w:val="berschrift9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839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D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212EB" w:rsidRPr="006E6A44">
              <w:rPr>
                <w:rFonts w:cs="Arial"/>
                <w:sz w:val="18"/>
                <w:szCs w:val="18"/>
              </w:rPr>
              <w:t xml:space="preserve"> Asynchron</w:t>
            </w:r>
          </w:p>
        </w:tc>
        <w:tc>
          <w:tcPr>
            <w:tcW w:w="226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A50754" w14:textId="77777777" w:rsidR="007212EB" w:rsidRPr="006E6A44" w:rsidRDefault="002A31B8" w:rsidP="00F97490">
            <w:pPr>
              <w:pStyle w:val="berschrift9"/>
              <w:jc w:val="left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32494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2EB" w:rsidRPr="006E6A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212EB" w:rsidRPr="006E6A44">
              <w:rPr>
                <w:rFonts w:cs="Arial"/>
                <w:sz w:val="18"/>
                <w:szCs w:val="18"/>
              </w:rPr>
              <w:t xml:space="preserve"> Synchron</w:t>
            </w:r>
          </w:p>
        </w:tc>
        <w:tc>
          <w:tcPr>
            <w:tcW w:w="227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16F5CF" w14:textId="77777777" w:rsidR="007212EB" w:rsidRPr="006E6A44" w:rsidRDefault="007212EB" w:rsidP="00FE5D37">
            <w:pPr>
              <w:pStyle w:val="berschrift9"/>
              <w:jc w:val="left"/>
              <w:rPr>
                <w:rFonts w:cs="Arial"/>
                <w:b/>
                <w:sz w:val="18"/>
                <w:szCs w:val="18"/>
              </w:rPr>
            </w:pPr>
            <w:r w:rsidRPr="006E6A44">
              <w:rPr>
                <w:rFonts w:cs="Arial"/>
                <w:sz w:val="18"/>
                <w:szCs w:val="18"/>
              </w:rPr>
              <w:t>Aufhängung</w:t>
            </w:r>
            <w:r w:rsidR="003E005A" w:rsidRPr="006E6A44">
              <w:rPr>
                <w:rFonts w:cs="Arial"/>
                <w:sz w:val="18"/>
                <w:szCs w:val="18"/>
              </w:rPr>
              <w:t xml:space="preserve">      </w:t>
            </w:r>
            <w:r w:rsidR="00B47D9C" w:rsidRPr="00785501">
              <w:rPr>
                <w:b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47D9C" w:rsidRPr="00785501">
              <w:rPr>
                <w:b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="00B47D9C" w:rsidRPr="00785501">
              <w:rPr>
                <w:b/>
                <w:color w:val="365F91" w:themeColor="accent1" w:themeShade="BF"/>
                <w:sz w:val="22"/>
                <w:szCs w:val="22"/>
              </w:rPr>
            </w:r>
            <w:r w:rsidR="00B47D9C" w:rsidRPr="00785501">
              <w:rPr>
                <w:b/>
                <w:color w:val="365F91" w:themeColor="accent1" w:themeShade="BF"/>
                <w:sz w:val="22"/>
                <w:szCs w:val="22"/>
              </w:rPr>
              <w:fldChar w:fldCharType="separate"/>
            </w:r>
            <w:r w:rsidR="00B47D9C" w:rsidRPr="00785501">
              <w:rPr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785501">
              <w:rPr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785501">
              <w:rPr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785501">
              <w:rPr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785501">
              <w:rPr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785501">
              <w:rPr>
                <w:b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FE0ED4D" w14:textId="5B3C5CAB" w:rsidR="007212EB" w:rsidRPr="006E6A44" w:rsidRDefault="002A31B8" w:rsidP="00F97490">
            <w:pPr>
              <w:pStyle w:val="berschrift9"/>
              <w:jc w:val="left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55666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9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212EB" w:rsidRPr="006E6A44">
              <w:rPr>
                <w:rFonts w:cs="Arial"/>
                <w:sz w:val="18"/>
                <w:szCs w:val="18"/>
              </w:rPr>
              <w:t xml:space="preserve"> Nachregulierung</w:t>
            </w:r>
          </w:p>
        </w:tc>
      </w:tr>
      <w:tr w:rsidR="00F97490" w14:paraId="3492F8B4" w14:textId="77777777" w:rsidTr="000B6201">
        <w:trPr>
          <w:cantSplit/>
          <w:trHeight w:hRule="exact" w:val="340"/>
        </w:trPr>
        <w:tc>
          <w:tcPr>
            <w:tcW w:w="3598" w:type="dxa"/>
            <w:gridSpan w:val="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0AF10D60" w14:textId="77777777" w:rsidR="00F97490" w:rsidRPr="006E6A44" w:rsidRDefault="00F97490" w:rsidP="00FE5D37">
            <w:pPr>
              <w:pStyle w:val="berschrift9"/>
              <w:jc w:val="left"/>
              <w:rPr>
                <w:rFonts w:cs="Arial"/>
                <w:b/>
                <w:sz w:val="18"/>
                <w:szCs w:val="18"/>
              </w:rPr>
            </w:pPr>
            <w:r w:rsidRPr="006E6A44">
              <w:rPr>
                <w:rFonts w:cs="Arial"/>
                <w:sz w:val="18"/>
                <w:szCs w:val="18"/>
              </w:rPr>
              <w:t xml:space="preserve">Nennstrom                              </w:t>
            </w:r>
            <w:r w:rsidR="00B47D9C" w:rsidRPr="00785501">
              <w:rPr>
                <w:b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47D9C" w:rsidRPr="00785501">
              <w:rPr>
                <w:b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="00B47D9C" w:rsidRPr="00785501">
              <w:rPr>
                <w:b/>
                <w:color w:val="365F91" w:themeColor="accent1" w:themeShade="BF"/>
                <w:sz w:val="22"/>
                <w:szCs w:val="22"/>
              </w:rPr>
            </w:r>
            <w:r w:rsidR="00B47D9C" w:rsidRPr="00785501">
              <w:rPr>
                <w:b/>
                <w:color w:val="365F91" w:themeColor="accent1" w:themeShade="BF"/>
                <w:sz w:val="22"/>
                <w:szCs w:val="22"/>
              </w:rPr>
              <w:fldChar w:fldCharType="separate"/>
            </w:r>
            <w:r w:rsidR="00B47D9C" w:rsidRPr="00785501">
              <w:rPr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785501">
              <w:rPr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785501">
              <w:rPr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785501">
              <w:rPr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785501">
              <w:rPr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785501">
              <w:rPr>
                <w:b/>
                <w:color w:val="365F91" w:themeColor="accent1" w:themeShade="BF"/>
                <w:sz w:val="22"/>
                <w:szCs w:val="22"/>
              </w:rPr>
              <w:fldChar w:fldCharType="end"/>
            </w:r>
            <w:r w:rsidR="00CC7772">
              <w:rPr>
                <w:rFonts w:cs="Arial"/>
                <w:sz w:val="18"/>
                <w:szCs w:val="18"/>
              </w:rPr>
              <w:t xml:space="preserve">  </w:t>
            </w:r>
            <w:r w:rsidR="00CC7772" w:rsidRPr="00CC7772">
              <w:rPr>
                <w:rFonts w:cs="Arial"/>
                <w:b/>
                <w:sz w:val="20"/>
              </w:rPr>
              <w:t>A</w:t>
            </w:r>
          </w:p>
        </w:tc>
        <w:tc>
          <w:tcPr>
            <w:tcW w:w="3777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9ADFAF" w14:textId="77777777" w:rsidR="00F97490" w:rsidRPr="006E6A44" w:rsidRDefault="004F4C1E" w:rsidP="00FE5D37">
            <w:pPr>
              <w:pStyle w:val="berschrift9"/>
              <w:jc w:val="left"/>
              <w:rPr>
                <w:rFonts w:cs="Arial"/>
                <w:b/>
                <w:sz w:val="18"/>
                <w:szCs w:val="18"/>
              </w:rPr>
            </w:pPr>
            <w:r w:rsidRPr="006E6A44">
              <w:rPr>
                <w:rFonts w:cs="Arial"/>
                <w:sz w:val="18"/>
                <w:szCs w:val="18"/>
              </w:rPr>
              <w:t xml:space="preserve">Nennleistung                              </w:t>
            </w:r>
            <w:r w:rsidR="00B47D9C" w:rsidRPr="00785501">
              <w:rPr>
                <w:b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47D9C" w:rsidRPr="00785501">
              <w:rPr>
                <w:b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="00B47D9C" w:rsidRPr="00785501">
              <w:rPr>
                <w:b/>
                <w:color w:val="365F91" w:themeColor="accent1" w:themeShade="BF"/>
                <w:sz w:val="22"/>
                <w:szCs w:val="22"/>
              </w:rPr>
            </w:r>
            <w:r w:rsidR="00B47D9C" w:rsidRPr="00785501">
              <w:rPr>
                <w:b/>
                <w:color w:val="365F91" w:themeColor="accent1" w:themeShade="BF"/>
                <w:sz w:val="22"/>
                <w:szCs w:val="22"/>
              </w:rPr>
              <w:fldChar w:fldCharType="separate"/>
            </w:r>
            <w:r w:rsidR="00B47D9C" w:rsidRPr="00785501">
              <w:rPr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785501">
              <w:rPr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785501">
              <w:rPr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785501">
              <w:rPr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785501">
              <w:rPr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B47D9C" w:rsidRPr="00785501">
              <w:rPr>
                <w:b/>
                <w:color w:val="365F91" w:themeColor="accent1" w:themeShade="BF"/>
                <w:sz w:val="22"/>
                <w:szCs w:val="22"/>
              </w:rPr>
              <w:fldChar w:fldCharType="end"/>
            </w:r>
            <w:r w:rsidR="00CC7772">
              <w:rPr>
                <w:rFonts w:cs="Arial"/>
                <w:sz w:val="18"/>
                <w:szCs w:val="18"/>
              </w:rPr>
              <w:t xml:space="preserve">  </w:t>
            </w:r>
            <w:r w:rsidR="00CC7772" w:rsidRPr="00CC7772">
              <w:rPr>
                <w:rFonts w:cs="Arial"/>
                <w:b/>
                <w:sz w:val="20"/>
              </w:rPr>
              <w:t>kW</w:t>
            </w:r>
          </w:p>
        </w:tc>
        <w:tc>
          <w:tcPr>
            <w:tcW w:w="382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3C84252D" w14:textId="77777777" w:rsidR="00F97490" w:rsidRPr="006E6A44" w:rsidRDefault="00B47D9C" w:rsidP="00B47D9C">
            <w:pPr>
              <w:pStyle w:val="berschrift9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Nenngeschwindigkeit          </w:t>
            </w:r>
            <w:r w:rsidRPr="00785501">
              <w:rPr>
                <w:b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85501">
              <w:rPr>
                <w:b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785501">
              <w:rPr>
                <w:b/>
                <w:color w:val="365F91" w:themeColor="accent1" w:themeShade="BF"/>
                <w:sz w:val="22"/>
                <w:szCs w:val="22"/>
              </w:rPr>
            </w:r>
            <w:r w:rsidRPr="00785501">
              <w:rPr>
                <w:b/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785501">
              <w:rPr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785501">
              <w:rPr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785501">
              <w:rPr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785501">
              <w:rPr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785501">
              <w:rPr>
                <w:b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785501">
              <w:rPr>
                <w:b/>
                <w:color w:val="365F91" w:themeColor="accent1" w:themeShade="BF"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  <w:r w:rsidR="00CC7772" w:rsidRPr="00CC7772">
              <w:rPr>
                <w:rFonts w:cs="Arial"/>
                <w:b/>
                <w:sz w:val="20"/>
              </w:rPr>
              <w:t>m/s</w:t>
            </w:r>
          </w:p>
        </w:tc>
      </w:tr>
      <w:tr w:rsidR="0079149C" w14:paraId="315C339E" w14:textId="77777777" w:rsidTr="0078164D">
        <w:trPr>
          <w:cantSplit/>
          <w:trHeight w:hRule="exact" w:val="170"/>
        </w:trPr>
        <w:tc>
          <w:tcPr>
            <w:tcW w:w="11199" w:type="dxa"/>
            <w:gridSpan w:val="38"/>
            <w:tcBorders>
              <w:top w:val="dotted" w:sz="4" w:space="0" w:color="auto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055BE491" w14:textId="77777777" w:rsidR="0079149C" w:rsidRPr="006E6A44" w:rsidRDefault="0079149C" w:rsidP="005A51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81A" w14:paraId="40D809B5" w14:textId="77777777" w:rsidTr="0078164D">
        <w:trPr>
          <w:cantSplit/>
          <w:trHeight w:hRule="exact" w:val="284"/>
        </w:trPr>
        <w:tc>
          <w:tcPr>
            <w:tcW w:w="11199" w:type="dxa"/>
            <w:gridSpan w:val="38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3934FCEE" w14:textId="77777777" w:rsidR="00CA281A" w:rsidRDefault="00CA281A" w:rsidP="00CA281A">
            <w:pPr>
              <w:ind w:right="-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Antriebsart Seil</w:t>
            </w:r>
          </w:p>
        </w:tc>
      </w:tr>
      <w:tr w:rsidR="00CA281A" w14:paraId="4F8A9886" w14:textId="77777777" w:rsidTr="000B6201">
        <w:trPr>
          <w:cantSplit/>
          <w:trHeight w:hRule="exact" w:val="340"/>
        </w:trPr>
        <w:tc>
          <w:tcPr>
            <w:tcW w:w="1830" w:type="dxa"/>
            <w:gridSpan w:val="2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3AF93707" w14:textId="77777777" w:rsidR="00CA281A" w:rsidRPr="006E6A44" w:rsidRDefault="002A31B8" w:rsidP="005A515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3385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81A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A281A" w:rsidRPr="00AB2DD6">
              <w:rPr>
                <w:rFonts w:ascii="Arial" w:hAnsi="Arial" w:cs="Arial"/>
                <w:sz w:val="18"/>
                <w:szCs w:val="18"/>
              </w:rPr>
              <w:t xml:space="preserve"> Bremsmagnet</w:t>
            </w:r>
          </w:p>
        </w:tc>
        <w:tc>
          <w:tcPr>
            <w:tcW w:w="183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C0CBF5" w14:textId="77777777" w:rsidR="00CA281A" w:rsidRPr="006E6A44" w:rsidRDefault="00CA281A" w:rsidP="00A00485">
            <w:pPr>
              <w:rPr>
                <w:rFonts w:ascii="Arial" w:hAnsi="Arial" w:cs="Arial"/>
                <w:sz w:val="18"/>
                <w:szCs w:val="18"/>
              </w:rPr>
            </w:pP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  <w:r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01AD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8F01AD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186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5D2343" w14:textId="77777777" w:rsidR="00CA281A" w:rsidRPr="006E6A44" w:rsidRDefault="00CA281A" w:rsidP="00A00485">
            <w:pPr>
              <w:rPr>
                <w:rFonts w:ascii="Arial" w:hAnsi="Arial" w:cs="Arial"/>
                <w:sz w:val="18"/>
                <w:szCs w:val="18"/>
              </w:rPr>
            </w:pP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  <w:r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01AD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8F01AD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666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201E9017" w14:textId="77777777" w:rsidR="00CA281A" w:rsidRPr="006E6A44" w:rsidRDefault="002A31B8" w:rsidP="005A515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5379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81A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A281A" w:rsidRPr="00AB2DD6">
              <w:rPr>
                <w:rFonts w:ascii="Arial" w:hAnsi="Arial" w:cs="Arial"/>
                <w:sz w:val="18"/>
                <w:szCs w:val="18"/>
              </w:rPr>
              <w:t xml:space="preserve"> Thyssenbremse BSV2 durch Kollmorgen</w:t>
            </w:r>
          </w:p>
        </w:tc>
      </w:tr>
      <w:tr w:rsidR="00834B86" w14:paraId="4BCC78E1" w14:textId="77777777" w:rsidTr="000B6201">
        <w:trPr>
          <w:cantSplit/>
          <w:trHeight w:hRule="exact" w:val="340"/>
        </w:trPr>
        <w:tc>
          <w:tcPr>
            <w:tcW w:w="1830" w:type="dxa"/>
            <w:gridSpan w:val="2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130A222D" w14:textId="77777777" w:rsidR="00834B86" w:rsidRDefault="002A31B8" w:rsidP="005A515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4415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B86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34B8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4B86">
              <w:rPr>
                <w:rFonts w:ascii="Arial" w:hAnsi="Arial" w:cs="Arial"/>
                <w:sz w:val="18"/>
                <w:szCs w:val="18"/>
              </w:rPr>
              <w:t>Motorfremdbel</w:t>
            </w:r>
            <w:proofErr w:type="spellEnd"/>
            <w:r w:rsidR="00834B8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3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CDD57E" w14:textId="77777777" w:rsidR="00834B86" w:rsidRPr="00785501" w:rsidRDefault="00834B86" w:rsidP="00A00485">
            <w:pPr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  <w:r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8F01AD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186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83FEA5" w14:textId="77777777" w:rsidR="00834B86" w:rsidRPr="00785501" w:rsidRDefault="00834B86" w:rsidP="00A00485">
            <w:pPr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  <w:r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8F01AD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666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5FCCB870" w14:textId="4DD753F3" w:rsidR="00834B86" w:rsidRDefault="002A31B8" w:rsidP="005A515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0694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D63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C2D63">
              <w:rPr>
                <w:rFonts w:ascii="Arial" w:hAnsi="Arial" w:cs="Arial"/>
                <w:sz w:val="18"/>
                <w:szCs w:val="18"/>
              </w:rPr>
              <w:t xml:space="preserve"> Thyssenbremse BSV3</w:t>
            </w:r>
            <w:r w:rsidR="009C2D63" w:rsidRPr="00AB2DD6">
              <w:rPr>
                <w:rFonts w:ascii="Arial" w:hAnsi="Arial" w:cs="Arial"/>
                <w:sz w:val="18"/>
                <w:szCs w:val="18"/>
              </w:rPr>
              <w:t xml:space="preserve"> durch Kollmorgen</w:t>
            </w:r>
          </w:p>
        </w:tc>
      </w:tr>
      <w:tr w:rsidR="00CA281A" w14:paraId="63825246" w14:textId="77777777" w:rsidTr="000B6201">
        <w:trPr>
          <w:cantSplit/>
          <w:trHeight w:hRule="exact" w:val="340"/>
        </w:trPr>
        <w:tc>
          <w:tcPr>
            <w:tcW w:w="11199" w:type="dxa"/>
            <w:gridSpan w:val="3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7E46218E" w14:textId="77777777" w:rsidR="00CA281A" w:rsidRPr="006E6A44" w:rsidRDefault="00CA281A" w:rsidP="005A5152">
            <w:pPr>
              <w:rPr>
                <w:rFonts w:ascii="Arial" w:hAnsi="Arial" w:cs="Arial"/>
                <w:sz w:val="18"/>
                <w:szCs w:val="18"/>
              </w:rPr>
            </w:pPr>
            <w:r w:rsidRPr="00AB2DD6">
              <w:rPr>
                <w:rFonts w:ascii="Arial" w:hAnsi="Arial" w:cs="Arial"/>
                <w:sz w:val="18"/>
                <w:szCs w:val="18"/>
              </w:rPr>
              <w:t xml:space="preserve">abweichend  </w: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</w:tr>
      <w:tr w:rsidR="00CA281A" w14:paraId="722105AA" w14:textId="77777777" w:rsidTr="0078164D">
        <w:trPr>
          <w:cantSplit/>
          <w:trHeight w:hRule="exact" w:val="170"/>
        </w:trPr>
        <w:tc>
          <w:tcPr>
            <w:tcW w:w="11199" w:type="dxa"/>
            <w:gridSpan w:val="38"/>
            <w:tcBorders>
              <w:top w:val="dotted" w:sz="4" w:space="0" w:color="auto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199B33DB" w14:textId="77777777" w:rsidR="00CA281A" w:rsidRPr="006E6A44" w:rsidRDefault="00CA281A" w:rsidP="005A51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CEC" w14:paraId="61FF7C4F" w14:textId="77777777" w:rsidTr="0078164D">
        <w:trPr>
          <w:cantSplit/>
          <w:trHeight w:hRule="exact" w:val="284"/>
        </w:trPr>
        <w:tc>
          <w:tcPr>
            <w:tcW w:w="11199" w:type="dxa"/>
            <w:gridSpan w:val="38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77E331EE" w14:textId="77777777" w:rsidR="00953CEC" w:rsidRDefault="00953CEC" w:rsidP="002475D5">
            <w:pPr>
              <w:pStyle w:val="berschrift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Antriebsart Hydraulik</w:t>
            </w:r>
          </w:p>
        </w:tc>
      </w:tr>
      <w:tr w:rsidR="00682199" w14:paraId="438ADF91" w14:textId="77777777" w:rsidTr="000B6201">
        <w:trPr>
          <w:cantSplit/>
          <w:trHeight w:hRule="exact" w:val="340"/>
        </w:trPr>
        <w:tc>
          <w:tcPr>
            <w:tcW w:w="5563" w:type="dxa"/>
            <w:gridSpan w:val="1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2150BE7D" w14:textId="77777777" w:rsidR="00682199" w:rsidRPr="006E6A44" w:rsidRDefault="00682199" w:rsidP="00FE5D37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r w:rsidRPr="006E6A44">
              <w:rPr>
                <w:rFonts w:ascii="Arial" w:hAnsi="Arial" w:cs="Arial"/>
                <w:bCs/>
                <w:sz w:val="18"/>
                <w:szCs w:val="18"/>
              </w:rPr>
              <w:t xml:space="preserve">Typ Ventilsteuerblock          </w:t>
            </w:r>
            <w:r w:rsidR="00B47D9C" w:rsidRPr="00196151">
              <w:rPr>
                <w:rFonts w:ascii="Arial" w:hAnsi="Arial"/>
                <w:b/>
                <w:color w:val="365F91" w:themeColor="accent1" w:themeShade="BF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47D9C" w:rsidRPr="00196151">
              <w:rPr>
                <w:rFonts w:ascii="Arial" w:hAnsi="Arial"/>
                <w:b/>
                <w:color w:val="365F91" w:themeColor="accent1" w:themeShade="BF"/>
                <w:szCs w:val="22"/>
              </w:rPr>
              <w:instrText xml:space="preserve"> FORMTEXT </w:instrText>
            </w:r>
            <w:r w:rsidR="00B47D9C" w:rsidRPr="00196151">
              <w:rPr>
                <w:rFonts w:ascii="Arial" w:hAnsi="Arial"/>
                <w:b/>
                <w:color w:val="365F91" w:themeColor="accent1" w:themeShade="BF"/>
                <w:szCs w:val="22"/>
              </w:rPr>
            </w:r>
            <w:r w:rsidR="00B47D9C" w:rsidRPr="00196151">
              <w:rPr>
                <w:rFonts w:ascii="Arial" w:hAnsi="Arial"/>
                <w:b/>
                <w:color w:val="365F91" w:themeColor="accent1" w:themeShade="BF"/>
                <w:szCs w:val="22"/>
              </w:rPr>
              <w:fldChar w:fldCharType="separate"/>
            </w:r>
            <w:r w:rsidR="00B47D9C" w:rsidRPr="00196151">
              <w:rPr>
                <w:rFonts w:ascii="Arial" w:hAnsi="Arial"/>
                <w:b/>
                <w:noProof/>
                <w:color w:val="365F91" w:themeColor="accent1" w:themeShade="BF"/>
                <w:szCs w:val="22"/>
              </w:rPr>
              <w:t> </w:t>
            </w:r>
            <w:r w:rsidR="00B47D9C" w:rsidRPr="00196151">
              <w:rPr>
                <w:rFonts w:ascii="Arial" w:hAnsi="Arial"/>
                <w:b/>
                <w:noProof/>
                <w:color w:val="365F91" w:themeColor="accent1" w:themeShade="BF"/>
                <w:szCs w:val="22"/>
              </w:rPr>
              <w:t> </w:t>
            </w:r>
            <w:r w:rsidR="00B47D9C" w:rsidRPr="00196151">
              <w:rPr>
                <w:rFonts w:ascii="Arial" w:hAnsi="Arial"/>
                <w:b/>
                <w:noProof/>
                <w:color w:val="365F91" w:themeColor="accent1" w:themeShade="BF"/>
                <w:szCs w:val="22"/>
              </w:rPr>
              <w:t> </w:t>
            </w:r>
            <w:r w:rsidR="00B47D9C" w:rsidRPr="00196151">
              <w:rPr>
                <w:rFonts w:ascii="Arial" w:hAnsi="Arial"/>
                <w:b/>
                <w:noProof/>
                <w:color w:val="365F91" w:themeColor="accent1" w:themeShade="BF"/>
                <w:szCs w:val="22"/>
              </w:rPr>
              <w:t> </w:t>
            </w:r>
            <w:r w:rsidR="00B47D9C" w:rsidRPr="00196151">
              <w:rPr>
                <w:rFonts w:ascii="Arial" w:hAnsi="Arial"/>
                <w:b/>
                <w:noProof/>
                <w:color w:val="365F91" w:themeColor="accent1" w:themeShade="BF"/>
                <w:szCs w:val="22"/>
              </w:rPr>
              <w:t> </w:t>
            </w:r>
            <w:r w:rsidR="00B47D9C" w:rsidRPr="00196151">
              <w:rPr>
                <w:rFonts w:ascii="Arial" w:hAnsi="Arial"/>
                <w:b/>
                <w:color w:val="365F91" w:themeColor="accent1" w:themeShade="BF"/>
                <w:szCs w:val="22"/>
              </w:rPr>
              <w:fldChar w:fldCharType="end"/>
            </w:r>
          </w:p>
        </w:tc>
        <w:tc>
          <w:tcPr>
            <w:tcW w:w="188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A88872" w14:textId="77777777" w:rsidR="00682199" w:rsidRPr="006E6A44" w:rsidRDefault="00682199" w:rsidP="00B47D9C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r w:rsidRPr="006E6A44">
              <w:rPr>
                <w:rFonts w:ascii="Arial" w:hAnsi="Arial" w:cs="Arial"/>
                <w:sz w:val="18"/>
                <w:szCs w:val="18"/>
              </w:rPr>
              <w:t xml:space="preserve">Anzahl Ventile    </w:t>
            </w:r>
            <w:r w:rsidR="00B47D9C" w:rsidRPr="00196151">
              <w:rPr>
                <w:rFonts w:ascii="Arial" w:hAnsi="Arial"/>
                <w:b/>
                <w:color w:val="365F91" w:themeColor="accent1" w:themeShade="BF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47D9C" w:rsidRPr="00196151">
              <w:rPr>
                <w:rFonts w:ascii="Arial" w:hAnsi="Arial"/>
                <w:b/>
                <w:color w:val="365F91" w:themeColor="accent1" w:themeShade="BF"/>
                <w:szCs w:val="22"/>
              </w:rPr>
              <w:instrText xml:space="preserve"> FORMTEXT </w:instrText>
            </w:r>
            <w:r w:rsidR="00B47D9C" w:rsidRPr="00196151">
              <w:rPr>
                <w:rFonts w:ascii="Arial" w:hAnsi="Arial"/>
                <w:b/>
                <w:color w:val="365F91" w:themeColor="accent1" w:themeShade="BF"/>
                <w:szCs w:val="22"/>
              </w:rPr>
            </w:r>
            <w:r w:rsidR="00B47D9C" w:rsidRPr="00196151">
              <w:rPr>
                <w:rFonts w:ascii="Arial" w:hAnsi="Arial"/>
                <w:b/>
                <w:color w:val="365F91" w:themeColor="accent1" w:themeShade="BF"/>
                <w:szCs w:val="22"/>
              </w:rPr>
              <w:fldChar w:fldCharType="separate"/>
            </w:r>
            <w:r w:rsidR="00B47D9C" w:rsidRPr="00196151">
              <w:rPr>
                <w:rFonts w:ascii="Arial" w:hAnsi="Arial"/>
                <w:b/>
                <w:noProof/>
                <w:color w:val="365F91" w:themeColor="accent1" w:themeShade="BF"/>
                <w:szCs w:val="22"/>
              </w:rPr>
              <w:t> </w:t>
            </w:r>
            <w:r w:rsidR="00B47D9C" w:rsidRPr="00196151">
              <w:rPr>
                <w:rFonts w:ascii="Arial" w:hAnsi="Arial"/>
                <w:b/>
                <w:noProof/>
                <w:color w:val="365F91" w:themeColor="accent1" w:themeShade="BF"/>
                <w:szCs w:val="22"/>
              </w:rPr>
              <w:t> </w:t>
            </w:r>
            <w:r w:rsidR="00B47D9C" w:rsidRPr="00196151">
              <w:rPr>
                <w:rFonts w:ascii="Arial" w:hAnsi="Arial"/>
                <w:b/>
                <w:color w:val="365F91" w:themeColor="accent1" w:themeShade="BF"/>
                <w:szCs w:val="22"/>
              </w:rPr>
              <w:fldChar w:fldCharType="end"/>
            </w:r>
          </w:p>
        </w:tc>
        <w:tc>
          <w:tcPr>
            <w:tcW w:w="374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29873862" w14:textId="77777777" w:rsidR="00682199" w:rsidRPr="006E6A44" w:rsidRDefault="00682199" w:rsidP="00C45E3F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r w:rsidRPr="006E6A44">
              <w:rPr>
                <w:rFonts w:ascii="Arial" w:hAnsi="Arial" w:cs="Arial"/>
                <w:sz w:val="18"/>
                <w:szCs w:val="18"/>
              </w:rPr>
              <w:t xml:space="preserve">Spannung   </w:t>
            </w:r>
            <w:r w:rsidR="00B47D9C" w:rsidRPr="00196151">
              <w:rPr>
                <w:rFonts w:ascii="Arial" w:hAnsi="Arial"/>
                <w:b/>
                <w:color w:val="365F91" w:themeColor="accent1" w:themeShade="BF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47D9C" w:rsidRPr="00196151">
              <w:rPr>
                <w:rFonts w:ascii="Arial" w:hAnsi="Arial"/>
                <w:b/>
                <w:color w:val="365F91" w:themeColor="accent1" w:themeShade="BF"/>
                <w:szCs w:val="22"/>
              </w:rPr>
              <w:instrText xml:space="preserve"> FORMTEXT </w:instrText>
            </w:r>
            <w:r w:rsidR="00B47D9C" w:rsidRPr="00196151">
              <w:rPr>
                <w:rFonts w:ascii="Arial" w:hAnsi="Arial"/>
                <w:b/>
                <w:color w:val="365F91" w:themeColor="accent1" w:themeShade="BF"/>
                <w:szCs w:val="22"/>
              </w:rPr>
            </w:r>
            <w:r w:rsidR="00B47D9C" w:rsidRPr="00196151">
              <w:rPr>
                <w:rFonts w:ascii="Arial" w:hAnsi="Arial"/>
                <w:b/>
                <w:color w:val="365F91" w:themeColor="accent1" w:themeShade="BF"/>
                <w:szCs w:val="22"/>
              </w:rPr>
              <w:fldChar w:fldCharType="separate"/>
            </w:r>
            <w:r w:rsidR="00B47D9C" w:rsidRPr="00196151">
              <w:rPr>
                <w:rFonts w:ascii="Arial" w:hAnsi="Arial"/>
                <w:b/>
                <w:noProof/>
                <w:color w:val="365F91" w:themeColor="accent1" w:themeShade="BF"/>
                <w:szCs w:val="22"/>
              </w:rPr>
              <w:t> </w:t>
            </w:r>
            <w:r w:rsidR="00B47D9C" w:rsidRPr="00196151">
              <w:rPr>
                <w:rFonts w:ascii="Arial" w:hAnsi="Arial"/>
                <w:b/>
                <w:noProof/>
                <w:color w:val="365F91" w:themeColor="accent1" w:themeShade="BF"/>
                <w:szCs w:val="22"/>
              </w:rPr>
              <w:t> </w:t>
            </w:r>
            <w:r w:rsidR="00B47D9C" w:rsidRPr="00196151">
              <w:rPr>
                <w:rFonts w:ascii="Arial" w:hAnsi="Arial"/>
                <w:b/>
                <w:noProof/>
                <w:color w:val="365F91" w:themeColor="accent1" w:themeShade="BF"/>
                <w:szCs w:val="22"/>
              </w:rPr>
              <w:t> </w:t>
            </w:r>
            <w:r w:rsidR="00B47D9C" w:rsidRPr="00196151">
              <w:rPr>
                <w:rFonts w:ascii="Arial" w:hAnsi="Arial"/>
                <w:b/>
                <w:noProof/>
                <w:color w:val="365F91" w:themeColor="accent1" w:themeShade="BF"/>
                <w:szCs w:val="22"/>
              </w:rPr>
              <w:t> </w:t>
            </w:r>
            <w:r w:rsidR="00B47D9C" w:rsidRPr="00196151">
              <w:rPr>
                <w:rFonts w:ascii="Arial" w:hAnsi="Arial"/>
                <w:b/>
                <w:noProof/>
                <w:color w:val="365F91" w:themeColor="accent1" w:themeShade="BF"/>
                <w:szCs w:val="22"/>
              </w:rPr>
              <w:t> </w:t>
            </w:r>
            <w:r w:rsidR="00B47D9C" w:rsidRPr="00196151">
              <w:rPr>
                <w:rFonts w:ascii="Arial" w:hAnsi="Arial"/>
                <w:b/>
                <w:color w:val="365F91" w:themeColor="accent1" w:themeShade="BF"/>
                <w:szCs w:val="22"/>
              </w:rPr>
              <w:fldChar w:fldCharType="end"/>
            </w:r>
            <w:r w:rsidRPr="00C45E3F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r w:rsidRPr="008F01AD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 xml:space="preserve">        AC</w:t>
            </w:r>
          </w:p>
        </w:tc>
      </w:tr>
      <w:tr w:rsidR="0030263E" w14:paraId="71B315BC" w14:textId="77777777" w:rsidTr="000B6201">
        <w:trPr>
          <w:cantSplit/>
          <w:trHeight w:hRule="exact" w:val="340"/>
        </w:trPr>
        <w:tc>
          <w:tcPr>
            <w:tcW w:w="5575" w:type="dxa"/>
            <w:gridSpan w:val="19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41AFA0F5" w14:textId="77777777" w:rsidR="0030263E" w:rsidRDefault="002A31B8" w:rsidP="00953CEC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3281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63E" w:rsidRPr="006E6A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0263E" w:rsidRPr="006E6A44">
              <w:rPr>
                <w:rFonts w:ascii="Arial" w:hAnsi="Arial" w:cs="Arial"/>
                <w:sz w:val="18"/>
                <w:szCs w:val="18"/>
              </w:rPr>
              <w:t xml:space="preserve"> frequenzgeregelt</w:t>
            </w:r>
            <w:r w:rsidR="00086E3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86E37" w:rsidRPr="008F682D">
              <w:rPr>
                <w:rFonts w:ascii="Arial" w:hAnsi="Arial" w:cs="Arial"/>
                <w:b/>
                <w:color w:val="FF0000"/>
                <w:sz w:val="18"/>
                <w:szCs w:val="18"/>
              </w:rPr>
              <w:t>(weiter im nächsten Block)</w:t>
            </w:r>
          </w:p>
        </w:tc>
        <w:tc>
          <w:tcPr>
            <w:tcW w:w="5624" w:type="dxa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09BEA455" w14:textId="77777777" w:rsidR="0030263E" w:rsidRDefault="002A31B8" w:rsidP="00953CEC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8518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E3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86E37" w:rsidRPr="006E6A4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86E37" w:rsidRPr="006E6A44">
              <w:rPr>
                <w:rFonts w:ascii="Arial" w:hAnsi="Arial" w:cs="Arial"/>
                <w:sz w:val="18"/>
                <w:szCs w:val="18"/>
              </w:rPr>
              <w:t>Sanftanlauf</w:t>
            </w:r>
            <w:proofErr w:type="spellEnd"/>
            <w:r w:rsidR="00086E37" w:rsidRPr="006E6A44">
              <w:rPr>
                <w:rFonts w:ascii="Arial" w:hAnsi="Arial" w:cs="Arial"/>
                <w:sz w:val="18"/>
                <w:szCs w:val="18"/>
              </w:rPr>
              <w:t xml:space="preserve"> W3  </w:t>
            </w:r>
          </w:p>
        </w:tc>
      </w:tr>
      <w:tr w:rsidR="00E9433B" w14:paraId="196E5B41" w14:textId="77777777" w:rsidTr="000B6201">
        <w:trPr>
          <w:cantSplit/>
          <w:trHeight w:hRule="exact" w:val="340"/>
        </w:trPr>
        <w:tc>
          <w:tcPr>
            <w:tcW w:w="2122" w:type="dxa"/>
            <w:gridSpan w:val="5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7E55CAB9" w14:textId="77777777" w:rsidR="00E9433B" w:rsidRPr="006E6A44" w:rsidRDefault="00E9433B" w:rsidP="00E9433B">
            <w:pPr>
              <w:rPr>
                <w:rFonts w:ascii="Arial" w:hAnsi="Arial" w:cs="Arial"/>
                <w:sz w:val="18"/>
                <w:szCs w:val="18"/>
              </w:rPr>
            </w:pPr>
            <w:r w:rsidRPr="006E6A44">
              <w:rPr>
                <w:rFonts w:ascii="Arial" w:hAnsi="Arial" w:cs="Arial"/>
                <w:sz w:val="18"/>
                <w:szCs w:val="18"/>
              </w:rPr>
              <w:t xml:space="preserve">Ventilansteuerung über </w:t>
            </w:r>
          </w:p>
        </w:tc>
        <w:tc>
          <w:tcPr>
            <w:tcW w:w="4533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4F1E1B" w14:textId="77777777" w:rsidR="00E9433B" w:rsidRPr="006E6A44" w:rsidRDefault="002A31B8" w:rsidP="00E9433B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2336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683" w:rsidRPr="006E6A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45683" w:rsidRPr="006E6A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433B" w:rsidRPr="006E6A44">
              <w:rPr>
                <w:rFonts w:ascii="Arial" w:hAnsi="Arial" w:cs="Arial"/>
                <w:sz w:val="18"/>
                <w:szCs w:val="18"/>
              </w:rPr>
              <w:t xml:space="preserve">Bucher </w:t>
            </w:r>
            <w:proofErr w:type="spellStart"/>
            <w:r w:rsidR="00E9433B" w:rsidRPr="006E6A44">
              <w:rPr>
                <w:rFonts w:ascii="Arial" w:hAnsi="Arial" w:cs="Arial"/>
                <w:sz w:val="18"/>
                <w:szCs w:val="18"/>
              </w:rPr>
              <w:t>iCon</w:t>
            </w:r>
            <w:proofErr w:type="spellEnd"/>
            <w:r w:rsidR="00E9433B" w:rsidRPr="006E6A44">
              <w:rPr>
                <w:rFonts w:ascii="Arial" w:hAnsi="Arial" w:cs="Arial"/>
                <w:sz w:val="18"/>
                <w:szCs w:val="18"/>
              </w:rPr>
              <w:t xml:space="preserve"> Platz</w:t>
            </w:r>
            <w:r w:rsidR="00B0362F" w:rsidRPr="006E6A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433B" w:rsidRPr="006E6A44">
              <w:rPr>
                <w:rFonts w:ascii="Arial" w:hAnsi="Arial" w:cs="Arial"/>
                <w:sz w:val="18"/>
                <w:szCs w:val="18"/>
              </w:rPr>
              <w:t>/</w:t>
            </w:r>
            <w:r w:rsidR="00B0362F" w:rsidRPr="006E6A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433B" w:rsidRPr="006E6A44">
              <w:rPr>
                <w:rFonts w:ascii="Arial" w:hAnsi="Arial" w:cs="Arial"/>
                <w:sz w:val="18"/>
                <w:szCs w:val="18"/>
              </w:rPr>
              <w:t>Anschlüsse vorsehen</w:t>
            </w:r>
          </w:p>
        </w:tc>
        <w:tc>
          <w:tcPr>
            <w:tcW w:w="4544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4242D83C" w14:textId="77777777" w:rsidR="00E9433B" w:rsidRPr="006E6A44" w:rsidRDefault="002A31B8" w:rsidP="00E9433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0074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F9D" w:rsidRPr="006E6A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81F9D" w:rsidRPr="006E6A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433B" w:rsidRPr="006E6A44">
              <w:rPr>
                <w:rFonts w:ascii="Arial" w:hAnsi="Arial" w:cs="Arial"/>
                <w:sz w:val="18"/>
                <w:szCs w:val="18"/>
              </w:rPr>
              <w:t>Bucher LRV Platz</w:t>
            </w:r>
            <w:r w:rsidR="00B0362F" w:rsidRPr="006E6A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433B" w:rsidRPr="006E6A44">
              <w:rPr>
                <w:rFonts w:ascii="Arial" w:hAnsi="Arial" w:cs="Arial"/>
                <w:sz w:val="18"/>
                <w:szCs w:val="18"/>
              </w:rPr>
              <w:t>/</w:t>
            </w:r>
            <w:r w:rsidR="00B0362F" w:rsidRPr="006E6A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433B" w:rsidRPr="006E6A44">
              <w:rPr>
                <w:rFonts w:ascii="Arial" w:hAnsi="Arial" w:cs="Arial"/>
                <w:sz w:val="18"/>
                <w:szCs w:val="18"/>
              </w:rPr>
              <w:t>Anschlüsse vorsehen</w:t>
            </w:r>
          </w:p>
        </w:tc>
      </w:tr>
      <w:tr w:rsidR="00E9433B" w14:paraId="56B04DF7" w14:textId="77777777" w:rsidTr="000B6201">
        <w:trPr>
          <w:cantSplit/>
          <w:trHeight w:hRule="exact" w:val="340"/>
        </w:trPr>
        <w:tc>
          <w:tcPr>
            <w:tcW w:w="2122" w:type="dxa"/>
            <w:gridSpan w:val="5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39AF7DD8" w14:textId="77777777" w:rsidR="00E9433B" w:rsidRPr="006E6A44" w:rsidRDefault="00E9433B" w:rsidP="00E9433B">
            <w:pPr>
              <w:rPr>
                <w:rFonts w:ascii="Arial" w:hAnsi="Arial" w:cs="Arial"/>
                <w:sz w:val="18"/>
                <w:szCs w:val="18"/>
              </w:rPr>
            </w:pPr>
            <w:r w:rsidRPr="006E6A44">
              <w:rPr>
                <w:rFonts w:ascii="Arial" w:hAnsi="Arial" w:cs="Arial"/>
                <w:sz w:val="18"/>
                <w:szCs w:val="18"/>
              </w:rPr>
              <w:t xml:space="preserve">Ventilansteuerung über </w:t>
            </w:r>
          </w:p>
        </w:tc>
        <w:tc>
          <w:tcPr>
            <w:tcW w:w="4533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7B87E9" w14:textId="77777777" w:rsidR="00707E26" w:rsidRPr="006E6A44" w:rsidRDefault="002A31B8" w:rsidP="00707E2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5978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F9D" w:rsidRPr="006E6A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81F9D" w:rsidRPr="006E6A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433B" w:rsidRPr="006E6A44">
              <w:rPr>
                <w:rFonts w:ascii="Arial" w:hAnsi="Arial" w:cs="Arial"/>
                <w:sz w:val="18"/>
                <w:szCs w:val="18"/>
              </w:rPr>
              <w:t xml:space="preserve">ALGI AZRS </w:t>
            </w:r>
            <w:proofErr w:type="spellStart"/>
            <w:r w:rsidR="00707E26" w:rsidRPr="006E6A44">
              <w:rPr>
                <w:rFonts w:ascii="Arial" w:hAnsi="Arial" w:cs="Arial"/>
                <w:sz w:val="18"/>
                <w:szCs w:val="18"/>
              </w:rPr>
              <w:t>Reglerkarte</w:t>
            </w:r>
            <w:proofErr w:type="spellEnd"/>
            <w:r w:rsidR="00707E26" w:rsidRPr="006E6A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48BA" w:rsidRPr="006E6A44">
              <w:rPr>
                <w:rFonts w:ascii="Arial" w:hAnsi="Arial" w:cs="Arial"/>
                <w:sz w:val="18"/>
                <w:szCs w:val="18"/>
              </w:rPr>
              <w:t>extern</w:t>
            </w:r>
          </w:p>
        </w:tc>
        <w:tc>
          <w:tcPr>
            <w:tcW w:w="4544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4A19B136" w14:textId="77777777" w:rsidR="00E9433B" w:rsidRPr="006E6A44" w:rsidRDefault="0028436C" w:rsidP="002B48BA">
            <w:pPr>
              <w:rPr>
                <w:rFonts w:ascii="Arial" w:hAnsi="Arial" w:cs="Arial"/>
                <w:sz w:val="18"/>
                <w:szCs w:val="18"/>
              </w:rPr>
            </w:pPr>
            <w:r w:rsidRPr="006E6A44">
              <w:rPr>
                <w:rFonts w:ascii="Arial" w:hAnsi="Arial" w:cs="Arial"/>
                <w:sz w:val="18"/>
                <w:szCs w:val="18"/>
              </w:rPr>
              <w:t>a</w:t>
            </w:r>
            <w:r w:rsidR="0099583F" w:rsidRPr="006E6A44">
              <w:rPr>
                <w:rFonts w:ascii="Arial" w:hAnsi="Arial" w:cs="Arial"/>
                <w:sz w:val="18"/>
                <w:szCs w:val="18"/>
              </w:rPr>
              <w:t xml:space="preserve">bweichend       </w:t>
            </w:r>
            <w:r w:rsidR="0099583F"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9583F"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="0099583F"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="0099583F"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="0099583F"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="0099583F"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="0099583F"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="0099583F"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="0099583F"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="0099583F"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</w:tr>
      <w:tr w:rsidR="00512793" w14:paraId="118C971C" w14:textId="77777777" w:rsidTr="0078164D">
        <w:trPr>
          <w:cantSplit/>
          <w:trHeight w:hRule="exact" w:val="170"/>
        </w:trPr>
        <w:tc>
          <w:tcPr>
            <w:tcW w:w="11199" w:type="dxa"/>
            <w:gridSpan w:val="38"/>
            <w:tcBorders>
              <w:top w:val="dotted" w:sz="4" w:space="0" w:color="auto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44ABE568" w14:textId="77777777" w:rsidR="00512793" w:rsidRDefault="00512793" w:rsidP="00E9433B">
            <w:pPr>
              <w:ind w:right="-70"/>
              <w:rPr>
                <w:rFonts w:ascii="Arial" w:hAnsi="Arial"/>
                <w:b/>
              </w:rPr>
            </w:pPr>
          </w:p>
        </w:tc>
      </w:tr>
      <w:tr w:rsidR="00C513B0" w14:paraId="2C86849A" w14:textId="77777777" w:rsidTr="0078164D">
        <w:trPr>
          <w:cantSplit/>
          <w:trHeight w:hRule="exact" w:val="284"/>
        </w:trPr>
        <w:tc>
          <w:tcPr>
            <w:tcW w:w="11199" w:type="dxa"/>
            <w:gridSpan w:val="38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598DB5DB" w14:textId="77777777" w:rsidR="00C513B0" w:rsidRPr="001921F5" w:rsidRDefault="00A146D6" w:rsidP="006778F0">
            <w:pPr>
              <w:ind w:right="-70"/>
              <w:rPr>
                <w:rFonts w:ascii="Arial" w:hAnsi="Arial"/>
                <w:b/>
              </w:rPr>
            </w:pPr>
            <w:r w:rsidRPr="001921F5">
              <w:rPr>
                <w:rFonts w:ascii="Arial" w:hAnsi="Arial"/>
                <w:b/>
              </w:rPr>
              <w:t xml:space="preserve">Frequenzregelung </w:t>
            </w:r>
            <w:r w:rsidR="00436D76">
              <w:rPr>
                <w:rFonts w:ascii="Arial" w:hAnsi="Arial"/>
                <w:b/>
              </w:rPr>
              <w:t xml:space="preserve">für  </w:t>
            </w:r>
            <w:r w:rsidR="006778F0">
              <w:rPr>
                <w:rFonts w:ascii="Arial" w:hAnsi="Arial"/>
                <w:b/>
              </w:rPr>
              <w:t xml:space="preserve">Seil  </w:t>
            </w:r>
            <w:r w:rsidRPr="001921F5">
              <w:rPr>
                <w:rFonts w:ascii="Arial" w:hAnsi="Arial"/>
                <w:b/>
              </w:rPr>
              <w:t>oder</w:t>
            </w:r>
            <w:r w:rsidR="006778F0">
              <w:rPr>
                <w:rFonts w:ascii="Arial" w:hAnsi="Arial"/>
                <w:b/>
              </w:rPr>
              <w:t xml:space="preserve"> </w:t>
            </w:r>
            <w:r w:rsidRPr="001921F5">
              <w:rPr>
                <w:rFonts w:ascii="Arial" w:hAnsi="Arial"/>
                <w:b/>
              </w:rPr>
              <w:t xml:space="preserve"> </w:t>
            </w:r>
            <w:r w:rsidR="006778F0">
              <w:rPr>
                <w:rFonts w:ascii="Arial" w:hAnsi="Arial"/>
                <w:b/>
              </w:rPr>
              <w:t>Hydraulik</w:t>
            </w:r>
          </w:p>
        </w:tc>
      </w:tr>
      <w:tr w:rsidR="00D850D6" w14:paraId="3C5F9428" w14:textId="77777777" w:rsidTr="000B6201">
        <w:trPr>
          <w:cantSplit/>
          <w:trHeight w:hRule="exact" w:val="340"/>
        </w:trPr>
        <w:tc>
          <w:tcPr>
            <w:tcW w:w="5563" w:type="dxa"/>
            <w:gridSpan w:val="1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3F99CCF4" w14:textId="77777777" w:rsidR="00D850D6" w:rsidRDefault="00D850D6" w:rsidP="00D850D6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AB2DD6">
              <w:rPr>
                <w:rFonts w:ascii="Arial" w:hAnsi="Arial" w:cs="Arial"/>
                <w:sz w:val="18"/>
                <w:szCs w:val="18"/>
              </w:rPr>
              <w:t xml:space="preserve">Typ Frequenzregelung        </w:t>
            </w:r>
            <w:r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2798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5891A6" w14:textId="77777777" w:rsidR="00D850D6" w:rsidRDefault="002A31B8" w:rsidP="00251676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3210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0D6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50D6" w:rsidRPr="00AB2DD6">
              <w:rPr>
                <w:rFonts w:ascii="Arial" w:hAnsi="Arial" w:cs="Arial"/>
                <w:sz w:val="18"/>
                <w:szCs w:val="18"/>
              </w:rPr>
              <w:t xml:space="preserve"> durch Kollmorgen</w:t>
            </w:r>
          </w:p>
        </w:tc>
        <w:tc>
          <w:tcPr>
            <w:tcW w:w="283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02D83B17" w14:textId="77777777" w:rsidR="00D850D6" w:rsidRDefault="002A31B8" w:rsidP="00251676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1271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0D6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50D6" w:rsidRPr="00AB2DD6">
              <w:rPr>
                <w:rFonts w:ascii="Arial" w:hAnsi="Arial" w:cs="Arial"/>
                <w:sz w:val="18"/>
                <w:szCs w:val="18"/>
              </w:rPr>
              <w:t xml:space="preserve"> durch Kunden</w:t>
            </w:r>
          </w:p>
        </w:tc>
      </w:tr>
      <w:tr w:rsidR="00A146D6" w14:paraId="5F27EDB4" w14:textId="77777777" w:rsidTr="000B6201">
        <w:trPr>
          <w:cantSplit/>
          <w:trHeight w:hRule="exact" w:val="340"/>
        </w:trPr>
        <w:tc>
          <w:tcPr>
            <w:tcW w:w="3598" w:type="dxa"/>
            <w:gridSpan w:val="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39C3A238" w14:textId="77777777" w:rsidR="00A146D6" w:rsidRPr="00AB2DD6" w:rsidRDefault="00A146D6" w:rsidP="00D026D6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r w:rsidRPr="00AB2DD6">
              <w:rPr>
                <w:rFonts w:ascii="Arial" w:hAnsi="Arial" w:cs="Arial"/>
                <w:sz w:val="18"/>
                <w:szCs w:val="18"/>
              </w:rPr>
              <w:t xml:space="preserve">Einbauort </w:t>
            </w:r>
            <w:r w:rsidR="00D026D6" w:rsidRPr="00AB2DD6">
              <w:rPr>
                <w:rFonts w:ascii="Arial" w:hAnsi="Arial" w:cs="Arial"/>
                <w:sz w:val="18"/>
                <w:szCs w:val="18"/>
              </w:rPr>
              <w:t>Frequenzregelung</w:t>
            </w:r>
          </w:p>
        </w:tc>
        <w:tc>
          <w:tcPr>
            <w:tcW w:w="3777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33071A" w14:textId="77777777" w:rsidR="00A146D6" w:rsidRPr="00AB2DD6" w:rsidRDefault="002A31B8" w:rsidP="00E9433B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1858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F9D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81F9D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46D6" w:rsidRPr="00AB2DD6">
              <w:rPr>
                <w:rFonts w:ascii="Arial" w:hAnsi="Arial" w:cs="Arial"/>
                <w:sz w:val="18"/>
                <w:szCs w:val="18"/>
              </w:rPr>
              <w:t>im Schaltschrank</w:t>
            </w:r>
          </w:p>
        </w:tc>
        <w:tc>
          <w:tcPr>
            <w:tcW w:w="382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3DA4323C" w14:textId="77777777" w:rsidR="00A146D6" w:rsidRPr="00AB2DD6" w:rsidRDefault="002A31B8" w:rsidP="00E9433B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7650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F9D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81F9D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46D6" w:rsidRPr="00AB2DD6">
              <w:rPr>
                <w:rFonts w:ascii="Arial" w:hAnsi="Arial" w:cs="Arial"/>
                <w:sz w:val="18"/>
                <w:szCs w:val="18"/>
              </w:rPr>
              <w:t>extern im MR</w:t>
            </w:r>
            <w:r w:rsidR="005E3B3D">
              <w:rPr>
                <w:rFonts w:ascii="Arial" w:hAnsi="Arial" w:cs="Arial"/>
                <w:sz w:val="18"/>
                <w:szCs w:val="18"/>
              </w:rPr>
              <w:t xml:space="preserve"> / Schacht</w:t>
            </w:r>
          </w:p>
        </w:tc>
      </w:tr>
      <w:tr w:rsidR="00A146D6" w14:paraId="5366719E" w14:textId="77777777" w:rsidTr="000B6201">
        <w:trPr>
          <w:cantSplit/>
          <w:trHeight w:hRule="exact" w:val="340"/>
        </w:trPr>
        <w:tc>
          <w:tcPr>
            <w:tcW w:w="3598" w:type="dxa"/>
            <w:gridSpan w:val="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19D6FE4A" w14:textId="77777777" w:rsidR="00A146D6" w:rsidRPr="00AB2DD6" w:rsidRDefault="00A146D6" w:rsidP="00D026D6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r w:rsidRPr="00AB2DD6">
              <w:rPr>
                <w:rFonts w:ascii="Arial" w:hAnsi="Arial" w:cs="Arial"/>
                <w:sz w:val="18"/>
                <w:szCs w:val="18"/>
              </w:rPr>
              <w:t xml:space="preserve">Ansteuerung </w:t>
            </w:r>
            <w:r w:rsidR="00D026D6" w:rsidRPr="00AB2DD6">
              <w:rPr>
                <w:rFonts w:ascii="Arial" w:hAnsi="Arial" w:cs="Arial"/>
                <w:sz w:val="18"/>
                <w:szCs w:val="18"/>
              </w:rPr>
              <w:t>Frequenzregelung</w:t>
            </w:r>
          </w:p>
        </w:tc>
        <w:tc>
          <w:tcPr>
            <w:tcW w:w="3777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E625F0" w14:textId="77777777" w:rsidR="00A146D6" w:rsidRPr="00AB2DD6" w:rsidRDefault="002A31B8" w:rsidP="00D026D6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450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F9D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81F9D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2FCF">
              <w:rPr>
                <w:rFonts w:ascii="Arial" w:hAnsi="Arial" w:cs="Arial"/>
                <w:sz w:val="18"/>
                <w:szCs w:val="18"/>
              </w:rPr>
              <w:t xml:space="preserve">CANopen / </w:t>
            </w:r>
            <w:r w:rsidR="00D026D6" w:rsidRPr="00AB2DD6">
              <w:rPr>
                <w:rFonts w:ascii="Arial" w:hAnsi="Arial" w:cs="Arial"/>
                <w:sz w:val="18"/>
                <w:szCs w:val="18"/>
              </w:rPr>
              <w:t>DCP</w:t>
            </w:r>
          </w:p>
        </w:tc>
        <w:tc>
          <w:tcPr>
            <w:tcW w:w="382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034A45DA" w14:textId="77777777" w:rsidR="00A146D6" w:rsidRPr="00AB2DD6" w:rsidRDefault="002A31B8" w:rsidP="00E9433B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4287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F9D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81F9D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26D6" w:rsidRPr="00AB2DD6">
              <w:rPr>
                <w:rFonts w:ascii="Arial" w:hAnsi="Arial" w:cs="Arial"/>
                <w:sz w:val="18"/>
                <w:szCs w:val="18"/>
              </w:rPr>
              <w:t>parallel</w:t>
            </w:r>
          </w:p>
        </w:tc>
      </w:tr>
      <w:tr w:rsidR="00C513B0" w14:paraId="522F0F15" w14:textId="77777777" w:rsidTr="0078164D">
        <w:trPr>
          <w:cantSplit/>
          <w:trHeight w:hRule="exact" w:val="170"/>
        </w:trPr>
        <w:tc>
          <w:tcPr>
            <w:tcW w:w="11199" w:type="dxa"/>
            <w:gridSpan w:val="38"/>
            <w:tcBorders>
              <w:top w:val="dotted" w:sz="4" w:space="0" w:color="auto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1C21A7CC" w14:textId="77777777" w:rsidR="00C513B0" w:rsidRDefault="00C513B0" w:rsidP="00E9433B">
            <w:pPr>
              <w:ind w:right="-70"/>
              <w:rPr>
                <w:rFonts w:ascii="Arial" w:hAnsi="Arial"/>
                <w:b/>
              </w:rPr>
            </w:pPr>
          </w:p>
        </w:tc>
      </w:tr>
      <w:tr w:rsidR="00865AA8" w14:paraId="442A8A26" w14:textId="77777777" w:rsidTr="0078164D">
        <w:trPr>
          <w:cantSplit/>
          <w:trHeight w:hRule="exact" w:val="284"/>
        </w:trPr>
        <w:tc>
          <w:tcPr>
            <w:tcW w:w="11199" w:type="dxa"/>
            <w:gridSpan w:val="38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72626787" w14:textId="77777777" w:rsidR="00865AA8" w:rsidRPr="00D40914" w:rsidRDefault="00D40914" w:rsidP="00D40914">
            <w:pPr>
              <w:ind w:right="-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UCM / A3</w:t>
            </w:r>
            <w:r w:rsidR="007E77C5">
              <w:rPr>
                <w:rFonts w:ascii="Arial" w:hAnsi="Arial"/>
                <w:b/>
              </w:rPr>
              <w:t xml:space="preserve"> Schutzeinrichtung</w:t>
            </w:r>
          </w:p>
        </w:tc>
      </w:tr>
      <w:tr w:rsidR="00410458" w14:paraId="3AF41F6A" w14:textId="77777777" w:rsidTr="000B6201">
        <w:trPr>
          <w:cantSplit/>
          <w:trHeight w:hRule="exact" w:val="340"/>
        </w:trPr>
        <w:tc>
          <w:tcPr>
            <w:tcW w:w="5510" w:type="dxa"/>
            <w:gridSpan w:val="15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2F02A10F" w14:textId="77777777" w:rsidR="00410458" w:rsidRPr="00AB2DD6" w:rsidRDefault="002A31B8" w:rsidP="00D32B96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4798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458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10458" w:rsidRPr="00AB2DD6">
              <w:rPr>
                <w:rFonts w:ascii="Arial" w:hAnsi="Arial" w:cs="Arial"/>
                <w:sz w:val="18"/>
                <w:szCs w:val="18"/>
              </w:rPr>
              <w:t xml:space="preserve"> Hydraulik Absperrventil  </w:t>
            </w:r>
          </w:p>
        </w:tc>
        <w:tc>
          <w:tcPr>
            <w:tcW w:w="189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E97A58" w14:textId="77777777" w:rsidR="00410458" w:rsidRPr="00AB2DD6" w:rsidRDefault="00410458" w:rsidP="00CB38E8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   </w:t>
            </w:r>
            <w:r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Cs w:val="18"/>
              </w:rPr>
              <w:t xml:space="preserve">                     </w:t>
            </w:r>
          </w:p>
        </w:tc>
        <w:tc>
          <w:tcPr>
            <w:tcW w:w="190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0736CC" w14:textId="77777777" w:rsidR="00410458" w:rsidRPr="00AB2DD6" w:rsidRDefault="00410458" w:rsidP="00CB38E8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  <w:r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8F01AD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18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09CDE5C3" w14:textId="77777777" w:rsidR="00410458" w:rsidRPr="00AB2DD6" w:rsidRDefault="00410458" w:rsidP="00CB38E8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  <w:r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8F01AD">
              <w:rPr>
                <w:rFonts w:ascii="Arial" w:hAnsi="Arial" w:cs="Arial"/>
                <w:b/>
              </w:rPr>
              <w:t>A</w:t>
            </w:r>
          </w:p>
        </w:tc>
      </w:tr>
      <w:tr w:rsidR="00410458" w14:paraId="1DA36329" w14:textId="77777777" w:rsidTr="000B6201">
        <w:trPr>
          <w:cantSplit/>
          <w:trHeight w:hRule="exact" w:val="340"/>
        </w:trPr>
        <w:tc>
          <w:tcPr>
            <w:tcW w:w="5510" w:type="dxa"/>
            <w:gridSpan w:val="15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4265FA7A" w14:textId="77777777" w:rsidR="00410458" w:rsidRPr="00AB2DD6" w:rsidRDefault="002A31B8" w:rsidP="00D32B96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7788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45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10458" w:rsidRPr="00AB2DD6">
              <w:rPr>
                <w:rFonts w:ascii="Arial" w:hAnsi="Arial" w:cs="Arial"/>
                <w:sz w:val="18"/>
                <w:szCs w:val="18"/>
              </w:rPr>
              <w:t xml:space="preserve"> Hydraulik </w:t>
            </w:r>
            <w:proofErr w:type="spellStart"/>
            <w:r w:rsidR="00410458" w:rsidRPr="00AB2DD6">
              <w:rPr>
                <w:rFonts w:ascii="Arial" w:hAnsi="Arial" w:cs="Arial"/>
                <w:sz w:val="18"/>
                <w:szCs w:val="18"/>
              </w:rPr>
              <w:t>Reduntantes</w:t>
            </w:r>
            <w:proofErr w:type="spellEnd"/>
            <w:r w:rsidR="00410458" w:rsidRPr="00AB2DD6">
              <w:rPr>
                <w:rFonts w:ascii="Arial" w:hAnsi="Arial" w:cs="Arial"/>
                <w:sz w:val="18"/>
                <w:szCs w:val="18"/>
              </w:rPr>
              <w:t xml:space="preserve"> Senkventil</w:t>
            </w:r>
          </w:p>
        </w:tc>
        <w:tc>
          <w:tcPr>
            <w:tcW w:w="189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46F369" w14:textId="77777777" w:rsidR="00410458" w:rsidRPr="00AB2DD6" w:rsidRDefault="00410458" w:rsidP="00CB38E8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   </w:t>
            </w:r>
            <w:r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Cs w:val="18"/>
              </w:rPr>
              <w:t xml:space="preserve">                     </w:t>
            </w:r>
            <w:r w:rsidRPr="00C45E3F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</w:p>
        </w:tc>
        <w:tc>
          <w:tcPr>
            <w:tcW w:w="3796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05F4DBDD" w14:textId="77777777" w:rsidR="00410458" w:rsidRPr="00AB2DD6" w:rsidRDefault="00410458" w:rsidP="00CB38E8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0458" w14:paraId="1CFE318B" w14:textId="77777777" w:rsidTr="000B6201">
        <w:trPr>
          <w:cantSplit/>
          <w:trHeight w:hRule="exact" w:val="340"/>
        </w:trPr>
        <w:tc>
          <w:tcPr>
            <w:tcW w:w="5510" w:type="dxa"/>
            <w:gridSpan w:val="15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201FE660" w14:textId="77777777" w:rsidR="00410458" w:rsidRPr="00AB2DD6" w:rsidRDefault="002A31B8" w:rsidP="002D3DD2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3539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458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10458" w:rsidRPr="00AB2DD6">
              <w:rPr>
                <w:rFonts w:ascii="Arial" w:hAnsi="Arial" w:cs="Arial"/>
                <w:sz w:val="18"/>
                <w:szCs w:val="18"/>
              </w:rPr>
              <w:t xml:space="preserve"> Absinkverhinderung am Geschwindigkeitsbegrenzer</w:t>
            </w:r>
          </w:p>
        </w:tc>
        <w:tc>
          <w:tcPr>
            <w:tcW w:w="189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D5B97C" w14:textId="77777777" w:rsidR="00410458" w:rsidRPr="00AB2DD6" w:rsidRDefault="00410458" w:rsidP="00CB38E8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   </w:t>
            </w:r>
            <w:r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19615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19615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Cs w:val="18"/>
              </w:rPr>
              <w:t xml:space="preserve">                     </w:t>
            </w:r>
            <w:r w:rsidRPr="00C45E3F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</w:p>
        </w:tc>
        <w:tc>
          <w:tcPr>
            <w:tcW w:w="190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397DE5" w14:textId="77777777" w:rsidR="00410458" w:rsidRPr="00AB2DD6" w:rsidRDefault="00410458" w:rsidP="00CB38E8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  <w:r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8F01AD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18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249FAEB6" w14:textId="77777777" w:rsidR="00410458" w:rsidRPr="00AB2DD6" w:rsidRDefault="00410458" w:rsidP="00CB38E8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  <w:r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8F01AD">
              <w:rPr>
                <w:rFonts w:ascii="Arial" w:hAnsi="Arial" w:cs="Arial"/>
                <w:b/>
              </w:rPr>
              <w:t>A</w:t>
            </w:r>
          </w:p>
        </w:tc>
      </w:tr>
      <w:tr w:rsidR="00376329" w14:paraId="2B5A3009" w14:textId="77777777" w:rsidTr="0050766A">
        <w:trPr>
          <w:cantSplit/>
          <w:trHeight w:hRule="exact" w:val="340"/>
        </w:trPr>
        <w:tc>
          <w:tcPr>
            <w:tcW w:w="11199" w:type="dxa"/>
            <w:gridSpan w:val="3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3C553189" w14:textId="20526DE8" w:rsidR="00376329" w:rsidRPr="00AB2DD6" w:rsidRDefault="002A31B8" w:rsidP="00CB38E8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6475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329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76329" w:rsidRPr="00AB2DD6">
              <w:rPr>
                <w:rFonts w:ascii="Arial" w:hAnsi="Arial" w:cs="Arial"/>
                <w:sz w:val="18"/>
                <w:szCs w:val="18"/>
              </w:rPr>
              <w:t xml:space="preserve"> Betriebsbremse</w:t>
            </w:r>
          </w:p>
        </w:tc>
      </w:tr>
      <w:tr w:rsidR="00410458" w14:paraId="63B58285" w14:textId="77777777" w:rsidTr="000B6201">
        <w:trPr>
          <w:cantSplit/>
          <w:trHeight w:hRule="exact" w:val="340"/>
        </w:trPr>
        <w:tc>
          <w:tcPr>
            <w:tcW w:w="5525" w:type="dxa"/>
            <w:gridSpan w:val="16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3DF185E3" w14:textId="77777777" w:rsidR="00410458" w:rsidRPr="00AB2DD6" w:rsidRDefault="002A31B8" w:rsidP="002A6E7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2180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458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10458" w:rsidRPr="00AB2DD6">
              <w:rPr>
                <w:rFonts w:ascii="Arial" w:hAnsi="Arial" w:cs="Arial"/>
                <w:sz w:val="18"/>
                <w:szCs w:val="18"/>
              </w:rPr>
              <w:t xml:space="preserve"> Zusatzbremse</w:t>
            </w:r>
          </w:p>
        </w:tc>
        <w:tc>
          <w:tcPr>
            <w:tcW w:w="188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AA2D47" w14:textId="77777777" w:rsidR="00410458" w:rsidRPr="00AB2DD6" w:rsidRDefault="00410458" w:rsidP="00CB38E8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   </w:t>
            </w:r>
            <w:r w:rsidRPr="00D7522F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522F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D7522F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D7522F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D7522F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D7522F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D7522F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D7522F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D7522F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D7522F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Cs w:val="18"/>
              </w:rPr>
              <w:t xml:space="preserve">                     </w:t>
            </w:r>
            <w:r w:rsidRPr="00C45E3F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</w:p>
        </w:tc>
        <w:tc>
          <w:tcPr>
            <w:tcW w:w="188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97F881" w14:textId="77777777" w:rsidR="00410458" w:rsidRPr="00AB2DD6" w:rsidRDefault="00410458" w:rsidP="00CB38E8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  <w:r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8F01AD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18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0D251C25" w14:textId="77777777" w:rsidR="00410458" w:rsidRPr="00AB2DD6" w:rsidRDefault="00410458" w:rsidP="00CB38E8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785501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  <w:r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8F01AD">
              <w:rPr>
                <w:rFonts w:ascii="Arial" w:hAnsi="Arial" w:cs="Arial"/>
                <w:b/>
              </w:rPr>
              <w:t>A</w:t>
            </w:r>
          </w:p>
        </w:tc>
      </w:tr>
      <w:tr w:rsidR="00FB05E7" w14:paraId="36D79A10" w14:textId="77777777" w:rsidTr="000B6201">
        <w:trPr>
          <w:cantSplit/>
          <w:trHeight w:hRule="exact" w:val="340"/>
        </w:trPr>
        <w:tc>
          <w:tcPr>
            <w:tcW w:w="5525" w:type="dxa"/>
            <w:gridSpan w:val="16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455D024E" w14:textId="77777777" w:rsidR="00FB05E7" w:rsidRDefault="002A31B8" w:rsidP="002A6E7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1366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5E7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B05E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B05E7">
              <w:rPr>
                <w:rFonts w:ascii="Arial" w:hAnsi="Arial" w:cs="Arial"/>
                <w:sz w:val="18"/>
                <w:szCs w:val="18"/>
              </w:rPr>
              <w:t>Wittur</w:t>
            </w:r>
            <w:proofErr w:type="spellEnd"/>
            <w:r w:rsidR="00FB05E7">
              <w:rPr>
                <w:rFonts w:ascii="Arial" w:hAnsi="Arial" w:cs="Arial"/>
                <w:sz w:val="18"/>
                <w:szCs w:val="18"/>
              </w:rPr>
              <w:t xml:space="preserve"> EOS</w:t>
            </w:r>
          </w:p>
        </w:tc>
        <w:tc>
          <w:tcPr>
            <w:tcW w:w="5674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1C2E49F2" w14:textId="38F7B742" w:rsidR="00FB05E7" w:rsidRDefault="002A31B8" w:rsidP="00CB38E8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0366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12B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601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6012B">
              <w:rPr>
                <w:rFonts w:ascii="Arial" w:hAnsi="Arial" w:cs="Arial"/>
                <w:sz w:val="18"/>
                <w:szCs w:val="18"/>
              </w:rPr>
              <w:t>Wittur</w:t>
            </w:r>
            <w:proofErr w:type="spellEnd"/>
            <w:r w:rsidR="000601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6012B">
              <w:rPr>
                <w:rFonts w:ascii="Arial" w:hAnsi="Arial" w:cs="Arial"/>
                <w:sz w:val="18"/>
                <w:szCs w:val="18"/>
              </w:rPr>
              <w:t>Ebra</w:t>
            </w:r>
            <w:proofErr w:type="spellEnd"/>
          </w:p>
        </w:tc>
      </w:tr>
      <w:tr w:rsidR="00AB2DD6" w14:paraId="4FFCAB53" w14:textId="77777777" w:rsidTr="0078164D">
        <w:trPr>
          <w:cantSplit/>
          <w:trHeight w:hRule="exact" w:val="170"/>
        </w:trPr>
        <w:tc>
          <w:tcPr>
            <w:tcW w:w="11199" w:type="dxa"/>
            <w:gridSpan w:val="38"/>
            <w:tcBorders>
              <w:top w:val="dotted" w:sz="4" w:space="0" w:color="auto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505B0C88" w14:textId="77777777" w:rsidR="00AB2DD6" w:rsidRPr="00AB2DD6" w:rsidRDefault="00AB2DD6" w:rsidP="00E9433B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433B" w14:paraId="2388AB0A" w14:textId="77777777" w:rsidTr="0078164D">
        <w:trPr>
          <w:trHeight w:hRule="exact" w:val="284"/>
        </w:trPr>
        <w:tc>
          <w:tcPr>
            <w:tcW w:w="11199" w:type="dxa"/>
            <w:gridSpan w:val="38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2B457AE7" w14:textId="77777777" w:rsidR="00E9433B" w:rsidRDefault="006257BA" w:rsidP="00D240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Haltestellen / </w:t>
            </w:r>
            <w:r w:rsidR="00E9433B">
              <w:rPr>
                <w:rFonts w:ascii="Arial" w:hAnsi="Arial"/>
                <w:b/>
              </w:rPr>
              <w:t>Türen</w:t>
            </w:r>
          </w:p>
        </w:tc>
      </w:tr>
      <w:tr w:rsidR="002A5617" w14:paraId="0DC552BC" w14:textId="77777777" w:rsidTr="000B6201">
        <w:trPr>
          <w:trHeight w:hRule="exact" w:val="340"/>
        </w:trPr>
        <w:tc>
          <w:tcPr>
            <w:tcW w:w="1081" w:type="dxa"/>
            <w:tcBorders>
              <w:top w:val="dotted" w:sz="4" w:space="0" w:color="auto"/>
              <w:left w:val="single" w:sz="12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5E2C" w14:textId="77777777" w:rsidR="002A5617" w:rsidRPr="002A5617" w:rsidRDefault="002A5617" w:rsidP="002A561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Etage</w:t>
            </w:r>
          </w:p>
        </w:tc>
        <w:tc>
          <w:tcPr>
            <w:tcW w:w="86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9905" w14:textId="77777777" w:rsidR="002A5617" w:rsidRPr="00B35D93" w:rsidRDefault="00B35D93" w:rsidP="00B35D9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4942" w14:textId="77777777" w:rsidR="002A5617" w:rsidRPr="00B35D93" w:rsidRDefault="00B35D93" w:rsidP="00B35D9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1018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526F1" w14:textId="77777777" w:rsidR="002A5617" w:rsidRPr="00B35D93" w:rsidRDefault="00B35D93" w:rsidP="00B35D9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101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3CDB6" w14:textId="77777777" w:rsidR="002A5617" w:rsidRPr="00B35D93" w:rsidRDefault="00B35D93" w:rsidP="00B35D9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1017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7F07" w14:textId="77777777" w:rsidR="002A5617" w:rsidRPr="00B35D93" w:rsidRDefault="00B35D93" w:rsidP="00B35D9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101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2D6C" w14:textId="77777777" w:rsidR="002A5617" w:rsidRPr="00B35D93" w:rsidRDefault="00B35D93" w:rsidP="00B35D9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1018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6812" w14:textId="77777777" w:rsidR="002A5617" w:rsidRPr="00B35D93" w:rsidRDefault="00B35D93" w:rsidP="00B35D9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1018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3A3B" w14:textId="77777777" w:rsidR="002A5617" w:rsidRPr="00B35D93" w:rsidRDefault="00B35D93" w:rsidP="00B35D9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10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AC0B" w14:textId="77777777" w:rsidR="002A5617" w:rsidRPr="00B35D93" w:rsidRDefault="00B35D93" w:rsidP="00B35D9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11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79780E30" w14:textId="77777777" w:rsidR="002A5617" w:rsidRPr="00B35D93" w:rsidRDefault="00B35D93" w:rsidP="00B35D9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</w:tr>
      <w:tr w:rsidR="008313B5" w14:paraId="474451AB" w14:textId="77777777" w:rsidTr="000B6201">
        <w:trPr>
          <w:trHeight w:hRule="exact" w:val="340"/>
        </w:trPr>
        <w:tc>
          <w:tcPr>
            <w:tcW w:w="1081" w:type="dxa"/>
            <w:tcBorders>
              <w:top w:val="single" w:sz="4" w:space="0" w:color="auto"/>
              <w:left w:val="single" w:sz="12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9D2F" w14:textId="77777777" w:rsidR="008313B5" w:rsidRPr="002A5617" w:rsidRDefault="008313B5" w:rsidP="008313B5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Türseite  A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F854" w14:textId="77777777" w:rsidR="008313B5" w:rsidRPr="00B861EA" w:rsidRDefault="00B47D9C" w:rsidP="008313B5">
            <w:pPr>
              <w:jc w:val="center"/>
              <w:rPr>
                <w:rFonts w:ascii="Arial" w:hAnsi="Arial"/>
                <w:b/>
                <w:color w:val="365F91" w:themeColor="accent1" w:themeShade="BF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61E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B861EA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B861E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B861E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B861E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B861E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B861E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89B4" w14:textId="77777777" w:rsidR="008313B5" w:rsidRPr="00B861EA" w:rsidRDefault="00B47D9C" w:rsidP="008313B5">
            <w:pPr>
              <w:jc w:val="center"/>
              <w:rPr>
                <w:rFonts w:ascii="Arial" w:hAnsi="Arial"/>
                <w:b/>
                <w:color w:val="365F91" w:themeColor="accent1" w:themeShade="BF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61E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B861EA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B861E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B861E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B861E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B861E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B861E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9A67" w14:textId="77777777" w:rsidR="008313B5" w:rsidRPr="00B861EA" w:rsidRDefault="008313B5" w:rsidP="008313B5">
            <w:pPr>
              <w:jc w:val="center"/>
              <w:rPr>
                <w:rFonts w:ascii="Arial" w:hAnsi="Arial"/>
                <w:b/>
                <w:color w:val="365F91" w:themeColor="accent1" w:themeShade="BF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61E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B861EA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B861E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B861E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B861E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B861E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B861E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3D5B" w14:textId="77777777" w:rsidR="008313B5" w:rsidRPr="00B861EA" w:rsidRDefault="008313B5" w:rsidP="008313B5">
            <w:pPr>
              <w:jc w:val="center"/>
              <w:rPr>
                <w:rFonts w:ascii="Arial" w:hAnsi="Arial"/>
                <w:b/>
                <w:color w:val="365F91" w:themeColor="accent1" w:themeShade="BF"/>
                <w:sz w:val="18"/>
                <w:szCs w:val="18"/>
              </w:rPr>
            </w:pPr>
            <w:r w:rsidRPr="00B861E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61E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B861EA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B861E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B861E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B861E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B861E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B861E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A107" w14:textId="77777777" w:rsidR="008313B5" w:rsidRPr="00523B6A" w:rsidRDefault="008313B5" w:rsidP="008313B5">
            <w:pPr>
              <w:jc w:val="center"/>
              <w:rPr>
                <w:rFonts w:ascii="Arial" w:hAnsi="Arial"/>
                <w:b/>
                <w:color w:val="365F91" w:themeColor="accent1" w:themeShade="BF"/>
                <w:sz w:val="18"/>
                <w:szCs w:val="18"/>
              </w:rPr>
            </w:pP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62A2" w14:textId="77777777" w:rsidR="008313B5" w:rsidRPr="00523B6A" w:rsidRDefault="008313B5" w:rsidP="008313B5">
            <w:pPr>
              <w:jc w:val="center"/>
              <w:rPr>
                <w:rFonts w:ascii="Arial" w:hAnsi="Arial"/>
                <w:b/>
                <w:color w:val="365F91" w:themeColor="accent1" w:themeShade="BF"/>
                <w:sz w:val="18"/>
                <w:szCs w:val="18"/>
              </w:rPr>
            </w:pP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B991" w14:textId="77777777" w:rsidR="008313B5" w:rsidRPr="00523B6A" w:rsidRDefault="008313B5" w:rsidP="008313B5">
            <w:pPr>
              <w:jc w:val="center"/>
              <w:rPr>
                <w:rFonts w:ascii="Arial" w:hAnsi="Arial"/>
                <w:b/>
                <w:color w:val="365F91" w:themeColor="accent1" w:themeShade="BF"/>
                <w:sz w:val="18"/>
                <w:szCs w:val="18"/>
              </w:rPr>
            </w:pP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6CBEA" w14:textId="77777777" w:rsidR="008313B5" w:rsidRPr="00523B6A" w:rsidRDefault="008313B5" w:rsidP="008313B5">
            <w:pPr>
              <w:jc w:val="center"/>
              <w:rPr>
                <w:rFonts w:ascii="Arial" w:hAnsi="Arial"/>
                <w:b/>
                <w:color w:val="365F91" w:themeColor="accent1" w:themeShade="BF"/>
                <w:sz w:val="18"/>
                <w:szCs w:val="18"/>
              </w:rPr>
            </w:pP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99A7C" w14:textId="77777777" w:rsidR="008313B5" w:rsidRPr="00523B6A" w:rsidRDefault="008313B5" w:rsidP="008313B5">
            <w:pPr>
              <w:jc w:val="center"/>
              <w:rPr>
                <w:rFonts w:ascii="Arial" w:hAnsi="Arial"/>
                <w:b/>
                <w:color w:val="365F91" w:themeColor="accent1" w:themeShade="BF"/>
                <w:sz w:val="18"/>
                <w:szCs w:val="18"/>
              </w:rPr>
            </w:pP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4C287604" w14:textId="77777777" w:rsidR="008313B5" w:rsidRPr="00523B6A" w:rsidRDefault="008313B5" w:rsidP="008313B5">
            <w:pPr>
              <w:jc w:val="center"/>
              <w:rPr>
                <w:rFonts w:ascii="Arial" w:hAnsi="Arial"/>
                <w:b/>
                <w:color w:val="365F91" w:themeColor="accent1" w:themeShade="BF"/>
                <w:sz w:val="18"/>
                <w:szCs w:val="18"/>
              </w:rPr>
            </w:pP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</w:tr>
      <w:tr w:rsidR="008313B5" w14:paraId="31881DF3" w14:textId="77777777" w:rsidTr="000B6201">
        <w:trPr>
          <w:trHeight w:hRule="exact" w:val="340"/>
        </w:trPr>
        <w:tc>
          <w:tcPr>
            <w:tcW w:w="1081" w:type="dxa"/>
            <w:tcBorders>
              <w:top w:val="single" w:sz="4" w:space="0" w:color="auto"/>
              <w:left w:val="single" w:sz="12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DB46" w14:textId="77777777" w:rsidR="008313B5" w:rsidRPr="008313B5" w:rsidRDefault="008313B5" w:rsidP="00D240C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Türseite  B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D136" w14:textId="77777777" w:rsidR="008313B5" w:rsidRPr="00523B6A" w:rsidRDefault="008313B5" w:rsidP="008313B5">
            <w:pPr>
              <w:jc w:val="center"/>
              <w:rPr>
                <w:rFonts w:ascii="Arial" w:hAnsi="Arial"/>
                <w:b/>
                <w:color w:val="365F91" w:themeColor="accent1" w:themeShade="BF"/>
              </w:rPr>
            </w:pP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FB15" w14:textId="77777777" w:rsidR="008313B5" w:rsidRPr="00523B6A" w:rsidRDefault="008313B5" w:rsidP="008313B5">
            <w:pPr>
              <w:jc w:val="center"/>
              <w:rPr>
                <w:rFonts w:ascii="Arial" w:hAnsi="Arial"/>
                <w:b/>
                <w:color w:val="365F91" w:themeColor="accent1" w:themeShade="BF"/>
              </w:rPr>
            </w:pP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0ED9" w14:textId="77777777" w:rsidR="008313B5" w:rsidRPr="00523B6A" w:rsidRDefault="00B47D9C" w:rsidP="008313B5">
            <w:pPr>
              <w:jc w:val="center"/>
              <w:rPr>
                <w:rFonts w:ascii="Arial" w:hAnsi="Arial"/>
                <w:b/>
                <w:color w:val="365F91" w:themeColor="accent1" w:themeShade="BF"/>
              </w:rPr>
            </w:pP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79D8" w14:textId="77777777" w:rsidR="008313B5" w:rsidRPr="00523B6A" w:rsidRDefault="00B47D9C" w:rsidP="008313B5">
            <w:pPr>
              <w:jc w:val="center"/>
              <w:rPr>
                <w:rFonts w:ascii="Arial" w:hAnsi="Arial"/>
                <w:b/>
                <w:color w:val="365F91" w:themeColor="accent1" w:themeShade="BF"/>
              </w:rPr>
            </w:pP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133B" w14:textId="77777777" w:rsidR="008313B5" w:rsidRPr="00523B6A" w:rsidRDefault="00B47D9C" w:rsidP="008313B5">
            <w:pPr>
              <w:jc w:val="center"/>
              <w:rPr>
                <w:rFonts w:ascii="Arial" w:hAnsi="Arial"/>
                <w:b/>
                <w:color w:val="365F91" w:themeColor="accent1" w:themeShade="BF"/>
              </w:rPr>
            </w:pP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AE60" w14:textId="77777777" w:rsidR="008313B5" w:rsidRPr="00523B6A" w:rsidRDefault="008313B5" w:rsidP="008313B5">
            <w:pPr>
              <w:jc w:val="center"/>
              <w:rPr>
                <w:rFonts w:ascii="Arial" w:hAnsi="Arial"/>
                <w:b/>
                <w:color w:val="365F91" w:themeColor="accent1" w:themeShade="BF"/>
              </w:rPr>
            </w:pP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811A" w14:textId="77777777" w:rsidR="008313B5" w:rsidRPr="00523B6A" w:rsidRDefault="008313B5" w:rsidP="008313B5">
            <w:pPr>
              <w:jc w:val="center"/>
              <w:rPr>
                <w:rFonts w:ascii="Arial" w:hAnsi="Arial"/>
                <w:b/>
                <w:color w:val="365F91" w:themeColor="accent1" w:themeShade="BF"/>
              </w:rPr>
            </w:pP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8F53" w14:textId="77777777" w:rsidR="008313B5" w:rsidRPr="00523B6A" w:rsidRDefault="008313B5" w:rsidP="008313B5">
            <w:pPr>
              <w:jc w:val="center"/>
              <w:rPr>
                <w:rFonts w:ascii="Arial" w:hAnsi="Arial"/>
                <w:b/>
                <w:color w:val="365F91" w:themeColor="accent1" w:themeShade="BF"/>
              </w:rPr>
            </w:pP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D2490" w14:textId="77777777" w:rsidR="008313B5" w:rsidRPr="00523B6A" w:rsidRDefault="008313B5" w:rsidP="008313B5">
            <w:pPr>
              <w:jc w:val="center"/>
              <w:rPr>
                <w:rFonts w:ascii="Arial" w:hAnsi="Arial"/>
                <w:b/>
                <w:color w:val="365F91" w:themeColor="accent1" w:themeShade="BF"/>
              </w:rPr>
            </w:pP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2370981C" w14:textId="77777777" w:rsidR="008313B5" w:rsidRPr="00523B6A" w:rsidRDefault="008313B5" w:rsidP="008313B5">
            <w:pPr>
              <w:jc w:val="center"/>
              <w:rPr>
                <w:rFonts w:ascii="Arial" w:hAnsi="Arial"/>
                <w:b/>
                <w:color w:val="365F91" w:themeColor="accent1" w:themeShade="BF"/>
              </w:rPr>
            </w:pP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instrText xml:space="preserve"> FORMTEXT </w:instrTex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separate"/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noProof/>
                <w:color w:val="365F91" w:themeColor="accent1" w:themeShade="BF"/>
                <w:szCs w:val="18"/>
              </w:rPr>
              <w:t> </w:t>
            </w:r>
            <w:r w:rsidRPr="00523B6A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fldChar w:fldCharType="end"/>
            </w:r>
          </w:p>
        </w:tc>
      </w:tr>
      <w:tr w:rsidR="00955B28" w14:paraId="4D8B09C6" w14:textId="77777777" w:rsidTr="000B6201">
        <w:trPr>
          <w:trHeight w:val="310"/>
        </w:trPr>
        <w:tc>
          <w:tcPr>
            <w:tcW w:w="11199" w:type="dxa"/>
            <w:gridSpan w:val="38"/>
            <w:tcBorders>
              <w:top w:val="single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4DF1BA75" w14:textId="77777777" w:rsidR="00955B28" w:rsidRDefault="00955B28" w:rsidP="00D240CC">
            <w:pPr>
              <w:rPr>
                <w:rFonts w:ascii="Arial" w:hAnsi="Arial"/>
                <w:b/>
              </w:rPr>
            </w:pPr>
          </w:p>
        </w:tc>
      </w:tr>
      <w:tr w:rsidR="004E18FA" w14:paraId="2A493F27" w14:textId="77777777" w:rsidTr="000B6201">
        <w:trPr>
          <w:trHeight w:val="310"/>
        </w:trPr>
        <w:tc>
          <w:tcPr>
            <w:tcW w:w="11199" w:type="dxa"/>
            <w:gridSpan w:val="3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4A1532C3" w14:textId="77777777" w:rsidR="004E18FA" w:rsidRDefault="004E18FA" w:rsidP="00D240CC">
            <w:pPr>
              <w:rPr>
                <w:rFonts w:ascii="Arial" w:hAnsi="Arial"/>
                <w:b/>
              </w:rPr>
            </w:pPr>
          </w:p>
        </w:tc>
      </w:tr>
      <w:tr w:rsidR="004E18FA" w14:paraId="42A58F1F" w14:textId="77777777" w:rsidTr="000B6201">
        <w:trPr>
          <w:trHeight w:val="310"/>
        </w:trPr>
        <w:tc>
          <w:tcPr>
            <w:tcW w:w="11199" w:type="dxa"/>
            <w:gridSpan w:val="3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1DF7B348" w14:textId="77777777" w:rsidR="004E18FA" w:rsidRDefault="004E18FA" w:rsidP="00D240CC">
            <w:pPr>
              <w:rPr>
                <w:rFonts w:ascii="Arial" w:hAnsi="Arial"/>
                <w:b/>
              </w:rPr>
            </w:pPr>
          </w:p>
        </w:tc>
      </w:tr>
      <w:tr w:rsidR="004E18FA" w14:paraId="12321DEF" w14:textId="77777777" w:rsidTr="000B6201">
        <w:trPr>
          <w:trHeight w:val="310"/>
        </w:trPr>
        <w:tc>
          <w:tcPr>
            <w:tcW w:w="11199" w:type="dxa"/>
            <w:gridSpan w:val="3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68C96B9C" w14:textId="77777777" w:rsidR="004E18FA" w:rsidRDefault="004E18FA" w:rsidP="00D240CC">
            <w:pPr>
              <w:rPr>
                <w:rFonts w:ascii="Arial" w:hAnsi="Arial"/>
                <w:b/>
              </w:rPr>
            </w:pPr>
          </w:p>
        </w:tc>
      </w:tr>
      <w:tr w:rsidR="00E451D8" w14:paraId="06A5AAB3" w14:textId="77777777" w:rsidTr="004A74B9">
        <w:trPr>
          <w:trHeight w:val="310"/>
        </w:trPr>
        <w:tc>
          <w:tcPr>
            <w:tcW w:w="11199" w:type="dxa"/>
            <w:gridSpan w:val="38"/>
            <w:tcBorders>
              <w:top w:val="dotted" w:sz="4" w:space="0" w:color="auto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6A02C0A7" w14:textId="77777777" w:rsidR="00E451D8" w:rsidRDefault="00E451D8" w:rsidP="00D240CC">
            <w:pPr>
              <w:rPr>
                <w:rFonts w:ascii="Arial" w:hAnsi="Arial"/>
                <w:b/>
              </w:rPr>
            </w:pPr>
          </w:p>
        </w:tc>
      </w:tr>
    </w:tbl>
    <w:p w14:paraId="2F3D0B9C" w14:textId="77777777" w:rsidR="00374180" w:rsidRDefault="00374180">
      <w:r>
        <w:br w:type="page"/>
      </w:r>
    </w:p>
    <w:tbl>
      <w:tblPr>
        <w:tblW w:w="11199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"/>
        <w:gridCol w:w="915"/>
        <w:gridCol w:w="715"/>
        <w:gridCol w:w="43"/>
        <w:gridCol w:w="22"/>
        <w:gridCol w:w="212"/>
        <w:gridCol w:w="90"/>
        <w:gridCol w:w="15"/>
        <w:gridCol w:w="151"/>
        <w:gridCol w:w="354"/>
        <w:gridCol w:w="70"/>
        <w:gridCol w:w="360"/>
        <w:gridCol w:w="14"/>
        <w:gridCol w:w="370"/>
        <w:gridCol w:w="463"/>
        <w:gridCol w:w="339"/>
        <w:gridCol w:w="269"/>
        <w:gridCol w:w="80"/>
        <w:gridCol w:w="12"/>
        <w:gridCol w:w="507"/>
        <w:gridCol w:w="29"/>
        <w:gridCol w:w="770"/>
        <w:gridCol w:w="35"/>
        <w:gridCol w:w="58"/>
        <w:gridCol w:w="216"/>
        <w:gridCol w:w="267"/>
        <w:gridCol w:w="353"/>
        <w:gridCol w:w="551"/>
        <w:gridCol w:w="12"/>
        <w:gridCol w:w="21"/>
        <w:gridCol w:w="239"/>
        <w:gridCol w:w="441"/>
        <w:gridCol w:w="97"/>
        <w:gridCol w:w="341"/>
        <w:gridCol w:w="169"/>
        <w:gridCol w:w="72"/>
        <w:gridCol w:w="1446"/>
      </w:tblGrid>
      <w:tr w:rsidR="00307A7A" w14:paraId="35C5CE13" w14:textId="77777777" w:rsidTr="004A74B9">
        <w:trPr>
          <w:trHeight w:hRule="exact" w:val="284"/>
        </w:trPr>
        <w:tc>
          <w:tcPr>
            <w:tcW w:w="11199" w:type="dxa"/>
            <w:gridSpan w:val="37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1C925B50" w14:textId="3E1E6608" w:rsidR="00307A7A" w:rsidRDefault="00307A7A" w:rsidP="00307A7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Haltestellen / Türen</w:t>
            </w:r>
          </w:p>
        </w:tc>
      </w:tr>
      <w:tr w:rsidR="009D63E2" w14:paraId="42F97569" w14:textId="77777777" w:rsidTr="004A74B9">
        <w:trPr>
          <w:trHeight w:hRule="exact" w:val="340"/>
        </w:trPr>
        <w:tc>
          <w:tcPr>
            <w:tcW w:w="1081" w:type="dxa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007F89B8" w14:textId="77777777" w:rsidR="009D63E2" w:rsidRPr="00AB2DD6" w:rsidRDefault="009D63E2" w:rsidP="009D63E2">
            <w:pPr>
              <w:pStyle w:val="berschrift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</w:t>
            </w:r>
          </w:p>
        </w:tc>
        <w:tc>
          <w:tcPr>
            <w:tcW w:w="4402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D31104" w14:textId="77777777" w:rsidR="009D63E2" w:rsidRPr="00AB2DD6" w:rsidRDefault="009D63E2" w:rsidP="009D63E2">
            <w:pPr>
              <w:pStyle w:val="berschrift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Schachttüren</w:t>
            </w:r>
          </w:p>
        </w:tc>
        <w:tc>
          <w:tcPr>
            <w:tcW w:w="5716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374090A2" w14:textId="77777777" w:rsidR="00D84820" w:rsidRPr="00D84820" w:rsidRDefault="009D63E2" w:rsidP="000A7725">
            <w:pPr>
              <w:pStyle w:val="berschrift5"/>
            </w:pPr>
            <w:r>
              <w:rPr>
                <w:rFonts w:cs="Arial"/>
                <w:sz w:val="18"/>
                <w:szCs w:val="18"/>
              </w:rPr>
              <w:t>Fahrkorbtür</w:t>
            </w:r>
            <w:r w:rsidR="000A7725">
              <w:rPr>
                <w:rFonts w:cs="Arial"/>
                <w:sz w:val="18"/>
                <w:szCs w:val="18"/>
              </w:rPr>
              <w:t>antrieb</w:t>
            </w:r>
            <w:r>
              <w:rPr>
                <w:rFonts w:cs="Arial"/>
                <w:sz w:val="18"/>
                <w:szCs w:val="18"/>
              </w:rPr>
              <w:t>/e</w:t>
            </w:r>
            <w:r w:rsidR="000A7725">
              <w:rPr>
                <w:rFonts w:cs="Arial"/>
                <w:sz w:val="18"/>
                <w:szCs w:val="18"/>
              </w:rPr>
              <w:t xml:space="preserve"> </w:t>
            </w:r>
            <w:r w:rsidR="00D84820">
              <w:rPr>
                <w:rFonts w:cs="Arial"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</w:rPr>
                <w:id w:val="125262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72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A7725" w:rsidRPr="00AB2DD6">
              <w:rPr>
                <w:rFonts w:cs="Arial"/>
                <w:sz w:val="18"/>
                <w:szCs w:val="18"/>
              </w:rPr>
              <w:t xml:space="preserve"> </w:t>
            </w:r>
            <w:r w:rsidR="000A7725">
              <w:rPr>
                <w:rFonts w:cs="Arial"/>
                <w:sz w:val="18"/>
                <w:szCs w:val="18"/>
              </w:rPr>
              <w:t xml:space="preserve">  </w:t>
            </w:r>
            <w:r w:rsidR="00D84820">
              <w:rPr>
                <w:rFonts w:cs="Arial"/>
                <w:sz w:val="18"/>
                <w:szCs w:val="18"/>
              </w:rPr>
              <w:t>230V AC</w:t>
            </w:r>
            <w:r w:rsidR="000A7725">
              <w:rPr>
                <w:rFonts w:cs="Arial"/>
                <w:sz w:val="18"/>
                <w:szCs w:val="18"/>
              </w:rPr>
              <w:t xml:space="preserve">   /   </w:t>
            </w:r>
            <w:sdt>
              <w:sdtPr>
                <w:rPr>
                  <w:rFonts w:cs="Arial"/>
                  <w:sz w:val="18"/>
                  <w:szCs w:val="18"/>
                </w:rPr>
                <w:id w:val="-39289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72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A7725" w:rsidRPr="00AB2DD6">
              <w:rPr>
                <w:rFonts w:cs="Arial"/>
                <w:sz w:val="18"/>
                <w:szCs w:val="18"/>
              </w:rPr>
              <w:t xml:space="preserve"> </w:t>
            </w:r>
            <w:r w:rsidR="000A7725">
              <w:rPr>
                <w:rFonts w:cs="Arial"/>
                <w:sz w:val="18"/>
                <w:szCs w:val="18"/>
              </w:rPr>
              <w:t xml:space="preserve">  400V AC</w:t>
            </w:r>
          </w:p>
        </w:tc>
      </w:tr>
      <w:tr w:rsidR="00801B3C" w14:paraId="7FFB1160" w14:textId="77777777" w:rsidTr="004A74B9">
        <w:trPr>
          <w:trHeight w:hRule="exact" w:val="340"/>
        </w:trPr>
        <w:tc>
          <w:tcPr>
            <w:tcW w:w="1081" w:type="dxa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771A1FD2" w14:textId="77777777" w:rsidR="00801B3C" w:rsidRDefault="00801B3C" w:rsidP="00801B3C">
            <w:pPr>
              <w:pStyle w:val="berschrift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Türseite  A</w:t>
            </w:r>
          </w:p>
        </w:tc>
        <w:tc>
          <w:tcPr>
            <w:tcW w:w="216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43C3F5" w14:textId="77777777" w:rsidR="00801B3C" w:rsidRDefault="002A31B8" w:rsidP="00801B3C">
            <w:pPr>
              <w:pStyle w:val="berschrift5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18841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D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01B3C" w:rsidRPr="00AB2DD6">
              <w:rPr>
                <w:rFonts w:cs="Arial"/>
                <w:sz w:val="18"/>
                <w:szCs w:val="18"/>
              </w:rPr>
              <w:t xml:space="preserve"> </w:t>
            </w:r>
            <w:r w:rsidR="00801B3C">
              <w:rPr>
                <w:rFonts w:cs="Arial"/>
                <w:b w:val="0"/>
                <w:sz w:val="18"/>
                <w:szCs w:val="18"/>
              </w:rPr>
              <w:t>über Fahrkorbtür</w:t>
            </w:r>
          </w:p>
        </w:tc>
        <w:tc>
          <w:tcPr>
            <w:tcW w:w="223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C173D6" w14:textId="77777777" w:rsidR="00801B3C" w:rsidRDefault="002A31B8" w:rsidP="00801B3C">
            <w:pPr>
              <w:pStyle w:val="berschrift5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48439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D13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25D13" w:rsidRPr="00AB2DD6">
              <w:rPr>
                <w:rFonts w:cs="Arial"/>
                <w:sz w:val="18"/>
                <w:szCs w:val="18"/>
              </w:rPr>
              <w:t xml:space="preserve"> </w:t>
            </w:r>
            <w:r w:rsidR="00E25D13">
              <w:rPr>
                <w:rFonts w:cs="Arial"/>
                <w:b w:val="0"/>
                <w:sz w:val="18"/>
                <w:szCs w:val="18"/>
              </w:rPr>
              <w:t>handbetätigt</w:t>
            </w:r>
          </w:p>
        </w:tc>
        <w:tc>
          <w:tcPr>
            <w:tcW w:w="139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858673" w14:textId="77777777" w:rsidR="00801B3C" w:rsidRDefault="002A31B8" w:rsidP="00E6734A">
            <w:pPr>
              <w:pStyle w:val="berschrift5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9600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D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01B3C" w:rsidRPr="00AB2DD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801B3C">
              <w:rPr>
                <w:rFonts w:cs="Arial"/>
                <w:b w:val="0"/>
                <w:sz w:val="18"/>
                <w:szCs w:val="18"/>
              </w:rPr>
              <w:t>autom</w:t>
            </w:r>
            <w:proofErr w:type="spellEnd"/>
            <w:r w:rsidR="00801B3C">
              <w:rPr>
                <w:rFonts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280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83BBF9" w14:textId="77777777" w:rsidR="00801B3C" w:rsidRPr="00801B3C" w:rsidRDefault="00801B3C" w:rsidP="00B47D9C">
            <w:pPr>
              <w:pStyle w:val="berschrift5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Typ  </w:t>
            </w:r>
            <w:r w:rsidR="00B47D9C" w:rsidRPr="00C60B36">
              <w:rPr>
                <w:rFonts w:cs="Arial"/>
                <w:b w:val="0"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47D9C" w:rsidRPr="00C60B36">
              <w:rPr>
                <w:rFonts w:cs="Arial"/>
                <w:b w:val="0"/>
                <w:color w:val="365F91" w:themeColor="accent1" w:themeShade="BF"/>
                <w:szCs w:val="18"/>
              </w:rPr>
              <w:instrText xml:space="preserve"> FORMTEXT </w:instrText>
            </w:r>
            <w:r w:rsidR="00B47D9C" w:rsidRPr="00C60B36">
              <w:rPr>
                <w:rFonts w:cs="Arial"/>
                <w:b w:val="0"/>
                <w:color w:val="365F91" w:themeColor="accent1" w:themeShade="BF"/>
                <w:szCs w:val="18"/>
              </w:rPr>
            </w:r>
            <w:r w:rsidR="00B47D9C" w:rsidRPr="00C60B36">
              <w:rPr>
                <w:rFonts w:cs="Arial"/>
                <w:b w:val="0"/>
                <w:color w:val="365F91" w:themeColor="accent1" w:themeShade="BF"/>
                <w:szCs w:val="18"/>
              </w:rPr>
              <w:fldChar w:fldCharType="separate"/>
            </w:r>
            <w:r w:rsidR="00B47D9C" w:rsidRPr="00C60B36">
              <w:rPr>
                <w:rFonts w:cs="Arial"/>
                <w:b w:val="0"/>
                <w:noProof/>
                <w:color w:val="365F91" w:themeColor="accent1" w:themeShade="BF"/>
                <w:szCs w:val="18"/>
              </w:rPr>
              <w:t> </w:t>
            </w:r>
            <w:r w:rsidR="00B47D9C" w:rsidRPr="00C60B36">
              <w:rPr>
                <w:rFonts w:cs="Arial"/>
                <w:b w:val="0"/>
                <w:noProof/>
                <w:color w:val="365F91" w:themeColor="accent1" w:themeShade="BF"/>
                <w:szCs w:val="18"/>
              </w:rPr>
              <w:t> </w:t>
            </w:r>
            <w:r w:rsidR="00B47D9C" w:rsidRPr="00C60B36">
              <w:rPr>
                <w:rFonts w:cs="Arial"/>
                <w:b w:val="0"/>
                <w:noProof/>
                <w:color w:val="365F91" w:themeColor="accent1" w:themeShade="BF"/>
                <w:szCs w:val="18"/>
              </w:rPr>
              <w:t> </w:t>
            </w:r>
            <w:r w:rsidR="00B47D9C" w:rsidRPr="00C60B36">
              <w:rPr>
                <w:rFonts w:cs="Arial"/>
                <w:b w:val="0"/>
                <w:noProof/>
                <w:color w:val="365F91" w:themeColor="accent1" w:themeShade="BF"/>
                <w:szCs w:val="18"/>
              </w:rPr>
              <w:t> </w:t>
            </w:r>
            <w:r w:rsidR="00B47D9C" w:rsidRPr="00C60B36">
              <w:rPr>
                <w:rFonts w:cs="Arial"/>
                <w:b w:val="0"/>
                <w:noProof/>
                <w:color w:val="365F91" w:themeColor="accent1" w:themeShade="BF"/>
                <w:szCs w:val="18"/>
              </w:rPr>
              <w:t> </w:t>
            </w:r>
            <w:r w:rsidR="00B47D9C" w:rsidRPr="00C60B36">
              <w:rPr>
                <w:rFonts w:cs="Arial"/>
                <w:b w:val="0"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15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43CF3A44" w14:textId="77777777" w:rsidR="00801B3C" w:rsidRDefault="002A31B8" w:rsidP="00E6734A">
            <w:pPr>
              <w:pStyle w:val="berschrift5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3950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3C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01B3C" w:rsidRPr="00AB2DD6">
              <w:rPr>
                <w:rFonts w:cs="Arial"/>
                <w:sz w:val="18"/>
                <w:szCs w:val="18"/>
              </w:rPr>
              <w:t xml:space="preserve"> </w:t>
            </w:r>
            <w:r w:rsidR="00801B3C" w:rsidRPr="00801B3C">
              <w:rPr>
                <w:rFonts w:cs="Arial"/>
                <w:b w:val="0"/>
                <w:sz w:val="18"/>
                <w:szCs w:val="18"/>
              </w:rPr>
              <w:t>CANopen</w:t>
            </w:r>
          </w:p>
        </w:tc>
      </w:tr>
      <w:tr w:rsidR="00E25D13" w14:paraId="781F072B" w14:textId="77777777" w:rsidTr="004A74B9">
        <w:trPr>
          <w:trHeight w:hRule="exact" w:val="340"/>
        </w:trPr>
        <w:tc>
          <w:tcPr>
            <w:tcW w:w="1081" w:type="dxa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5DD68570" w14:textId="77777777" w:rsidR="00E25D13" w:rsidRDefault="00E25D13" w:rsidP="00801B3C">
            <w:pPr>
              <w:pStyle w:val="berschrift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Türseite  B</w:t>
            </w:r>
          </w:p>
        </w:tc>
        <w:tc>
          <w:tcPr>
            <w:tcW w:w="216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C9F361" w14:textId="77777777" w:rsidR="00E25D13" w:rsidRDefault="002A31B8" w:rsidP="00801B3C">
            <w:pPr>
              <w:pStyle w:val="berschrift5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9487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D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25D13" w:rsidRPr="00AB2DD6">
              <w:rPr>
                <w:rFonts w:cs="Arial"/>
                <w:sz w:val="18"/>
                <w:szCs w:val="18"/>
              </w:rPr>
              <w:t xml:space="preserve"> </w:t>
            </w:r>
            <w:r w:rsidR="00E25D13">
              <w:rPr>
                <w:rFonts w:cs="Arial"/>
                <w:b w:val="0"/>
                <w:sz w:val="18"/>
                <w:szCs w:val="18"/>
              </w:rPr>
              <w:t>über Fahrkorbtür</w:t>
            </w:r>
          </w:p>
        </w:tc>
        <w:tc>
          <w:tcPr>
            <w:tcW w:w="223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8A93FA" w14:textId="77777777" w:rsidR="00E25D13" w:rsidRDefault="002A31B8" w:rsidP="00801B3C">
            <w:pPr>
              <w:pStyle w:val="berschrift5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4393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D13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25D13" w:rsidRPr="00AB2DD6">
              <w:rPr>
                <w:rFonts w:cs="Arial"/>
                <w:sz w:val="18"/>
                <w:szCs w:val="18"/>
              </w:rPr>
              <w:t xml:space="preserve"> </w:t>
            </w:r>
            <w:r w:rsidR="00E25D13">
              <w:rPr>
                <w:rFonts w:cs="Arial"/>
                <w:b w:val="0"/>
                <w:sz w:val="18"/>
                <w:szCs w:val="18"/>
              </w:rPr>
              <w:t>handbetätigt</w:t>
            </w:r>
          </w:p>
        </w:tc>
        <w:tc>
          <w:tcPr>
            <w:tcW w:w="139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5B9917" w14:textId="77777777" w:rsidR="00E25D13" w:rsidRDefault="002A31B8" w:rsidP="00E6734A">
            <w:pPr>
              <w:pStyle w:val="berschrift5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8851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D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25D13" w:rsidRPr="00AB2DD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E25D13">
              <w:rPr>
                <w:rFonts w:cs="Arial"/>
                <w:b w:val="0"/>
                <w:sz w:val="18"/>
                <w:szCs w:val="18"/>
              </w:rPr>
              <w:t>autom</w:t>
            </w:r>
            <w:proofErr w:type="spellEnd"/>
            <w:r w:rsidR="00E25D13">
              <w:rPr>
                <w:rFonts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280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0CD4D5" w14:textId="77777777" w:rsidR="00E25D13" w:rsidRDefault="00E25D13" w:rsidP="00FE5D37">
            <w:pPr>
              <w:pStyle w:val="berschrift5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Typ  </w:t>
            </w:r>
            <w:r w:rsidR="00B47D9C" w:rsidRPr="00C60B36">
              <w:rPr>
                <w:rFonts w:cs="Arial"/>
                <w:b w:val="0"/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47D9C" w:rsidRPr="00C60B36">
              <w:rPr>
                <w:rFonts w:cs="Arial"/>
                <w:b w:val="0"/>
                <w:color w:val="365F91" w:themeColor="accent1" w:themeShade="BF"/>
                <w:szCs w:val="18"/>
              </w:rPr>
              <w:instrText xml:space="preserve"> FORMTEXT </w:instrText>
            </w:r>
            <w:r w:rsidR="00B47D9C" w:rsidRPr="00C60B36">
              <w:rPr>
                <w:rFonts w:cs="Arial"/>
                <w:b w:val="0"/>
                <w:color w:val="365F91" w:themeColor="accent1" w:themeShade="BF"/>
                <w:szCs w:val="18"/>
              </w:rPr>
            </w:r>
            <w:r w:rsidR="00B47D9C" w:rsidRPr="00C60B36">
              <w:rPr>
                <w:rFonts w:cs="Arial"/>
                <w:b w:val="0"/>
                <w:color w:val="365F91" w:themeColor="accent1" w:themeShade="BF"/>
                <w:szCs w:val="18"/>
              </w:rPr>
              <w:fldChar w:fldCharType="separate"/>
            </w:r>
            <w:r w:rsidR="00B47D9C" w:rsidRPr="00C60B36">
              <w:rPr>
                <w:rFonts w:cs="Arial"/>
                <w:b w:val="0"/>
                <w:noProof/>
                <w:color w:val="365F91" w:themeColor="accent1" w:themeShade="BF"/>
                <w:szCs w:val="18"/>
              </w:rPr>
              <w:t> </w:t>
            </w:r>
            <w:r w:rsidR="00B47D9C" w:rsidRPr="00C60B36">
              <w:rPr>
                <w:rFonts w:cs="Arial"/>
                <w:b w:val="0"/>
                <w:noProof/>
                <w:color w:val="365F91" w:themeColor="accent1" w:themeShade="BF"/>
                <w:szCs w:val="18"/>
              </w:rPr>
              <w:t> </w:t>
            </w:r>
            <w:r w:rsidR="00B47D9C" w:rsidRPr="00C60B36">
              <w:rPr>
                <w:rFonts w:cs="Arial"/>
                <w:b w:val="0"/>
                <w:noProof/>
                <w:color w:val="365F91" w:themeColor="accent1" w:themeShade="BF"/>
                <w:szCs w:val="18"/>
              </w:rPr>
              <w:t> </w:t>
            </w:r>
            <w:r w:rsidR="00B47D9C" w:rsidRPr="00C60B36">
              <w:rPr>
                <w:rFonts w:cs="Arial"/>
                <w:b w:val="0"/>
                <w:noProof/>
                <w:color w:val="365F91" w:themeColor="accent1" w:themeShade="BF"/>
                <w:szCs w:val="18"/>
              </w:rPr>
              <w:t> </w:t>
            </w:r>
            <w:r w:rsidR="00B47D9C" w:rsidRPr="00C60B36">
              <w:rPr>
                <w:rFonts w:cs="Arial"/>
                <w:b w:val="0"/>
                <w:noProof/>
                <w:color w:val="365F91" w:themeColor="accent1" w:themeShade="BF"/>
                <w:szCs w:val="18"/>
              </w:rPr>
              <w:t> </w:t>
            </w:r>
            <w:r w:rsidR="00B47D9C" w:rsidRPr="00C60B36">
              <w:rPr>
                <w:rFonts w:cs="Arial"/>
                <w:b w:val="0"/>
                <w:color w:val="365F91" w:themeColor="accent1" w:themeShade="BF"/>
                <w:szCs w:val="18"/>
              </w:rPr>
              <w:fldChar w:fldCharType="end"/>
            </w:r>
          </w:p>
        </w:tc>
        <w:tc>
          <w:tcPr>
            <w:tcW w:w="15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2E4DC22D" w14:textId="77777777" w:rsidR="00E25D13" w:rsidRDefault="002A31B8" w:rsidP="00E6734A">
            <w:pPr>
              <w:pStyle w:val="berschrift5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32788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D13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25D13" w:rsidRPr="00AB2DD6">
              <w:rPr>
                <w:rFonts w:cs="Arial"/>
                <w:sz w:val="18"/>
                <w:szCs w:val="18"/>
              </w:rPr>
              <w:t xml:space="preserve"> </w:t>
            </w:r>
            <w:r w:rsidR="00E25D13" w:rsidRPr="00801B3C">
              <w:rPr>
                <w:rFonts w:cs="Arial"/>
                <w:b w:val="0"/>
                <w:sz w:val="18"/>
                <w:szCs w:val="18"/>
              </w:rPr>
              <w:t>CANopen</w:t>
            </w:r>
          </w:p>
        </w:tc>
      </w:tr>
      <w:tr w:rsidR="00F81C7E" w14:paraId="460876B5" w14:textId="77777777" w:rsidTr="004A74B9">
        <w:trPr>
          <w:trHeight w:hRule="exact" w:val="340"/>
        </w:trPr>
        <w:tc>
          <w:tcPr>
            <w:tcW w:w="11199" w:type="dxa"/>
            <w:gridSpan w:val="37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5963001E" w14:textId="77777777" w:rsidR="00F81C7E" w:rsidRPr="00AB2DD6" w:rsidRDefault="00F81C7E" w:rsidP="003B3C98">
            <w:pPr>
              <w:rPr>
                <w:rFonts w:ascii="Arial" w:hAnsi="Arial" w:cs="Arial"/>
                <w:sz w:val="18"/>
                <w:szCs w:val="18"/>
              </w:rPr>
            </w:pPr>
            <w:r w:rsidRPr="00AB2DD6">
              <w:rPr>
                <w:rFonts w:ascii="Arial" w:hAnsi="Arial" w:cs="Arial"/>
                <w:sz w:val="18"/>
                <w:szCs w:val="18"/>
              </w:rPr>
              <w:t xml:space="preserve">abweichend         </w:t>
            </w:r>
            <w:r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60B36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Pr="00C60B36">
              <w:rPr>
                <w:rFonts w:ascii="Arial" w:hAnsi="Arial" w:cs="Arial"/>
                <w:b/>
                <w:color w:val="365F91" w:themeColor="accent1" w:themeShade="BF"/>
              </w:rPr>
            </w:r>
            <w:r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</w:p>
        </w:tc>
      </w:tr>
      <w:tr w:rsidR="00F81C7E" w14:paraId="60AEF065" w14:textId="77777777" w:rsidTr="004A74B9">
        <w:trPr>
          <w:trHeight w:hRule="exact" w:val="340"/>
        </w:trPr>
        <w:tc>
          <w:tcPr>
            <w:tcW w:w="3598" w:type="dxa"/>
            <w:gridSpan w:val="10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4DBEE89A" w14:textId="77777777" w:rsidR="00F81C7E" w:rsidRDefault="002A31B8" w:rsidP="00E9433B">
            <w:pPr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20193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7E" w:rsidRPr="00AB2DD6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F81C7E" w:rsidRPr="00AB2DD6">
              <w:rPr>
                <w:rFonts w:ascii="Arial" w:hAnsi="Arial" w:cs="Arial"/>
                <w:bCs/>
                <w:sz w:val="18"/>
                <w:szCs w:val="18"/>
              </w:rPr>
              <w:t xml:space="preserve"> Riegelmagnet  </w:t>
            </w:r>
            <w:r w:rsidR="00F81C7E"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81C7E" w:rsidRPr="00C60B36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="00F81C7E" w:rsidRPr="00C60B36">
              <w:rPr>
                <w:rFonts w:ascii="Arial" w:hAnsi="Arial" w:cs="Arial"/>
                <w:b/>
                <w:color w:val="365F91" w:themeColor="accent1" w:themeShade="BF"/>
              </w:rPr>
            </w:r>
            <w:r w:rsidR="00F81C7E"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="00F81C7E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F81C7E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F81C7E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F81C7E"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  <w:r w:rsidR="00F81C7E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27D2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F81C7E" w:rsidRPr="005F2AC9">
              <w:rPr>
                <w:rFonts w:ascii="Arial" w:hAnsi="Arial" w:cs="Arial"/>
                <w:b/>
              </w:rPr>
              <w:t>V</w:t>
            </w:r>
            <w:r w:rsidR="00F81C7E" w:rsidRPr="00AB2DD6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F81C7E"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81C7E" w:rsidRPr="00C60B36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="00F81C7E" w:rsidRPr="00C60B36">
              <w:rPr>
                <w:rFonts w:ascii="Arial" w:hAnsi="Arial" w:cs="Arial"/>
                <w:b/>
                <w:color w:val="365F91" w:themeColor="accent1" w:themeShade="BF"/>
              </w:rPr>
            </w:r>
            <w:r w:rsidR="00F81C7E"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="00F81C7E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F81C7E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F81C7E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F81C7E"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  <w:r w:rsidR="00F81C7E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27D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F81C7E" w:rsidRPr="005F2AC9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7601" w:type="dxa"/>
            <w:gridSpan w:val="2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2FEE3689" w14:textId="77777777" w:rsidR="00F81C7E" w:rsidRPr="00AB2DD6" w:rsidRDefault="00F81C7E" w:rsidP="003B3C98">
            <w:pPr>
              <w:rPr>
                <w:rFonts w:ascii="Arial" w:hAnsi="Arial" w:cs="Arial"/>
                <w:sz w:val="18"/>
                <w:szCs w:val="18"/>
              </w:rPr>
            </w:pPr>
            <w:r w:rsidRPr="00AB2DD6">
              <w:rPr>
                <w:rFonts w:ascii="Arial" w:hAnsi="Arial" w:cs="Arial"/>
                <w:sz w:val="18"/>
                <w:szCs w:val="18"/>
              </w:rPr>
              <w:t xml:space="preserve">abweichend         </w:t>
            </w:r>
            <w:r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60B36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Pr="00C60B36">
              <w:rPr>
                <w:rFonts w:ascii="Arial" w:hAnsi="Arial" w:cs="Arial"/>
                <w:b/>
                <w:color w:val="365F91" w:themeColor="accent1" w:themeShade="BF"/>
              </w:rPr>
            </w:r>
            <w:r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</w:p>
        </w:tc>
      </w:tr>
      <w:tr w:rsidR="008F3BA0" w14:paraId="417F728E" w14:textId="77777777" w:rsidTr="004A74B9">
        <w:trPr>
          <w:trHeight w:hRule="exact" w:val="170"/>
        </w:trPr>
        <w:tc>
          <w:tcPr>
            <w:tcW w:w="11199" w:type="dxa"/>
            <w:gridSpan w:val="37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32494F99" w14:textId="77777777" w:rsidR="008F3BA0" w:rsidRPr="00AB2DD6" w:rsidRDefault="008F3BA0" w:rsidP="008603C6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3BA0" w14:paraId="0DBE29D1" w14:textId="77777777" w:rsidTr="004A74B9">
        <w:trPr>
          <w:trHeight w:hRule="exact" w:val="340"/>
        </w:trPr>
        <w:tc>
          <w:tcPr>
            <w:tcW w:w="2711" w:type="dxa"/>
            <w:gridSpan w:val="3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515A807C" w14:textId="77777777" w:rsidR="008F3BA0" w:rsidRPr="00AB2DD6" w:rsidRDefault="008F3BA0" w:rsidP="008603C6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r w:rsidRPr="00AB2DD6">
              <w:rPr>
                <w:rFonts w:ascii="Arial" w:hAnsi="Arial" w:cs="Arial"/>
                <w:b/>
                <w:sz w:val="18"/>
                <w:szCs w:val="18"/>
              </w:rPr>
              <w:t>Funktion Türen</w:t>
            </w:r>
          </w:p>
        </w:tc>
        <w:tc>
          <w:tcPr>
            <w:tcW w:w="2852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FFF927" w14:textId="77777777" w:rsidR="008F3BA0" w:rsidRPr="00AB2DD6" w:rsidRDefault="002A31B8" w:rsidP="008603C6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3013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1C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3BA0" w:rsidRPr="00AB2DD6">
              <w:rPr>
                <w:rFonts w:ascii="Arial" w:hAnsi="Arial" w:cs="Arial"/>
                <w:sz w:val="18"/>
                <w:szCs w:val="18"/>
              </w:rPr>
              <w:t xml:space="preserve"> Durchladung</w:t>
            </w:r>
          </w:p>
        </w:tc>
        <w:tc>
          <w:tcPr>
            <w:tcW w:w="2831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061A6B" w14:textId="77777777" w:rsidR="008F3BA0" w:rsidRPr="00AB2DD6" w:rsidRDefault="002A31B8" w:rsidP="008603C6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4561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D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3BA0" w:rsidRPr="00AB2DD6">
              <w:rPr>
                <w:rFonts w:ascii="Arial" w:hAnsi="Arial" w:cs="Arial"/>
                <w:sz w:val="18"/>
                <w:szCs w:val="18"/>
              </w:rPr>
              <w:t xml:space="preserve"> selektiv</w:t>
            </w:r>
          </w:p>
        </w:tc>
        <w:tc>
          <w:tcPr>
            <w:tcW w:w="280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4F305F20" w14:textId="77777777" w:rsidR="008F3BA0" w:rsidRPr="00AB2DD6" w:rsidRDefault="002A31B8" w:rsidP="008603C6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8917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D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3BA0" w:rsidRPr="00AB2DD6">
              <w:rPr>
                <w:rFonts w:ascii="Arial" w:hAnsi="Arial" w:cs="Arial"/>
                <w:sz w:val="18"/>
                <w:szCs w:val="18"/>
              </w:rPr>
              <w:t xml:space="preserve"> frühöffnend</w:t>
            </w:r>
          </w:p>
        </w:tc>
      </w:tr>
      <w:tr w:rsidR="008F3BA0" w14:paraId="3AA060C9" w14:textId="77777777" w:rsidTr="004A74B9">
        <w:trPr>
          <w:trHeight w:hRule="exact" w:val="340"/>
        </w:trPr>
        <w:tc>
          <w:tcPr>
            <w:tcW w:w="2711" w:type="dxa"/>
            <w:gridSpan w:val="3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5356EC93" w14:textId="77777777" w:rsidR="008F3BA0" w:rsidRPr="00AB2DD6" w:rsidRDefault="008F3BA0" w:rsidP="008603C6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B2DD6">
              <w:rPr>
                <w:rFonts w:ascii="Arial" w:hAnsi="Arial" w:cs="Arial"/>
                <w:b/>
                <w:sz w:val="18"/>
                <w:szCs w:val="18"/>
              </w:rPr>
              <w:t>Türumsteuereinrichtungen</w:t>
            </w:r>
            <w:proofErr w:type="spellEnd"/>
          </w:p>
        </w:tc>
        <w:tc>
          <w:tcPr>
            <w:tcW w:w="1701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BE9F57" w14:textId="77777777" w:rsidR="008F3BA0" w:rsidRPr="00AB2DD6" w:rsidRDefault="008F3BA0" w:rsidP="008603C6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r w:rsidRPr="00AB2DD6">
              <w:rPr>
                <w:rFonts w:ascii="Arial" w:hAnsi="Arial" w:cs="Arial"/>
                <w:color w:val="000000"/>
                <w:sz w:val="18"/>
                <w:szCs w:val="18"/>
              </w:rPr>
              <w:t>Lichtschranke</w:t>
            </w:r>
          </w:p>
        </w:tc>
        <w:tc>
          <w:tcPr>
            <w:tcW w:w="169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F3A193" w14:textId="77777777" w:rsidR="008F3BA0" w:rsidRPr="00AB2DD6" w:rsidRDefault="002A31B8" w:rsidP="008603C6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0730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D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3BA0" w:rsidRPr="00AB2DD6">
              <w:rPr>
                <w:rFonts w:ascii="Arial" w:hAnsi="Arial" w:cs="Arial"/>
                <w:sz w:val="18"/>
                <w:szCs w:val="18"/>
              </w:rPr>
              <w:t xml:space="preserve"> 24V</w:t>
            </w:r>
            <w:r w:rsidR="00664F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3BA0" w:rsidRPr="00AB2DD6">
              <w:rPr>
                <w:rFonts w:ascii="Arial" w:hAnsi="Arial" w:cs="Arial"/>
                <w:sz w:val="18"/>
                <w:szCs w:val="18"/>
              </w:rPr>
              <w:t>DC</w:t>
            </w:r>
          </w:p>
        </w:tc>
        <w:tc>
          <w:tcPr>
            <w:tcW w:w="169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8A5D7E" w14:textId="77777777" w:rsidR="008F3BA0" w:rsidRPr="00AB2DD6" w:rsidRDefault="002A31B8" w:rsidP="008603C6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0402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BA0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3BA0" w:rsidRPr="00AB2DD6">
              <w:rPr>
                <w:rFonts w:ascii="Arial" w:hAnsi="Arial" w:cs="Arial"/>
                <w:sz w:val="18"/>
                <w:szCs w:val="18"/>
              </w:rPr>
              <w:t xml:space="preserve"> 230V</w:t>
            </w:r>
            <w:r w:rsidR="00664F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3BA0" w:rsidRPr="00AB2DD6">
              <w:rPr>
                <w:rFonts w:ascii="Arial" w:hAnsi="Arial" w:cs="Arial"/>
                <w:sz w:val="18"/>
                <w:szCs w:val="18"/>
              </w:rPr>
              <w:t>AC</w:t>
            </w:r>
          </w:p>
        </w:tc>
        <w:tc>
          <w:tcPr>
            <w:tcW w:w="170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31837E" w14:textId="77777777" w:rsidR="008F3BA0" w:rsidRPr="00AB2DD6" w:rsidRDefault="002A31B8" w:rsidP="008603C6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9080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D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3BA0" w:rsidRPr="00AB2DD6">
              <w:rPr>
                <w:rFonts w:ascii="Arial" w:hAnsi="Arial" w:cs="Arial"/>
                <w:sz w:val="18"/>
                <w:szCs w:val="18"/>
              </w:rPr>
              <w:t xml:space="preserve"> Taster Tür auf</w:t>
            </w:r>
          </w:p>
        </w:tc>
        <w:tc>
          <w:tcPr>
            <w:tcW w:w="16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058E2EA7" w14:textId="77777777" w:rsidR="008F3BA0" w:rsidRPr="00AB2DD6" w:rsidRDefault="002A31B8" w:rsidP="008603C6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2596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BA0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3BA0" w:rsidRPr="00AB2DD6">
              <w:rPr>
                <w:rFonts w:ascii="Arial" w:hAnsi="Arial" w:cs="Arial"/>
                <w:sz w:val="18"/>
                <w:szCs w:val="18"/>
              </w:rPr>
              <w:t xml:space="preserve"> Taster Tür zu</w:t>
            </w:r>
          </w:p>
        </w:tc>
      </w:tr>
      <w:tr w:rsidR="004E21F2" w14:paraId="1A815F71" w14:textId="77777777" w:rsidTr="004A74B9">
        <w:trPr>
          <w:trHeight w:hRule="exact" w:val="340"/>
        </w:trPr>
        <w:tc>
          <w:tcPr>
            <w:tcW w:w="2711" w:type="dxa"/>
            <w:gridSpan w:val="3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35ADC7A0" w14:textId="77777777" w:rsidR="004E21F2" w:rsidRPr="00AB2DD6" w:rsidRDefault="004E21F2" w:rsidP="008603C6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OHNE Fahrkorbabschlusstür</w:t>
            </w:r>
          </w:p>
        </w:tc>
        <w:tc>
          <w:tcPr>
            <w:tcW w:w="1701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D01F56" w14:textId="77777777" w:rsidR="004E21F2" w:rsidRPr="00AB2DD6" w:rsidRDefault="002A31B8" w:rsidP="008603C6">
            <w:pPr>
              <w:ind w:right="-7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1775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1F2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E21F2" w:rsidRPr="00AB2DD6">
              <w:rPr>
                <w:rFonts w:ascii="Arial" w:hAnsi="Arial" w:cs="Arial"/>
                <w:sz w:val="18"/>
                <w:szCs w:val="18"/>
              </w:rPr>
              <w:t xml:space="preserve"> Schalter </w:t>
            </w:r>
            <w:proofErr w:type="spellStart"/>
            <w:r w:rsidR="004E21F2" w:rsidRPr="00AB2DD6">
              <w:rPr>
                <w:rFonts w:ascii="Arial" w:hAnsi="Arial" w:cs="Arial"/>
                <w:sz w:val="18"/>
                <w:szCs w:val="18"/>
              </w:rPr>
              <w:t>Nothalt</w:t>
            </w:r>
            <w:proofErr w:type="spellEnd"/>
          </w:p>
        </w:tc>
        <w:tc>
          <w:tcPr>
            <w:tcW w:w="5100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4F1AC1" w14:textId="77777777" w:rsidR="004E21F2" w:rsidRDefault="002A31B8" w:rsidP="004E21F2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3921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1F2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E21F2" w:rsidRPr="00AB2DD6">
              <w:rPr>
                <w:rFonts w:ascii="Arial" w:hAnsi="Arial" w:cs="Arial"/>
                <w:sz w:val="18"/>
                <w:szCs w:val="18"/>
              </w:rPr>
              <w:t xml:space="preserve"> Sicherheitslichtschranke Typ  </w:t>
            </w:r>
            <w:r w:rsidR="004E21F2"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E21F2" w:rsidRPr="00C60B36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="004E21F2" w:rsidRPr="00C60B36">
              <w:rPr>
                <w:rFonts w:ascii="Arial" w:hAnsi="Arial" w:cs="Arial"/>
                <w:b/>
                <w:color w:val="365F91" w:themeColor="accent1" w:themeShade="BF"/>
              </w:rPr>
            </w:r>
            <w:r w:rsidR="004E21F2"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="004E21F2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4E21F2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4E21F2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4E21F2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4E21F2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4E21F2"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</w:p>
        </w:tc>
        <w:tc>
          <w:tcPr>
            <w:tcW w:w="16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4AC24943" w14:textId="77777777" w:rsidR="004E21F2" w:rsidRDefault="004E21F2" w:rsidP="004E21F2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AB2DD6">
              <w:rPr>
                <w:rFonts w:ascii="Arial" w:hAnsi="Arial" w:cs="Arial"/>
                <w:sz w:val="18"/>
                <w:szCs w:val="18"/>
              </w:rPr>
              <w:t xml:space="preserve">abweichend </w:t>
            </w:r>
            <w:r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0B36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Pr="00C60B36">
              <w:rPr>
                <w:rFonts w:ascii="Arial" w:hAnsi="Arial" w:cs="Arial"/>
                <w:b/>
                <w:color w:val="365F91" w:themeColor="accent1" w:themeShade="BF"/>
              </w:rPr>
            </w:r>
            <w:r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</w:p>
        </w:tc>
      </w:tr>
      <w:tr w:rsidR="00833E73" w14:paraId="0FA75235" w14:textId="77777777" w:rsidTr="0078164D">
        <w:trPr>
          <w:trHeight w:hRule="exact" w:val="170"/>
        </w:trPr>
        <w:tc>
          <w:tcPr>
            <w:tcW w:w="11199" w:type="dxa"/>
            <w:gridSpan w:val="37"/>
            <w:tcBorders>
              <w:top w:val="dotted" w:sz="4" w:space="0" w:color="auto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70372C31" w14:textId="77777777" w:rsidR="00833E73" w:rsidRPr="00AB2DD6" w:rsidRDefault="00833E73" w:rsidP="008603C6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F60" w14:paraId="04623128" w14:textId="77777777" w:rsidTr="0078164D">
        <w:trPr>
          <w:cantSplit/>
          <w:trHeight w:hRule="exact" w:val="284"/>
        </w:trPr>
        <w:tc>
          <w:tcPr>
            <w:tcW w:w="11199" w:type="dxa"/>
            <w:gridSpan w:val="37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21097F37" w14:textId="77777777" w:rsidR="00A37F60" w:rsidRDefault="00A37F60" w:rsidP="00637D37">
            <w:pPr>
              <w:pStyle w:val="berschrift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Anzeigen / Signale 24VDC </w:t>
            </w:r>
            <w:r w:rsidRPr="00637D37">
              <w:rPr>
                <w:b/>
                <w:sz w:val="20"/>
              </w:rPr>
              <w:t>mit gemeinsamer Kathode (Standard)</w:t>
            </w:r>
          </w:p>
        </w:tc>
      </w:tr>
      <w:tr w:rsidR="00501218" w14:paraId="4ADA92D4" w14:textId="77777777" w:rsidTr="004A74B9">
        <w:trPr>
          <w:cantSplit/>
          <w:trHeight w:hRule="exact" w:val="340"/>
        </w:trPr>
        <w:tc>
          <w:tcPr>
            <w:tcW w:w="3078" w:type="dxa"/>
            <w:gridSpan w:val="7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4" w:space="0" w:color="auto"/>
            </w:tcBorders>
            <w:vAlign w:val="center"/>
          </w:tcPr>
          <w:p w14:paraId="46048CA5" w14:textId="77777777" w:rsidR="00501218" w:rsidRPr="00AB2DD6" w:rsidRDefault="00501218" w:rsidP="00637D37">
            <w:pPr>
              <w:pStyle w:val="berschrift9"/>
              <w:jc w:val="left"/>
              <w:rPr>
                <w:rFonts w:cs="Arial"/>
                <w:sz w:val="18"/>
                <w:szCs w:val="18"/>
              </w:rPr>
            </w:pPr>
            <w:r w:rsidRPr="00AB2DD6">
              <w:rPr>
                <w:rFonts w:cs="Arial"/>
                <w:sz w:val="18"/>
                <w:szCs w:val="18"/>
              </w:rPr>
              <w:t>Hersteller Tableaus</w:t>
            </w:r>
          </w:p>
        </w:tc>
        <w:tc>
          <w:tcPr>
            <w:tcW w:w="213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379469DD" w14:textId="77777777" w:rsidR="00501218" w:rsidRPr="00AB2DD6" w:rsidRDefault="002A31B8" w:rsidP="00664F70">
            <w:pPr>
              <w:pStyle w:val="berschrift9"/>
              <w:jc w:val="left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0949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D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1738F" w:rsidRPr="00AB2DD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664F70">
              <w:rPr>
                <w:rFonts w:cs="Arial"/>
                <w:sz w:val="18"/>
                <w:szCs w:val="18"/>
              </w:rPr>
              <w:t>Hakotec</w:t>
            </w:r>
            <w:proofErr w:type="spellEnd"/>
          </w:p>
        </w:tc>
        <w:tc>
          <w:tcPr>
            <w:tcW w:w="1976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3AE078B" w14:textId="77777777" w:rsidR="00501218" w:rsidRPr="00AB2DD6" w:rsidRDefault="002A31B8" w:rsidP="00637D37">
            <w:pPr>
              <w:pStyle w:val="berschrift9"/>
              <w:jc w:val="left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7108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38F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1738F" w:rsidRPr="00AB2DD6">
              <w:rPr>
                <w:rFonts w:cs="Arial"/>
                <w:sz w:val="18"/>
                <w:szCs w:val="18"/>
              </w:rPr>
              <w:t xml:space="preserve"> </w:t>
            </w:r>
            <w:r w:rsidR="00501218" w:rsidRPr="00AB2DD6">
              <w:rPr>
                <w:rFonts w:cs="Arial"/>
                <w:sz w:val="18"/>
                <w:szCs w:val="18"/>
              </w:rPr>
              <w:t>Kronenberg</w:t>
            </w:r>
          </w:p>
        </w:tc>
        <w:tc>
          <w:tcPr>
            <w:tcW w:w="1981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6644B8B" w14:textId="77777777" w:rsidR="00501218" w:rsidRPr="00AB2DD6" w:rsidRDefault="002A31B8" w:rsidP="00637D37">
            <w:pPr>
              <w:pStyle w:val="berschrift9"/>
              <w:jc w:val="left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7970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38F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1738F" w:rsidRPr="00AB2DD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501218" w:rsidRPr="00AB2DD6">
              <w:rPr>
                <w:rFonts w:cs="Arial"/>
                <w:sz w:val="18"/>
                <w:szCs w:val="18"/>
              </w:rPr>
              <w:t>ws</w:t>
            </w:r>
            <w:proofErr w:type="spellEnd"/>
            <w:r w:rsidR="00501218" w:rsidRPr="00AB2DD6">
              <w:rPr>
                <w:rFonts w:cs="Arial"/>
                <w:sz w:val="18"/>
                <w:szCs w:val="18"/>
              </w:rPr>
              <w:t>-Schaefer</w:t>
            </w:r>
          </w:p>
        </w:tc>
        <w:tc>
          <w:tcPr>
            <w:tcW w:w="202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60B2EA7C" w14:textId="77777777" w:rsidR="00501218" w:rsidRPr="00AB2DD6" w:rsidRDefault="002A31B8" w:rsidP="00637D37">
            <w:pPr>
              <w:pStyle w:val="berschrift9"/>
              <w:jc w:val="left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01885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38F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1738F" w:rsidRPr="00AB2DD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501218" w:rsidRPr="00AB2DD6">
              <w:rPr>
                <w:rFonts w:cs="Arial"/>
                <w:sz w:val="18"/>
                <w:szCs w:val="18"/>
              </w:rPr>
              <w:t>bs</w:t>
            </w:r>
            <w:proofErr w:type="spellEnd"/>
            <w:r w:rsidR="00501218" w:rsidRPr="00AB2DD6">
              <w:rPr>
                <w:rFonts w:cs="Arial"/>
                <w:sz w:val="18"/>
                <w:szCs w:val="18"/>
              </w:rPr>
              <w:t xml:space="preserve"> Tableau</w:t>
            </w:r>
          </w:p>
        </w:tc>
      </w:tr>
      <w:tr w:rsidR="009131C4" w14:paraId="4C878462" w14:textId="77777777" w:rsidTr="004A74B9">
        <w:trPr>
          <w:cantSplit/>
          <w:trHeight w:hRule="exact" w:val="340"/>
        </w:trPr>
        <w:tc>
          <w:tcPr>
            <w:tcW w:w="3078" w:type="dxa"/>
            <w:gridSpan w:val="7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4" w:space="0" w:color="auto"/>
            </w:tcBorders>
            <w:vAlign w:val="center"/>
          </w:tcPr>
          <w:p w14:paraId="3E3FAB8D" w14:textId="77777777" w:rsidR="009131C4" w:rsidRPr="00AB2DD6" w:rsidRDefault="009131C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  <w:r w:rsidRPr="00AB2DD6">
              <w:rPr>
                <w:rFonts w:ascii="Arial" w:hAnsi="Arial" w:cs="Arial"/>
                <w:bCs/>
                <w:sz w:val="18"/>
                <w:szCs w:val="18"/>
              </w:rPr>
              <w:t>Ansteuerung der Etagenanzeigen</w:t>
            </w:r>
          </w:p>
        </w:tc>
        <w:tc>
          <w:tcPr>
            <w:tcW w:w="213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BA52694" w14:textId="77777777" w:rsidR="009131C4" w:rsidRPr="00AB2DD6" w:rsidRDefault="002A31B8" w:rsidP="00A536A0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8371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D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1738F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1C4" w:rsidRPr="00AB2DD6">
              <w:rPr>
                <w:rFonts w:ascii="Arial" w:hAnsi="Arial" w:cs="Arial"/>
                <w:sz w:val="18"/>
                <w:szCs w:val="18"/>
              </w:rPr>
              <w:t>CANopen</w:t>
            </w:r>
          </w:p>
        </w:tc>
        <w:tc>
          <w:tcPr>
            <w:tcW w:w="1976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9C5B3E2" w14:textId="77777777" w:rsidR="009131C4" w:rsidRPr="00AB2DD6" w:rsidRDefault="002A31B8" w:rsidP="00A536A0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3522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38F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1738F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1C4" w:rsidRPr="00AB2DD6">
              <w:rPr>
                <w:rFonts w:ascii="Arial" w:hAnsi="Arial" w:cs="Arial"/>
                <w:sz w:val="18"/>
                <w:szCs w:val="18"/>
              </w:rPr>
              <w:t>Gray Code</w:t>
            </w:r>
          </w:p>
        </w:tc>
        <w:tc>
          <w:tcPr>
            <w:tcW w:w="1981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092E72E" w14:textId="77777777" w:rsidR="009131C4" w:rsidRPr="00AB2DD6" w:rsidRDefault="009131C4" w:rsidP="00A536A0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0EBB8FC7" w14:textId="77777777" w:rsidR="009131C4" w:rsidRPr="00AB2DD6" w:rsidRDefault="00B709C5" w:rsidP="00A536A0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AB2DD6">
              <w:rPr>
                <w:rFonts w:ascii="Arial" w:hAnsi="Arial" w:cs="Arial"/>
                <w:sz w:val="18"/>
                <w:szCs w:val="18"/>
              </w:rPr>
              <w:t>a</w:t>
            </w:r>
            <w:r w:rsidR="009131C4" w:rsidRPr="00AB2DD6">
              <w:rPr>
                <w:rFonts w:ascii="Arial" w:hAnsi="Arial" w:cs="Arial"/>
                <w:sz w:val="18"/>
                <w:szCs w:val="18"/>
              </w:rPr>
              <w:t xml:space="preserve">bweichend      </w:t>
            </w:r>
            <w:r w:rsidR="009131C4"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131C4" w:rsidRPr="00C60B36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="009131C4" w:rsidRPr="00C60B36">
              <w:rPr>
                <w:rFonts w:ascii="Arial" w:hAnsi="Arial" w:cs="Arial"/>
                <w:b/>
                <w:color w:val="365F91" w:themeColor="accent1" w:themeShade="BF"/>
              </w:rPr>
            </w:r>
            <w:r w:rsidR="009131C4"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="009131C4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9131C4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9131C4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9131C4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9131C4"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9131C4"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</w:p>
        </w:tc>
      </w:tr>
      <w:tr w:rsidR="00957637" w14:paraId="771CFB2A" w14:textId="77777777" w:rsidTr="004A74B9">
        <w:trPr>
          <w:cantSplit/>
          <w:trHeight w:hRule="exact" w:val="340"/>
        </w:trPr>
        <w:tc>
          <w:tcPr>
            <w:tcW w:w="3078" w:type="dxa"/>
            <w:gridSpan w:val="7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4" w:space="0" w:color="auto"/>
            </w:tcBorders>
            <w:vAlign w:val="center"/>
          </w:tcPr>
          <w:p w14:paraId="05EE7B32" w14:textId="77777777" w:rsidR="00957637" w:rsidRPr="00AB2DD6" w:rsidRDefault="00957637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  <w:r w:rsidRPr="00AB2DD6">
              <w:rPr>
                <w:rFonts w:ascii="Arial" w:hAnsi="Arial" w:cs="Arial"/>
                <w:sz w:val="18"/>
                <w:szCs w:val="18"/>
              </w:rPr>
              <w:t xml:space="preserve">Ansteuerung der </w:t>
            </w:r>
            <w:proofErr w:type="spellStart"/>
            <w:r w:rsidRPr="00AB2DD6">
              <w:rPr>
                <w:rFonts w:ascii="Arial" w:hAnsi="Arial" w:cs="Arial"/>
                <w:sz w:val="18"/>
                <w:szCs w:val="18"/>
              </w:rPr>
              <w:t>Aussenrufe</w:t>
            </w:r>
            <w:proofErr w:type="spellEnd"/>
            <w:r w:rsidRPr="00AB2DD6">
              <w:rPr>
                <w:rFonts w:ascii="Arial" w:hAnsi="Arial" w:cs="Arial"/>
                <w:sz w:val="18"/>
                <w:szCs w:val="18"/>
              </w:rPr>
              <w:t>/Signale</w:t>
            </w:r>
          </w:p>
        </w:tc>
        <w:tc>
          <w:tcPr>
            <w:tcW w:w="213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8F8ED9B" w14:textId="77777777" w:rsidR="00957637" w:rsidRDefault="002A31B8" w:rsidP="00A536A0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0501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D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7637" w:rsidRPr="00AB2DD6">
              <w:rPr>
                <w:rFonts w:ascii="Arial" w:hAnsi="Arial" w:cs="Arial"/>
                <w:sz w:val="18"/>
                <w:szCs w:val="18"/>
              </w:rPr>
              <w:t xml:space="preserve"> CANopen</w:t>
            </w:r>
          </w:p>
        </w:tc>
        <w:tc>
          <w:tcPr>
            <w:tcW w:w="1976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0C00EE0" w14:textId="77777777" w:rsidR="00957637" w:rsidRDefault="002A31B8" w:rsidP="00A536A0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5558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637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57637" w:rsidRPr="00AB2DD6">
              <w:rPr>
                <w:rFonts w:ascii="Arial" w:hAnsi="Arial" w:cs="Arial"/>
                <w:sz w:val="18"/>
                <w:szCs w:val="18"/>
              </w:rPr>
              <w:t xml:space="preserve"> parallel</w:t>
            </w:r>
          </w:p>
        </w:tc>
        <w:tc>
          <w:tcPr>
            <w:tcW w:w="1981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30790BA" w14:textId="77777777" w:rsidR="00957637" w:rsidRDefault="00957637" w:rsidP="00A536A0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2447F209" w14:textId="77777777" w:rsidR="00957637" w:rsidRPr="00AB2DD6" w:rsidRDefault="00957637" w:rsidP="00A536A0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E73" w14:paraId="7B78B376" w14:textId="77777777" w:rsidTr="004A74B9">
        <w:trPr>
          <w:cantSplit/>
          <w:trHeight w:hRule="exact" w:val="170"/>
        </w:trPr>
        <w:tc>
          <w:tcPr>
            <w:tcW w:w="11199" w:type="dxa"/>
            <w:gridSpan w:val="37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2DDC676E" w14:textId="77777777" w:rsidR="00833E73" w:rsidRPr="00AB2DD6" w:rsidRDefault="00833E73" w:rsidP="00A536A0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97" w14:paraId="4957D0C6" w14:textId="77777777" w:rsidTr="004A74B9">
        <w:trPr>
          <w:cantSplit/>
          <w:trHeight w:hRule="exact" w:val="340"/>
        </w:trPr>
        <w:tc>
          <w:tcPr>
            <w:tcW w:w="2776" w:type="dxa"/>
            <w:gridSpan w:val="5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6089A12A" w14:textId="77777777" w:rsidR="00C10897" w:rsidRPr="00AB2DD6" w:rsidRDefault="00C108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F8A64C" w14:textId="77777777" w:rsidR="00C10897" w:rsidRPr="00C10897" w:rsidRDefault="00C10897" w:rsidP="00C108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Kabine</w:t>
            </w:r>
          </w:p>
        </w:tc>
        <w:tc>
          <w:tcPr>
            <w:tcW w:w="209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106383" w14:textId="77777777" w:rsidR="00C10897" w:rsidRPr="00C10897" w:rsidRDefault="004B3A9A" w:rsidP="00C108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Außen </w:t>
            </w:r>
            <w:r w:rsidR="00D86B97">
              <w:rPr>
                <w:rFonts w:ascii="Arial" w:hAnsi="Arial" w:cs="Arial"/>
                <w:b/>
                <w:sz w:val="18"/>
                <w:szCs w:val="18"/>
              </w:rPr>
              <w:t>an Etage</w:t>
            </w:r>
          </w:p>
        </w:tc>
        <w:tc>
          <w:tcPr>
            <w:tcW w:w="210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C67162" w14:textId="77777777" w:rsidR="00C10897" w:rsidRPr="00C10897" w:rsidRDefault="004B3A9A" w:rsidP="00C108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Außen </w:t>
            </w:r>
            <w:r w:rsidR="00D86B97">
              <w:rPr>
                <w:rFonts w:ascii="Arial" w:hAnsi="Arial" w:cs="Arial"/>
                <w:b/>
                <w:sz w:val="18"/>
                <w:szCs w:val="18"/>
              </w:rPr>
              <w:t>jede Etage</w:t>
            </w:r>
          </w:p>
        </w:tc>
        <w:tc>
          <w:tcPr>
            <w:tcW w:w="212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1AF87972" w14:textId="77777777" w:rsidR="00C10897" w:rsidRPr="00D86B97" w:rsidRDefault="00D86B97" w:rsidP="00D86B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nur Haupthaltestelle</w:t>
            </w:r>
          </w:p>
        </w:tc>
      </w:tr>
      <w:tr w:rsidR="00C10897" w14:paraId="1F8EFA70" w14:textId="77777777" w:rsidTr="004A74B9">
        <w:trPr>
          <w:cantSplit/>
          <w:trHeight w:hRule="exact" w:val="340"/>
        </w:trPr>
        <w:tc>
          <w:tcPr>
            <w:tcW w:w="2776" w:type="dxa"/>
            <w:gridSpan w:val="5"/>
            <w:tcBorders>
              <w:top w:val="dotted" w:sz="4" w:space="0" w:color="auto"/>
              <w:left w:val="single" w:sz="12" w:space="0" w:color="A6A6A6" w:themeColor="background1" w:themeShade="A6"/>
              <w:bottom w:val="single" w:sz="4" w:space="0" w:color="auto"/>
              <w:right w:val="dotted" w:sz="4" w:space="0" w:color="auto"/>
            </w:tcBorders>
            <w:vAlign w:val="center"/>
          </w:tcPr>
          <w:p w14:paraId="48F104E9" w14:textId="77777777" w:rsidR="00C10897" w:rsidRPr="00AB2DD6" w:rsidRDefault="00C108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Etagenanzeige</w:t>
            </w:r>
          </w:p>
        </w:tc>
        <w:tc>
          <w:tcPr>
            <w:tcW w:w="2099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563556" w14:textId="7FDC40B2" w:rsidR="00C10897" w:rsidRPr="00AB2DD6" w:rsidRDefault="002A31B8" w:rsidP="00C1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99058590"/>
                <w:lock w:val="sdt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30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2099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490427" w14:textId="77777777" w:rsidR="00C10897" w:rsidRPr="00C60B36" w:rsidRDefault="003435A2" w:rsidP="00C10897">
            <w:pPr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60B36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Pr="00C60B36">
              <w:rPr>
                <w:rFonts w:ascii="Arial" w:hAnsi="Arial" w:cs="Arial"/>
                <w:b/>
                <w:color w:val="365F91" w:themeColor="accent1" w:themeShade="BF"/>
              </w:rPr>
            </w:r>
            <w:r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</w:p>
        </w:tc>
        <w:tc>
          <w:tcPr>
            <w:tcW w:w="2100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3112D3" w14:textId="77777777" w:rsidR="00C10897" w:rsidRPr="00AB2DD6" w:rsidRDefault="002A31B8" w:rsidP="00C1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4066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897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25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6A6A6" w:themeColor="background1" w:themeShade="A6"/>
            </w:tcBorders>
            <w:vAlign w:val="center"/>
          </w:tcPr>
          <w:p w14:paraId="6CAC0D81" w14:textId="77777777" w:rsidR="00C10897" w:rsidRPr="00AB2DD6" w:rsidRDefault="002A31B8" w:rsidP="00C1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5098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897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435A2" w14:paraId="2837D259" w14:textId="77777777" w:rsidTr="004A74B9">
        <w:trPr>
          <w:cantSplit/>
          <w:trHeight w:hRule="exact" w:val="340"/>
        </w:trPr>
        <w:tc>
          <w:tcPr>
            <w:tcW w:w="2776" w:type="dxa"/>
            <w:gridSpan w:val="5"/>
            <w:tcBorders>
              <w:top w:val="single" w:sz="4" w:space="0" w:color="auto"/>
              <w:left w:val="single" w:sz="12" w:space="0" w:color="A6A6A6" w:themeColor="background1" w:themeShade="A6"/>
              <w:bottom w:val="single" w:sz="4" w:space="0" w:color="auto"/>
              <w:right w:val="dotted" w:sz="4" w:space="0" w:color="auto"/>
            </w:tcBorders>
            <w:vAlign w:val="center"/>
          </w:tcPr>
          <w:p w14:paraId="4B2A55CE" w14:textId="77777777" w:rsidR="003435A2" w:rsidRDefault="004B3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Fahrtrichtungsanzeige</w:t>
            </w:r>
          </w:p>
        </w:tc>
        <w:tc>
          <w:tcPr>
            <w:tcW w:w="2099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2AA5BD" w14:textId="77777777" w:rsidR="003435A2" w:rsidRDefault="002A31B8" w:rsidP="00A76E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1440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A9A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3A9A">
              <w:rPr>
                <w:rFonts w:ascii="Arial" w:hAnsi="Arial" w:cs="Arial"/>
                <w:sz w:val="18"/>
                <w:szCs w:val="18"/>
              </w:rPr>
              <w:t xml:space="preserve"> über Etagenanzeige</w:t>
            </w:r>
          </w:p>
        </w:tc>
        <w:tc>
          <w:tcPr>
            <w:tcW w:w="2099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251EB3" w14:textId="77777777" w:rsidR="003435A2" w:rsidRPr="00C60B36" w:rsidRDefault="004B3A9A" w:rsidP="00C10897">
            <w:pPr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60B36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Pr="00C60B36">
              <w:rPr>
                <w:rFonts w:ascii="Arial" w:hAnsi="Arial" w:cs="Arial"/>
                <w:b/>
                <w:color w:val="365F91" w:themeColor="accent1" w:themeShade="BF"/>
              </w:rPr>
            </w:r>
            <w:r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17871B" w14:textId="77777777" w:rsidR="003435A2" w:rsidRDefault="002A31B8" w:rsidP="00C1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6283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A9A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2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6A6A6" w:themeColor="background1" w:themeShade="A6"/>
            </w:tcBorders>
            <w:vAlign w:val="center"/>
          </w:tcPr>
          <w:p w14:paraId="71A6D49F" w14:textId="77777777" w:rsidR="003435A2" w:rsidRDefault="002A31B8" w:rsidP="00C1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6708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A9A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3A9A">
              <w:rPr>
                <w:rFonts w:ascii="Arial" w:hAnsi="Arial" w:cs="Arial"/>
                <w:sz w:val="18"/>
                <w:szCs w:val="18"/>
              </w:rPr>
              <w:t xml:space="preserve"> über Etagenanzeige</w:t>
            </w:r>
          </w:p>
        </w:tc>
      </w:tr>
      <w:tr w:rsidR="00444B1D" w14:paraId="5913CD0D" w14:textId="77777777" w:rsidTr="004A74B9">
        <w:trPr>
          <w:cantSplit/>
          <w:trHeight w:hRule="exact" w:val="340"/>
        </w:trPr>
        <w:tc>
          <w:tcPr>
            <w:tcW w:w="2776" w:type="dxa"/>
            <w:gridSpan w:val="5"/>
            <w:tcBorders>
              <w:top w:val="single" w:sz="4" w:space="0" w:color="auto"/>
              <w:left w:val="single" w:sz="12" w:space="0" w:color="A6A6A6" w:themeColor="background1" w:themeShade="A6"/>
              <w:bottom w:val="single" w:sz="4" w:space="0" w:color="auto"/>
              <w:right w:val="dotted" w:sz="4" w:space="0" w:color="auto"/>
            </w:tcBorders>
            <w:vAlign w:val="center"/>
          </w:tcPr>
          <w:p w14:paraId="008D5A1B" w14:textId="77777777" w:rsidR="00444B1D" w:rsidRDefault="00444B1D" w:rsidP="00444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Weiterfahrtanzeige</w:t>
            </w:r>
          </w:p>
        </w:tc>
        <w:tc>
          <w:tcPr>
            <w:tcW w:w="2099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C67302" w14:textId="77777777" w:rsidR="00444B1D" w:rsidRDefault="002A31B8" w:rsidP="00A76E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4384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B1D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44B1D">
              <w:rPr>
                <w:rFonts w:ascii="Arial" w:hAnsi="Arial" w:cs="Arial"/>
                <w:sz w:val="18"/>
                <w:szCs w:val="18"/>
              </w:rPr>
              <w:t xml:space="preserve"> über Etagenanzeige</w:t>
            </w:r>
          </w:p>
        </w:tc>
        <w:tc>
          <w:tcPr>
            <w:tcW w:w="2099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36EC37" w14:textId="77777777" w:rsidR="00444B1D" w:rsidRPr="00C60B36" w:rsidRDefault="00444B1D" w:rsidP="00C10897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  <w:r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60B36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Pr="00C60B36">
              <w:rPr>
                <w:rFonts w:ascii="Arial" w:hAnsi="Arial" w:cs="Arial"/>
                <w:b/>
                <w:color w:val="365F91" w:themeColor="accent1" w:themeShade="BF"/>
              </w:rPr>
            </w:r>
            <w:r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C60B36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C60B36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10F324" w14:textId="77777777" w:rsidR="00444B1D" w:rsidRDefault="002A31B8" w:rsidP="00C1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8119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B1D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2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6A6A6" w:themeColor="background1" w:themeShade="A6"/>
            </w:tcBorders>
            <w:vAlign w:val="center"/>
          </w:tcPr>
          <w:p w14:paraId="684C7AE7" w14:textId="77777777" w:rsidR="00444B1D" w:rsidRDefault="002A31B8" w:rsidP="00C1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4114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B1D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44B1D">
              <w:rPr>
                <w:rFonts w:ascii="Arial" w:hAnsi="Arial" w:cs="Arial"/>
                <w:sz w:val="18"/>
                <w:szCs w:val="18"/>
              </w:rPr>
              <w:t xml:space="preserve"> über Etagenanzeige</w:t>
            </w:r>
          </w:p>
        </w:tc>
      </w:tr>
      <w:tr w:rsidR="000A45E2" w14:paraId="7D33854F" w14:textId="77777777" w:rsidTr="004A74B9">
        <w:trPr>
          <w:cantSplit/>
          <w:trHeight w:hRule="exact" w:val="340"/>
        </w:trPr>
        <w:tc>
          <w:tcPr>
            <w:tcW w:w="3093" w:type="dxa"/>
            <w:gridSpan w:val="8"/>
            <w:tcBorders>
              <w:top w:val="single" w:sz="4" w:space="0" w:color="auto"/>
              <w:left w:val="single" w:sz="12" w:space="0" w:color="A6A6A6" w:themeColor="background1" w:themeShade="A6"/>
              <w:bottom w:val="dotted" w:sz="4" w:space="0" w:color="auto"/>
              <w:right w:val="nil"/>
            </w:tcBorders>
            <w:vAlign w:val="center"/>
          </w:tcPr>
          <w:p w14:paraId="67AE6375" w14:textId="77777777" w:rsidR="000A45E2" w:rsidRPr="00AB2DD6" w:rsidRDefault="000A45E2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AB2DD6">
              <w:rPr>
                <w:rFonts w:ascii="Arial" w:hAnsi="Arial" w:cs="Arial"/>
                <w:sz w:val="18"/>
                <w:szCs w:val="18"/>
              </w:rPr>
              <w:t>Lauftexte in der Etagenanzeige</w:t>
            </w:r>
          </w:p>
        </w:tc>
        <w:tc>
          <w:tcPr>
            <w:tcW w:w="8106" w:type="dxa"/>
            <w:gridSpan w:val="29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282A6363" w14:textId="77777777" w:rsidR="000A45E2" w:rsidRPr="005F5B11" w:rsidRDefault="0024312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5F5B11">
              <w:rPr>
                <w:rFonts w:ascii="Arial" w:hAnsi="Arial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F5B11">
              <w:rPr>
                <w:rFonts w:ascii="Arial" w:hAnsi="Arial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5F5B11">
              <w:rPr>
                <w:rFonts w:ascii="Arial" w:hAnsi="Arial"/>
                <w:color w:val="365F91" w:themeColor="accent1" w:themeShade="BF"/>
                <w:sz w:val="22"/>
                <w:szCs w:val="22"/>
              </w:rPr>
            </w:r>
            <w:r w:rsidRPr="005F5B11">
              <w:rPr>
                <w:rFonts w:ascii="Arial" w:hAnsi="Arial"/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5F5B11">
              <w:rPr>
                <w:rFonts w:ascii="Arial" w:hAnsi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5F5B11">
              <w:rPr>
                <w:rFonts w:ascii="Arial" w:hAnsi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5F5B11">
              <w:rPr>
                <w:rFonts w:ascii="Arial" w:hAnsi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5F5B11">
              <w:rPr>
                <w:rFonts w:ascii="Arial" w:hAnsi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5F5B11">
              <w:rPr>
                <w:rFonts w:ascii="Arial" w:hAnsi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5F5B11">
              <w:rPr>
                <w:rFonts w:ascii="Arial" w:hAnsi="Arial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</w:tr>
      <w:tr w:rsidR="00365C8C" w14:paraId="3247B591" w14:textId="77777777" w:rsidTr="004A74B9">
        <w:trPr>
          <w:cantSplit/>
          <w:trHeight w:hRule="exact" w:val="340"/>
        </w:trPr>
        <w:tc>
          <w:tcPr>
            <w:tcW w:w="11199" w:type="dxa"/>
            <w:gridSpan w:val="37"/>
            <w:tcBorders>
              <w:top w:val="dotted" w:sz="4" w:space="0" w:color="auto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  <w:vAlign w:val="center"/>
          </w:tcPr>
          <w:p w14:paraId="3C8E1851" w14:textId="77777777" w:rsidR="00365C8C" w:rsidRPr="00AB2DD6" w:rsidRDefault="00007388" w:rsidP="00327A84">
            <w:pPr>
              <w:tabs>
                <w:tab w:val="left" w:pos="7470"/>
              </w:tabs>
              <w:rPr>
                <w:rFonts w:ascii="Arial" w:hAnsi="Arial" w:cs="Arial"/>
                <w:sz w:val="18"/>
                <w:szCs w:val="18"/>
              </w:rPr>
            </w:pPr>
            <w:r w:rsidRPr="00AB2DD6">
              <w:rPr>
                <w:rFonts w:ascii="Arial" w:hAnsi="Arial" w:cs="Arial"/>
                <w:sz w:val="18"/>
                <w:szCs w:val="18"/>
              </w:rPr>
              <w:t>a</w:t>
            </w:r>
            <w:r w:rsidR="00365C8C" w:rsidRPr="00AB2DD6">
              <w:rPr>
                <w:rFonts w:ascii="Arial" w:hAnsi="Arial" w:cs="Arial"/>
                <w:sz w:val="18"/>
                <w:szCs w:val="18"/>
              </w:rPr>
              <w:t xml:space="preserve">bweichend    </w:t>
            </w:r>
            <w:r w:rsidR="00365C8C" w:rsidRPr="005F5B11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65C8C" w:rsidRPr="005F5B11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="00365C8C" w:rsidRPr="005F5B11">
              <w:rPr>
                <w:rFonts w:ascii="Arial" w:hAnsi="Arial" w:cs="Arial"/>
                <w:b/>
                <w:color w:val="365F91" w:themeColor="accent1" w:themeShade="BF"/>
              </w:rPr>
            </w:r>
            <w:r w:rsidR="00365C8C" w:rsidRPr="005F5B11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="00365C8C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365C8C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365C8C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365C8C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365C8C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365C8C" w:rsidRPr="005F5B11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  <w:r w:rsidR="000E67EF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7A84" w:rsidRPr="00AB2D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55DDF" w14:paraId="0BCABAD5" w14:textId="77777777" w:rsidTr="0078164D">
        <w:trPr>
          <w:cantSplit/>
          <w:trHeight w:hRule="exact" w:val="170"/>
        </w:trPr>
        <w:tc>
          <w:tcPr>
            <w:tcW w:w="11199" w:type="dxa"/>
            <w:gridSpan w:val="37"/>
            <w:tcBorders>
              <w:top w:val="dotted" w:sz="4" w:space="0" w:color="auto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040D42DD" w14:textId="77777777" w:rsidR="00155DDF" w:rsidRPr="00AB2DD6" w:rsidRDefault="00155DDF" w:rsidP="00327A84">
            <w:pPr>
              <w:tabs>
                <w:tab w:val="left" w:pos="74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7057" w14:paraId="2CADC0A9" w14:textId="77777777" w:rsidTr="00261614">
        <w:trPr>
          <w:cantSplit/>
          <w:trHeight w:hRule="exact" w:val="284"/>
        </w:trPr>
        <w:tc>
          <w:tcPr>
            <w:tcW w:w="6082" w:type="dxa"/>
            <w:gridSpan w:val="20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dotted" w:sz="4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14:paraId="7B6E26BC" w14:textId="77777777" w:rsidR="00657057" w:rsidRDefault="00657057" w:rsidP="008B0BC7">
            <w:pPr>
              <w:pStyle w:val="berschrift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Lastmesseinrichtung</w:t>
            </w:r>
          </w:p>
        </w:tc>
        <w:tc>
          <w:tcPr>
            <w:tcW w:w="5117" w:type="dxa"/>
            <w:gridSpan w:val="17"/>
            <w:tcBorders>
              <w:top w:val="single" w:sz="12" w:space="0" w:color="A6A6A6" w:themeColor="background1" w:themeShade="A6"/>
              <w:left w:val="single" w:sz="2" w:space="0" w:color="auto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4BD104B0" w14:textId="77777777" w:rsidR="00657057" w:rsidRDefault="00657057" w:rsidP="00F765AF">
            <w:pPr>
              <w:pStyle w:val="berschrift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Brandfall</w:t>
            </w:r>
          </w:p>
        </w:tc>
      </w:tr>
      <w:tr w:rsidR="0024679B" w14:paraId="45BE4026" w14:textId="77777777" w:rsidTr="00261614">
        <w:trPr>
          <w:cantSplit/>
          <w:trHeight w:hRule="exact" w:val="340"/>
        </w:trPr>
        <w:tc>
          <w:tcPr>
            <w:tcW w:w="4042" w:type="dxa"/>
            <w:gridSpan w:val="13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20C4DC60" w14:textId="77777777" w:rsidR="0024679B" w:rsidRDefault="0024679B">
            <w:pPr>
              <w:rPr>
                <w:rFonts w:ascii="Arial" w:hAnsi="Arial" w:cs="Arial"/>
                <w:sz w:val="18"/>
                <w:szCs w:val="18"/>
              </w:rPr>
            </w:pPr>
            <w:r w:rsidRPr="00AB2DD6">
              <w:rPr>
                <w:rFonts w:ascii="Arial" w:hAnsi="Arial" w:cs="Arial"/>
                <w:sz w:val="18"/>
                <w:szCs w:val="18"/>
              </w:rPr>
              <w:t xml:space="preserve">Typ Lastmesssystem      </w:t>
            </w:r>
            <w:r w:rsidRPr="005F5B11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F5B11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Pr="005F5B11">
              <w:rPr>
                <w:rFonts w:ascii="Arial" w:hAnsi="Arial" w:cs="Arial"/>
                <w:b/>
                <w:color w:val="365F91" w:themeColor="accent1" w:themeShade="BF"/>
              </w:rPr>
            </w:r>
            <w:r w:rsidRPr="005F5B11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5F5B11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</w:p>
        </w:tc>
        <w:tc>
          <w:tcPr>
            <w:tcW w:w="204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472591" w14:textId="77777777" w:rsidR="0024679B" w:rsidRDefault="002A31B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5047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79B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4679B" w:rsidRPr="00AB2DD6">
              <w:rPr>
                <w:rFonts w:ascii="Arial" w:hAnsi="Arial" w:cs="Arial"/>
                <w:sz w:val="18"/>
                <w:szCs w:val="18"/>
              </w:rPr>
              <w:t xml:space="preserve"> CANopen</w:t>
            </w:r>
          </w:p>
        </w:tc>
        <w:tc>
          <w:tcPr>
            <w:tcW w:w="5117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33790B96" w14:textId="77777777" w:rsidR="0024679B" w:rsidRDefault="002A31B8" w:rsidP="00B3115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1839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79B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4679B" w:rsidRPr="00AB2DD6">
              <w:rPr>
                <w:rFonts w:ascii="Arial" w:hAnsi="Arial" w:cs="Arial"/>
                <w:sz w:val="18"/>
                <w:szCs w:val="18"/>
              </w:rPr>
              <w:t xml:space="preserve"> Brandmelder in einer Ebene (statisch)</w:t>
            </w:r>
          </w:p>
        </w:tc>
      </w:tr>
      <w:tr w:rsidR="00C65EB6" w14:paraId="06449EA7" w14:textId="77777777" w:rsidTr="00261614">
        <w:trPr>
          <w:cantSplit/>
          <w:trHeight w:hRule="exact" w:val="340"/>
        </w:trPr>
        <w:tc>
          <w:tcPr>
            <w:tcW w:w="1996" w:type="dxa"/>
            <w:gridSpan w:val="2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2EAFD6A9" w14:textId="77777777" w:rsidR="00C65EB6" w:rsidRPr="00AB2DD6" w:rsidRDefault="002A31B8" w:rsidP="008B0BC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2003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2E2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252E2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5EB6" w:rsidRPr="00AB2DD6">
              <w:rPr>
                <w:rFonts w:ascii="Arial" w:hAnsi="Arial" w:cs="Arial"/>
                <w:sz w:val="18"/>
                <w:szCs w:val="18"/>
              </w:rPr>
              <w:t>Minderlast</w:t>
            </w:r>
          </w:p>
        </w:tc>
        <w:tc>
          <w:tcPr>
            <w:tcW w:w="203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CAD79B" w14:textId="77777777" w:rsidR="00C65EB6" w:rsidRPr="00AB2DD6" w:rsidRDefault="002A31B8" w:rsidP="004038E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6208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2E2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252E2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38E3" w:rsidRPr="00AB2DD6">
              <w:rPr>
                <w:rFonts w:ascii="Arial" w:hAnsi="Arial" w:cs="Arial"/>
                <w:sz w:val="18"/>
                <w:szCs w:val="18"/>
              </w:rPr>
              <w:t>Volllast</w:t>
            </w:r>
          </w:p>
        </w:tc>
        <w:tc>
          <w:tcPr>
            <w:tcW w:w="205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BE105A" w14:textId="7151B03C" w:rsidR="00C65EB6" w:rsidRPr="00AB2DD6" w:rsidRDefault="002A31B8" w:rsidP="008B0BC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15908751"/>
                <w:lock w:val="sdt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4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7252E2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38E3" w:rsidRPr="00AB2DD6">
              <w:rPr>
                <w:rFonts w:ascii="Arial" w:hAnsi="Arial" w:cs="Arial"/>
                <w:sz w:val="18"/>
                <w:szCs w:val="18"/>
              </w:rPr>
              <w:t>Überlast</w:t>
            </w:r>
          </w:p>
        </w:tc>
        <w:tc>
          <w:tcPr>
            <w:tcW w:w="5117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10862BA2" w14:textId="2269AAE0" w:rsidR="00C65EB6" w:rsidRPr="00AB2DD6" w:rsidRDefault="00816F07" w:rsidP="000E67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C65EB6" w:rsidRPr="00AB2DD6">
              <w:rPr>
                <w:rFonts w:ascii="Arial" w:hAnsi="Arial" w:cs="Arial"/>
                <w:sz w:val="18"/>
                <w:szCs w:val="18"/>
              </w:rPr>
              <w:t xml:space="preserve">Evakuierungsebene      </w:t>
            </w:r>
            <w:r w:rsidR="00C65EB6" w:rsidRPr="005F5B11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65EB6" w:rsidRPr="005F5B11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="00C65EB6" w:rsidRPr="005F5B11">
              <w:rPr>
                <w:rFonts w:ascii="Arial" w:hAnsi="Arial" w:cs="Arial"/>
                <w:b/>
                <w:color w:val="365F91" w:themeColor="accent1" w:themeShade="BF"/>
              </w:rPr>
            </w:r>
            <w:r w:rsidR="00C65EB6" w:rsidRPr="005F5B11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="00C65EB6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C65EB6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C65EB6" w:rsidRPr="005F5B11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</w:p>
        </w:tc>
      </w:tr>
      <w:tr w:rsidR="008B0BC7" w14:paraId="2AEC2621" w14:textId="77777777" w:rsidTr="00261614">
        <w:trPr>
          <w:cantSplit/>
          <w:trHeight w:hRule="exact" w:val="340"/>
        </w:trPr>
        <w:tc>
          <w:tcPr>
            <w:tcW w:w="1996" w:type="dxa"/>
            <w:gridSpan w:val="2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nil"/>
            </w:tcBorders>
            <w:vAlign w:val="center"/>
          </w:tcPr>
          <w:p w14:paraId="11871402" w14:textId="77777777" w:rsidR="008B0BC7" w:rsidRPr="00AB2DD6" w:rsidRDefault="008B0BC7" w:rsidP="001401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2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175211" w14:textId="77777777" w:rsidR="008B0BC7" w:rsidRPr="00AB2DD6" w:rsidRDefault="008B0BC7" w:rsidP="001401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7B418A3" w14:textId="77777777" w:rsidR="008B0BC7" w:rsidRPr="00AB2DD6" w:rsidRDefault="008B0BC7" w:rsidP="001401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7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63220379" w14:textId="77777777" w:rsidR="008B0BC7" w:rsidRPr="00AB2DD6" w:rsidRDefault="002A31B8" w:rsidP="000E67E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8108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12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252E2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0334" w:rsidRPr="00AB2DD6">
              <w:rPr>
                <w:rFonts w:ascii="Arial" w:hAnsi="Arial" w:cs="Arial"/>
                <w:sz w:val="18"/>
                <w:szCs w:val="18"/>
              </w:rPr>
              <w:t>Brandmelder in jede</w:t>
            </w:r>
            <w:r w:rsidR="00314C7E" w:rsidRPr="00AB2DD6">
              <w:rPr>
                <w:rFonts w:ascii="Arial" w:hAnsi="Arial" w:cs="Arial"/>
                <w:sz w:val="18"/>
                <w:szCs w:val="18"/>
              </w:rPr>
              <w:t>r</w:t>
            </w:r>
            <w:r w:rsidR="00CB0334" w:rsidRPr="00AB2DD6">
              <w:rPr>
                <w:rFonts w:ascii="Arial" w:hAnsi="Arial" w:cs="Arial"/>
                <w:sz w:val="18"/>
                <w:szCs w:val="18"/>
              </w:rPr>
              <w:t xml:space="preserve"> Ebene (dynamisch)</w:t>
            </w:r>
          </w:p>
        </w:tc>
      </w:tr>
      <w:tr w:rsidR="0021257A" w14:paraId="7C85CDE5" w14:textId="77777777" w:rsidTr="00261614">
        <w:trPr>
          <w:cantSplit/>
          <w:trHeight w:hRule="exact" w:val="340"/>
        </w:trPr>
        <w:tc>
          <w:tcPr>
            <w:tcW w:w="6082" w:type="dxa"/>
            <w:gridSpan w:val="20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4" w:space="0" w:color="auto"/>
            </w:tcBorders>
          </w:tcPr>
          <w:p w14:paraId="407F8C6A" w14:textId="77777777" w:rsidR="0021257A" w:rsidRPr="00AB2DD6" w:rsidRDefault="00C65EB6">
            <w:pPr>
              <w:rPr>
                <w:rFonts w:ascii="Arial" w:hAnsi="Arial" w:cs="Arial"/>
                <w:sz w:val="18"/>
                <w:szCs w:val="18"/>
              </w:rPr>
            </w:pPr>
            <w:r w:rsidRPr="00AB2DD6">
              <w:rPr>
                <w:rFonts w:ascii="Arial" w:hAnsi="Arial" w:cs="Arial"/>
                <w:sz w:val="18"/>
                <w:szCs w:val="18"/>
              </w:rPr>
              <w:t>Einbauort Lastmesssystem</w:t>
            </w:r>
          </w:p>
        </w:tc>
        <w:tc>
          <w:tcPr>
            <w:tcW w:w="5117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783AA2D5" w14:textId="4ACD286B" w:rsidR="0021257A" w:rsidRPr="00AB2DD6" w:rsidRDefault="00816F07" w:rsidP="00FE5D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21257A" w:rsidRPr="00AB2DD6">
              <w:rPr>
                <w:rFonts w:ascii="Arial" w:hAnsi="Arial" w:cs="Arial"/>
                <w:sz w:val="18"/>
                <w:szCs w:val="18"/>
              </w:rPr>
              <w:t>Ausweichebene</w:t>
            </w:r>
            <w:r w:rsidR="00F21B66" w:rsidRPr="00AB2DD6">
              <w:rPr>
                <w:rFonts w:ascii="Arial" w:hAnsi="Arial" w:cs="Arial"/>
                <w:sz w:val="18"/>
                <w:szCs w:val="18"/>
              </w:rPr>
              <w:t>n</w:t>
            </w:r>
            <w:r w:rsidR="0021257A" w:rsidRPr="00AB2DD6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21257A" w:rsidRPr="004D6AC4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 xml:space="preserve"> </w:t>
            </w:r>
            <w:r w:rsidR="0024312D" w:rsidRPr="005F5B11">
              <w:rPr>
                <w:rFonts w:ascii="Arial" w:hAnsi="Arial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4312D" w:rsidRPr="005F5B11">
              <w:rPr>
                <w:rFonts w:ascii="Arial" w:hAnsi="Arial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="0024312D" w:rsidRPr="005F5B11">
              <w:rPr>
                <w:rFonts w:ascii="Arial" w:hAnsi="Arial"/>
                <w:color w:val="365F91" w:themeColor="accent1" w:themeShade="BF"/>
                <w:sz w:val="22"/>
                <w:szCs w:val="22"/>
              </w:rPr>
            </w:r>
            <w:r w:rsidR="0024312D" w:rsidRPr="005F5B11">
              <w:rPr>
                <w:rFonts w:ascii="Arial" w:hAnsi="Arial"/>
                <w:color w:val="365F91" w:themeColor="accent1" w:themeShade="BF"/>
                <w:sz w:val="22"/>
                <w:szCs w:val="22"/>
              </w:rPr>
              <w:fldChar w:fldCharType="separate"/>
            </w:r>
            <w:r w:rsidR="0024312D" w:rsidRPr="005F5B11">
              <w:rPr>
                <w:rFonts w:ascii="Arial" w:hAnsi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24312D" w:rsidRPr="005F5B11">
              <w:rPr>
                <w:rFonts w:ascii="Arial" w:hAnsi="Arial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24312D" w:rsidRPr="005F5B11">
              <w:rPr>
                <w:rFonts w:ascii="Arial" w:hAnsi="Arial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</w:tr>
      <w:tr w:rsidR="00C65EB6" w14:paraId="777858F6" w14:textId="77777777" w:rsidTr="00261614">
        <w:trPr>
          <w:cantSplit/>
          <w:trHeight w:hRule="exact" w:val="340"/>
        </w:trPr>
        <w:tc>
          <w:tcPr>
            <w:tcW w:w="1996" w:type="dxa"/>
            <w:gridSpan w:val="2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</w:tcPr>
          <w:p w14:paraId="3438C899" w14:textId="77777777" w:rsidR="00C65EB6" w:rsidRPr="00AB2DD6" w:rsidRDefault="002A31B8" w:rsidP="00C65EB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8737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2E2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252E2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5EB6" w:rsidRPr="00AB2DD6">
              <w:rPr>
                <w:rFonts w:ascii="Arial" w:hAnsi="Arial" w:cs="Arial"/>
                <w:sz w:val="18"/>
                <w:szCs w:val="18"/>
              </w:rPr>
              <w:t>im Schacht</w:t>
            </w:r>
          </w:p>
        </w:tc>
        <w:tc>
          <w:tcPr>
            <w:tcW w:w="203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74598C" w14:textId="77777777" w:rsidR="00C65EB6" w:rsidRPr="00AB2DD6" w:rsidRDefault="002A31B8" w:rsidP="00C65EB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8942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2E2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252E2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5EB6" w:rsidRPr="00AB2DD6">
              <w:rPr>
                <w:rFonts w:ascii="Arial" w:hAnsi="Arial" w:cs="Arial"/>
                <w:sz w:val="18"/>
                <w:szCs w:val="18"/>
              </w:rPr>
              <w:t>auf der Kabine</w:t>
            </w:r>
          </w:p>
        </w:tc>
        <w:tc>
          <w:tcPr>
            <w:tcW w:w="205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9BF9AB" w14:textId="77777777" w:rsidR="00C65EB6" w:rsidRPr="00AB2DD6" w:rsidRDefault="002A31B8" w:rsidP="00C65EB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782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12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252E2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5EB6" w:rsidRPr="00AB2DD6">
              <w:rPr>
                <w:rFonts w:ascii="Arial" w:hAnsi="Arial" w:cs="Arial"/>
                <w:sz w:val="18"/>
                <w:szCs w:val="18"/>
              </w:rPr>
              <w:t>am Aggregat</w:t>
            </w:r>
          </w:p>
        </w:tc>
        <w:tc>
          <w:tcPr>
            <w:tcW w:w="5117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6A6A6" w:themeColor="background1" w:themeShade="A6"/>
            </w:tcBorders>
          </w:tcPr>
          <w:p w14:paraId="65C5FC99" w14:textId="77777777" w:rsidR="00C65EB6" w:rsidRPr="00AB2DD6" w:rsidRDefault="00B709C5" w:rsidP="00E85B96">
            <w:pPr>
              <w:rPr>
                <w:rFonts w:ascii="Arial" w:hAnsi="Arial" w:cs="Arial"/>
                <w:sz w:val="18"/>
                <w:szCs w:val="18"/>
              </w:rPr>
            </w:pPr>
            <w:r w:rsidRPr="00AB2DD6">
              <w:rPr>
                <w:rFonts w:ascii="Arial" w:hAnsi="Arial" w:cs="Arial"/>
                <w:sz w:val="18"/>
                <w:szCs w:val="18"/>
              </w:rPr>
              <w:t>a</w:t>
            </w:r>
            <w:r w:rsidR="00C65EB6" w:rsidRPr="00AB2DD6">
              <w:rPr>
                <w:rFonts w:ascii="Arial" w:hAnsi="Arial" w:cs="Arial"/>
                <w:sz w:val="18"/>
                <w:szCs w:val="18"/>
              </w:rPr>
              <w:t xml:space="preserve">bweichend   </w:t>
            </w:r>
            <w:r w:rsidR="00C65EB6" w:rsidRPr="005F5B11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65EB6" w:rsidRPr="005F5B11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="00C65EB6" w:rsidRPr="005F5B11">
              <w:rPr>
                <w:rFonts w:ascii="Arial" w:hAnsi="Arial" w:cs="Arial"/>
                <w:b/>
                <w:color w:val="365F91" w:themeColor="accent1" w:themeShade="BF"/>
              </w:rPr>
            </w:r>
            <w:r w:rsidR="00C65EB6" w:rsidRPr="005F5B11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="00C65EB6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C65EB6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C65EB6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C65EB6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C65EB6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C65EB6" w:rsidRPr="005F5B11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</w:p>
        </w:tc>
      </w:tr>
      <w:tr w:rsidR="0021257A" w14:paraId="72C66BB6" w14:textId="77777777" w:rsidTr="00261614">
        <w:trPr>
          <w:cantSplit/>
          <w:trHeight w:hRule="exact" w:val="170"/>
        </w:trPr>
        <w:tc>
          <w:tcPr>
            <w:tcW w:w="6082" w:type="dxa"/>
            <w:gridSpan w:val="20"/>
            <w:tcBorders>
              <w:top w:val="dotted" w:sz="4" w:space="0" w:color="auto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4" w:space="0" w:color="auto"/>
            </w:tcBorders>
          </w:tcPr>
          <w:p w14:paraId="5EF9DE56" w14:textId="77777777" w:rsidR="0021257A" w:rsidRPr="00AB2DD6" w:rsidRDefault="0021257A" w:rsidP="002D77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7" w:type="dxa"/>
            <w:gridSpan w:val="17"/>
            <w:tcBorders>
              <w:top w:val="dotted" w:sz="4" w:space="0" w:color="auto"/>
              <w:left w:val="single" w:sz="4" w:space="0" w:color="auto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2D36495" w14:textId="77777777" w:rsidR="0021257A" w:rsidRPr="00AB2DD6" w:rsidRDefault="0021257A" w:rsidP="00E85B96">
            <w:pPr>
              <w:rPr>
                <w:rFonts w:ascii="Arial" w:hAnsi="Arial" w:cs="Arial"/>
                <w:sz w:val="18"/>
                <w:szCs w:val="18"/>
              </w:rPr>
            </w:pPr>
            <w:r w:rsidRPr="00AB2DD6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540DC5" w14:paraId="61FBD724" w14:textId="77777777" w:rsidTr="0078164D">
        <w:trPr>
          <w:cantSplit/>
          <w:trHeight w:hRule="exact" w:val="284"/>
        </w:trPr>
        <w:tc>
          <w:tcPr>
            <w:tcW w:w="11199" w:type="dxa"/>
            <w:gridSpan w:val="37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411F1F2D" w14:textId="77777777" w:rsidR="00540DC5" w:rsidRPr="00540DC5" w:rsidRDefault="00537C22" w:rsidP="00537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Sonderschalter</w:t>
            </w:r>
          </w:p>
        </w:tc>
      </w:tr>
      <w:tr w:rsidR="001B5DEE" w14:paraId="6D90C33C" w14:textId="77777777" w:rsidTr="00402CE2">
        <w:trPr>
          <w:cantSplit/>
          <w:trHeight w:hRule="exact" w:val="340"/>
        </w:trPr>
        <w:tc>
          <w:tcPr>
            <w:tcW w:w="2754" w:type="dxa"/>
            <w:gridSpan w:val="4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</w:tcPr>
          <w:p w14:paraId="15795919" w14:textId="77777777" w:rsidR="001B5DEE" w:rsidRPr="00AB2DD6" w:rsidRDefault="001B5DEE" w:rsidP="00FE5D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FE5D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312D" w:rsidRPr="005F5B11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4312D" w:rsidRPr="005F5B11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="0024312D" w:rsidRPr="005F5B11">
              <w:rPr>
                <w:rFonts w:ascii="Arial" w:hAnsi="Arial" w:cs="Arial"/>
                <w:b/>
                <w:color w:val="365F91" w:themeColor="accent1" w:themeShade="BF"/>
              </w:rPr>
            </w:r>
            <w:r w:rsidR="0024312D" w:rsidRPr="005F5B11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="0024312D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24312D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24312D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24312D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24312D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24312D" w:rsidRPr="005F5B11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</w:p>
        </w:tc>
        <w:tc>
          <w:tcPr>
            <w:tcW w:w="2809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5BBF77" w14:textId="77777777" w:rsidR="001B5DEE" w:rsidRPr="00AB2DD6" w:rsidRDefault="002A31B8" w:rsidP="00E85B9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758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DEE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B5DEE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5DEE">
              <w:rPr>
                <w:rFonts w:ascii="Arial" w:hAnsi="Arial" w:cs="Arial"/>
                <w:sz w:val="18"/>
                <w:szCs w:val="18"/>
              </w:rPr>
              <w:t>am Schachtzugang / LOP</w:t>
            </w:r>
          </w:p>
        </w:tc>
        <w:tc>
          <w:tcPr>
            <w:tcW w:w="279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CD1897" w14:textId="77777777" w:rsidR="001B5DEE" w:rsidRPr="00AB2DD6" w:rsidRDefault="002A31B8" w:rsidP="001B5DE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1488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DEE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B5DEE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5DEE">
              <w:rPr>
                <w:rFonts w:ascii="Arial" w:hAnsi="Arial" w:cs="Arial"/>
                <w:sz w:val="18"/>
                <w:szCs w:val="18"/>
              </w:rPr>
              <w:t>im Fahrkorb / COP</w:t>
            </w:r>
          </w:p>
        </w:tc>
        <w:tc>
          <w:tcPr>
            <w:tcW w:w="283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</w:tcPr>
          <w:p w14:paraId="0C35231D" w14:textId="77777777" w:rsidR="001B5DEE" w:rsidRPr="00AB2DD6" w:rsidRDefault="002A31B8" w:rsidP="008F51C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554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12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5DEE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5DEE">
              <w:rPr>
                <w:rFonts w:ascii="Arial" w:hAnsi="Arial" w:cs="Arial"/>
                <w:sz w:val="18"/>
                <w:szCs w:val="18"/>
              </w:rPr>
              <w:t>im</w:t>
            </w:r>
            <w:r w:rsidR="00575FB9">
              <w:rPr>
                <w:rFonts w:ascii="Arial" w:hAnsi="Arial" w:cs="Arial"/>
                <w:sz w:val="18"/>
                <w:szCs w:val="18"/>
              </w:rPr>
              <w:t xml:space="preserve"> / am</w:t>
            </w:r>
            <w:r w:rsidR="001B5DEE">
              <w:rPr>
                <w:rFonts w:ascii="Arial" w:hAnsi="Arial" w:cs="Arial"/>
                <w:sz w:val="18"/>
                <w:szCs w:val="18"/>
              </w:rPr>
              <w:t xml:space="preserve"> Schaltschrank</w:t>
            </w:r>
          </w:p>
        </w:tc>
      </w:tr>
      <w:tr w:rsidR="001B5DEE" w14:paraId="471FCBC7" w14:textId="77777777" w:rsidTr="00402CE2">
        <w:trPr>
          <w:cantSplit/>
          <w:trHeight w:hRule="exact" w:val="340"/>
        </w:trPr>
        <w:tc>
          <w:tcPr>
            <w:tcW w:w="2754" w:type="dxa"/>
            <w:gridSpan w:val="4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</w:tcPr>
          <w:p w14:paraId="659EBB5F" w14:textId="77777777" w:rsidR="001B5DEE" w:rsidRPr="00AB2DD6" w:rsidRDefault="001B5DEE" w:rsidP="00E85B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="002431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312D" w:rsidRPr="005F5B11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4312D" w:rsidRPr="005F5B11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="0024312D" w:rsidRPr="005F5B11">
              <w:rPr>
                <w:rFonts w:ascii="Arial" w:hAnsi="Arial" w:cs="Arial"/>
                <w:b/>
                <w:color w:val="365F91" w:themeColor="accent1" w:themeShade="BF"/>
              </w:rPr>
            </w:r>
            <w:r w:rsidR="0024312D" w:rsidRPr="005F5B11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="0024312D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24312D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24312D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24312D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24312D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24312D" w:rsidRPr="005F5B11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</w:p>
        </w:tc>
        <w:tc>
          <w:tcPr>
            <w:tcW w:w="2809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871EFB" w14:textId="77777777" w:rsidR="001B5DEE" w:rsidRPr="00AB2DD6" w:rsidRDefault="002A31B8" w:rsidP="00E85B9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616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DEE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B5DEE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5DEE">
              <w:rPr>
                <w:rFonts w:ascii="Arial" w:hAnsi="Arial" w:cs="Arial"/>
                <w:sz w:val="18"/>
                <w:szCs w:val="18"/>
              </w:rPr>
              <w:t>am Schachtzugang / LOP</w:t>
            </w:r>
          </w:p>
        </w:tc>
        <w:tc>
          <w:tcPr>
            <w:tcW w:w="279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BC3322" w14:textId="77777777" w:rsidR="001B5DEE" w:rsidRPr="00AB2DD6" w:rsidRDefault="002A31B8" w:rsidP="00E85B9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7118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DEE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B5DEE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5DEE">
              <w:rPr>
                <w:rFonts w:ascii="Arial" w:hAnsi="Arial" w:cs="Arial"/>
                <w:sz w:val="18"/>
                <w:szCs w:val="18"/>
              </w:rPr>
              <w:t>im Fahrkorb / COP</w:t>
            </w:r>
          </w:p>
        </w:tc>
        <w:tc>
          <w:tcPr>
            <w:tcW w:w="283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</w:tcPr>
          <w:p w14:paraId="7E02A924" w14:textId="77777777" w:rsidR="001B5DEE" w:rsidRPr="00AB2DD6" w:rsidRDefault="002A31B8" w:rsidP="00E85B9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2515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DEE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B5DEE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5DEE">
              <w:rPr>
                <w:rFonts w:ascii="Arial" w:hAnsi="Arial" w:cs="Arial"/>
                <w:sz w:val="18"/>
                <w:szCs w:val="18"/>
              </w:rPr>
              <w:t>im / am Schaltschrank</w:t>
            </w:r>
          </w:p>
        </w:tc>
      </w:tr>
      <w:tr w:rsidR="001B5DEE" w14:paraId="175CAD18" w14:textId="77777777" w:rsidTr="0078164D">
        <w:trPr>
          <w:cantSplit/>
          <w:trHeight w:hRule="exact" w:val="170"/>
        </w:trPr>
        <w:tc>
          <w:tcPr>
            <w:tcW w:w="11199" w:type="dxa"/>
            <w:gridSpan w:val="37"/>
            <w:tcBorders>
              <w:top w:val="dotted" w:sz="4" w:space="0" w:color="auto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29D97B51" w14:textId="77777777" w:rsidR="001B5DEE" w:rsidRPr="00AB2DD6" w:rsidRDefault="001B5DEE" w:rsidP="00E85B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7057" w14:paraId="01E52B2A" w14:textId="77777777" w:rsidTr="00261614">
        <w:trPr>
          <w:cantSplit/>
          <w:trHeight w:hRule="exact" w:val="284"/>
        </w:trPr>
        <w:tc>
          <w:tcPr>
            <w:tcW w:w="6082" w:type="dxa"/>
            <w:gridSpan w:val="20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dotted" w:sz="4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14:paraId="59691CF3" w14:textId="77777777" w:rsidR="00657057" w:rsidRDefault="00672160" w:rsidP="00672160">
            <w:pPr>
              <w:pStyle w:val="berschrift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Schachtkopierung</w:t>
            </w:r>
            <w:bookmarkStart w:id="0" w:name="_GoBack"/>
            <w:bookmarkEnd w:id="0"/>
          </w:p>
        </w:tc>
        <w:tc>
          <w:tcPr>
            <w:tcW w:w="5117" w:type="dxa"/>
            <w:gridSpan w:val="17"/>
            <w:tcBorders>
              <w:top w:val="single" w:sz="12" w:space="0" w:color="A6A6A6" w:themeColor="background1" w:themeShade="A6"/>
              <w:left w:val="single" w:sz="2" w:space="0" w:color="auto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30888F10" w14:textId="77777777" w:rsidR="00657057" w:rsidRDefault="00FF0FF2" w:rsidP="007F4A8C">
            <w:pPr>
              <w:pStyle w:val="berschrift9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No</w:t>
            </w:r>
            <w:r w:rsidR="007F4A8C">
              <w:rPr>
                <w:b/>
                <w:sz w:val="20"/>
              </w:rPr>
              <w:t>licht</w:t>
            </w:r>
            <w:proofErr w:type="spellEnd"/>
            <w:r w:rsidR="007F4A8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/ </w:t>
            </w:r>
            <w:r w:rsidR="007F4A8C">
              <w:rPr>
                <w:b/>
                <w:sz w:val="20"/>
              </w:rPr>
              <w:t>Notruf</w:t>
            </w:r>
          </w:p>
        </w:tc>
      </w:tr>
      <w:tr w:rsidR="00F23326" w14:paraId="20D23171" w14:textId="77777777" w:rsidTr="002A31B8">
        <w:trPr>
          <w:cantSplit/>
          <w:trHeight w:hRule="exact" w:val="340"/>
        </w:trPr>
        <w:tc>
          <w:tcPr>
            <w:tcW w:w="6082" w:type="dxa"/>
            <w:gridSpan w:val="20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2" w:space="0" w:color="auto"/>
            </w:tcBorders>
            <w:vAlign w:val="center"/>
          </w:tcPr>
          <w:p w14:paraId="4FB58F46" w14:textId="77777777" w:rsidR="00F23326" w:rsidRPr="00AB2DD6" w:rsidRDefault="002A31B8" w:rsidP="00A17E6A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3788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1D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252E2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3326" w:rsidRPr="00AB2DD6">
              <w:rPr>
                <w:rFonts w:ascii="Arial" w:hAnsi="Arial" w:cs="Arial"/>
                <w:sz w:val="18"/>
                <w:szCs w:val="18"/>
              </w:rPr>
              <w:t xml:space="preserve">ELGO </w:t>
            </w:r>
            <w:proofErr w:type="spellStart"/>
            <w:r w:rsidR="00F23326" w:rsidRPr="00AB2DD6">
              <w:rPr>
                <w:rFonts w:ascii="Arial" w:hAnsi="Arial" w:cs="Arial"/>
                <w:sz w:val="18"/>
                <w:szCs w:val="18"/>
              </w:rPr>
              <w:t>Limax</w:t>
            </w:r>
            <w:proofErr w:type="spellEnd"/>
            <w:r w:rsidR="00F23326" w:rsidRPr="00AB2DD6">
              <w:rPr>
                <w:rFonts w:ascii="Arial" w:hAnsi="Arial" w:cs="Arial"/>
                <w:sz w:val="18"/>
                <w:szCs w:val="18"/>
              </w:rPr>
              <w:t xml:space="preserve"> CANopen </w:t>
            </w:r>
          </w:p>
        </w:tc>
        <w:tc>
          <w:tcPr>
            <w:tcW w:w="2551" w:type="dxa"/>
            <w:gridSpan w:val="11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463FEF" w14:textId="77777777" w:rsidR="00F23326" w:rsidRPr="00AB2DD6" w:rsidRDefault="002A31B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1168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C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252E2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3326" w:rsidRPr="00AB2DD6">
              <w:rPr>
                <w:rFonts w:ascii="Arial" w:hAnsi="Arial" w:cs="Arial"/>
                <w:sz w:val="18"/>
                <w:szCs w:val="18"/>
              </w:rPr>
              <w:t>Notlichtgerät 12V 1,2Ah</w:t>
            </w:r>
          </w:p>
        </w:tc>
        <w:tc>
          <w:tcPr>
            <w:tcW w:w="256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90F7397" w14:textId="62B8914A" w:rsidR="00F23326" w:rsidRPr="00AB2DD6" w:rsidRDefault="002A31B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207550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252E2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3326" w:rsidRPr="00AB2DD6">
              <w:rPr>
                <w:rFonts w:ascii="Arial" w:hAnsi="Arial" w:cs="Arial"/>
                <w:sz w:val="18"/>
                <w:szCs w:val="18"/>
              </w:rPr>
              <w:t>Notlichtgerät 24V 1,2Ah</w:t>
            </w:r>
          </w:p>
        </w:tc>
      </w:tr>
      <w:tr w:rsidR="00A17E6A" w14:paraId="19D82E33" w14:textId="77777777" w:rsidTr="00261614">
        <w:trPr>
          <w:cantSplit/>
          <w:trHeight w:hRule="exact" w:val="340"/>
        </w:trPr>
        <w:tc>
          <w:tcPr>
            <w:tcW w:w="2988" w:type="dxa"/>
            <w:gridSpan w:val="6"/>
            <w:tcBorders>
              <w:top w:val="dotted" w:sz="4" w:space="0" w:color="auto"/>
              <w:left w:val="single" w:sz="12" w:space="0" w:color="A6A6A6" w:themeColor="background1" w:themeShade="A6"/>
              <w:bottom w:val="single" w:sz="8" w:space="0" w:color="auto"/>
              <w:right w:val="dotted" w:sz="4" w:space="0" w:color="auto"/>
            </w:tcBorders>
            <w:vAlign w:val="center"/>
          </w:tcPr>
          <w:p w14:paraId="3ABF6E67" w14:textId="77777777" w:rsidR="00A17E6A" w:rsidRPr="00AB2DD6" w:rsidRDefault="002A31B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4856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C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252E2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7E6A" w:rsidRPr="00AB2DD6">
              <w:rPr>
                <w:rFonts w:ascii="Arial" w:hAnsi="Arial" w:cs="Arial"/>
                <w:sz w:val="18"/>
                <w:szCs w:val="18"/>
              </w:rPr>
              <w:t>Schienenmontage</w:t>
            </w:r>
          </w:p>
        </w:tc>
        <w:tc>
          <w:tcPr>
            <w:tcW w:w="3094" w:type="dxa"/>
            <w:gridSpan w:val="1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CFB41A7" w14:textId="77777777" w:rsidR="00A17E6A" w:rsidRPr="00AB2DD6" w:rsidRDefault="002A31B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5615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2E2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252E2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7E6A" w:rsidRPr="00AB2DD6">
              <w:rPr>
                <w:rFonts w:ascii="Arial" w:hAnsi="Arial" w:cs="Arial"/>
                <w:sz w:val="18"/>
                <w:szCs w:val="18"/>
              </w:rPr>
              <w:t>Boden</w:t>
            </w:r>
            <w:r w:rsidR="00C078CE" w:rsidRPr="00AB2DD6">
              <w:rPr>
                <w:rFonts w:ascii="Arial" w:hAnsi="Arial" w:cs="Arial"/>
                <w:sz w:val="18"/>
                <w:szCs w:val="18"/>
              </w:rPr>
              <w:t>-</w:t>
            </w:r>
            <w:r w:rsidR="00A17E6A" w:rsidRPr="00AB2DD6">
              <w:rPr>
                <w:rFonts w:ascii="Arial" w:hAnsi="Arial" w:cs="Arial"/>
                <w:sz w:val="18"/>
                <w:szCs w:val="18"/>
              </w:rPr>
              <w:t>Deckenmontage</w:t>
            </w:r>
          </w:p>
        </w:tc>
        <w:tc>
          <w:tcPr>
            <w:tcW w:w="5117" w:type="dxa"/>
            <w:gridSpan w:val="1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2E129483" w14:textId="77777777" w:rsidR="00A17E6A" w:rsidRPr="00AB2DD6" w:rsidRDefault="002A31B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9052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4D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94D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194D">
              <w:rPr>
                <w:rFonts w:ascii="Arial" w:hAnsi="Arial" w:cs="Arial"/>
                <w:sz w:val="18"/>
                <w:szCs w:val="18"/>
              </w:rPr>
              <w:t>über USV (dabei entfällt das Notlichtgerät)</w:t>
            </w:r>
            <w:r w:rsidR="00C9054D">
              <w:rPr>
                <w:rFonts w:ascii="Arial" w:hAnsi="Arial" w:cs="Arial"/>
                <w:sz w:val="18"/>
                <w:szCs w:val="18"/>
              </w:rPr>
              <w:t xml:space="preserve"> 24 V DC</w:t>
            </w:r>
          </w:p>
        </w:tc>
      </w:tr>
      <w:tr w:rsidR="0058721E" w14:paraId="420E5A1D" w14:textId="77777777" w:rsidTr="00261614">
        <w:trPr>
          <w:cantSplit/>
          <w:trHeight w:hRule="exact" w:val="340"/>
        </w:trPr>
        <w:tc>
          <w:tcPr>
            <w:tcW w:w="6082" w:type="dxa"/>
            <w:gridSpan w:val="20"/>
            <w:tcBorders>
              <w:top w:val="single" w:sz="8" w:space="0" w:color="auto"/>
              <w:left w:val="single" w:sz="12" w:space="0" w:color="A6A6A6" w:themeColor="background1" w:themeShade="A6"/>
              <w:bottom w:val="dotted" w:sz="4" w:space="0" w:color="auto"/>
              <w:right w:val="single" w:sz="2" w:space="0" w:color="auto"/>
            </w:tcBorders>
            <w:vAlign w:val="center"/>
          </w:tcPr>
          <w:p w14:paraId="15710E61" w14:textId="28CAF3FC" w:rsidR="0058721E" w:rsidRPr="00AB2DD6" w:rsidRDefault="002A31B8" w:rsidP="00BA024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4919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72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A4729" w:rsidRPr="00AB2DD6">
              <w:rPr>
                <w:rFonts w:ascii="Arial" w:hAnsi="Arial" w:cs="Arial"/>
                <w:sz w:val="18"/>
                <w:szCs w:val="18"/>
              </w:rPr>
              <w:t xml:space="preserve"> Magnetschalter inkl. Magnete</w:t>
            </w:r>
          </w:p>
        </w:tc>
        <w:tc>
          <w:tcPr>
            <w:tcW w:w="5117" w:type="dxa"/>
            <w:gridSpan w:val="1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2D416D64" w14:textId="77777777" w:rsidR="0058721E" w:rsidRPr="00AB2DD6" w:rsidRDefault="00415A73" w:rsidP="00172CF5">
            <w:pPr>
              <w:rPr>
                <w:rFonts w:ascii="Arial" w:hAnsi="Arial" w:cs="Arial"/>
                <w:sz w:val="18"/>
                <w:szCs w:val="18"/>
              </w:rPr>
            </w:pPr>
            <w:r w:rsidRPr="00AB2DD6">
              <w:rPr>
                <w:rFonts w:ascii="Arial" w:hAnsi="Arial" w:cs="Arial"/>
                <w:sz w:val="18"/>
                <w:szCs w:val="18"/>
              </w:rPr>
              <w:t xml:space="preserve">Notrufsystem Typ  </w:t>
            </w:r>
            <w:r w:rsidR="002703CE" w:rsidRPr="005F5B11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703CE" w:rsidRPr="005F5B11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="002703CE" w:rsidRPr="005F5B11">
              <w:rPr>
                <w:rFonts w:ascii="Arial" w:hAnsi="Arial" w:cs="Arial"/>
                <w:b/>
                <w:color w:val="365F91" w:themeColor="accent1" w:themeShade="BF"/>
              </w:rPr>
            </w:r>
            <w:r w:rsidR="002703CE" w:rsidRPr="005F5B11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="002703CE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2703CE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2703CE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2703CE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2703CE" w:rsidRPr="005F5B11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2703CE" w:rsidRPr="005F5B11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</w:p>
        </w:tc>
      </w:tr>
      <w:tr w:rsidR="00F23326" w14:paraId="192AF71E" w14:textId="77777777" w:rsidTr="00261614">
        <w:trPr>
          <w:cantSplit/>
          <w:trHeight w:hRule="exact" w:val="340"/>
        </w:trPr>
        <w:tc>
          <w:tcPr>
            <w:tcW w:w="6082" w:type="dxa"/>
            <w:gridSpan w:val="20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2" w:space="0" w:color="auto"/>
            </w:tcBorders>
            <w:vAlign w:val="center"/>
          </w:tcPr>
          <w:p w14:paraId="3BA3DAA2" w14:textId="0ED55282" w:rsidR="00F23326" w:rsidRPr="00AB2DD6" w:rsidRDefault="00F233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11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07595D" w14:textId="77777777" w:rsidR="00F23326" w:rsidRPr="00AB2DD6" w:rsidRDefault="002A31B8" w:rsidP="00B3115D">
            <w:pPr>
              <w:ind w:right="-19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1908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3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252E2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3326" w:rsidRPr="00AB2DD6">
              <w:rPr>
                <w:rFonts w:ascii="Arial" w:hAnsi="Arial" w:cs="Arial"/>
                <w:sz w:val="18"/>
                <w:szCs w:val="18"/>
              </w:rPr>
              <w:t>auf der Kabine</w:t>
            </w:r>
          </w:p>
        </w:tc>
        <w:tc>
          <w:tcPr>
            <w:tcW w:w="256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6CFBF676" w14:textId="77777777" w:rsidR="00F23326" w:rsidRPr="00AB2DD6" w:rsidRDefault="002A31B8" w:rsidP="00B3115D">
            <w:pPr>
              <w:ind w:right="-19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4317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2E2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252E2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3326" w:rsidRPr="00AB2DD6">
              <w:rPr>
                <w:rFonts w:ascii="Arial" w:hAnsi="Arial" w:cs="Arial"/>
                <w:sz w:val="18"/>
                <w:szCs w:val="18"/>
              </w:rPr>
              <w:t>im Kabinentableau</w:t>
            </w:r>
          </w:p>
        </w:tc>
      </w:tr>
      <w:tr w:rsidR="0015500E" w14:paraId="2A459553" w14:textId="77777777" w:rsidTr="00261614">
        <w:trPr>
          <w:cantSplit/>
          <w:trHeight w:hRule="exact" w:val="170"/>
        </w:trPr>
        <w:tc>
          <w:tcPr>
            <w:tcW w:w="6082" w:type="dxa"/>
            <w:gridSpan w:val="20"/>
            <w:tcBorders>
              <w:top w:val="dotted" w:sz="4" w:space="0" w:color="auto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2" w:space="0" w:color="auto"/>
            </w:tcBorders>
          </w:tcPr>
          <w:p w14:paraId="20570341" w14:textId="77777777" w:rsidR="0015500E" w:rsidRPr="00AB2DD6" w:rsidRDefault="001550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7" w:type="dxa"/>
            <w:gridSpan w:val="17"/>
            <w:tcBorders>
              <w:top w:val="dotted" w:sz="4" w:space="0" w:color="auto"/>
              <w:left w:val="single" w:sz="2" w:space="0" w:color="auto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4524A7C9" w14:textId="77777777" w:rsidR="0015500E" w:rsidRPr="00AB2DD6" w:rsidRDefault="0015500E" w:rsidP="000E178B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C7D" w14:paraId="6C4361D1" w14:textId="77777777" w:rsidTr="0078164D">
        <w:trPr>
          <w:cantSplit/>
          <w:trHeight w:hRule="exact" w:val="284"/>
        </w:trPr>
        <w:tc>
          <w:tcPr>
            <w:tcW w:w="11199" w:type="dxa"/>
            <w:gridSpan w:val="37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4A7E59AF" w14:textId="77777777" w:rsidR="00E13C7D" w:rsidRDefault="00E13C7D" w:rsidP="00E13C7D">
            <w:pPr>
              <w:ind w:right="-7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Inspektionsklemmkasten inkl. Handbedienteil mit 3m Kabel</w:t>
            </w:r>
          </w:p>
        </w:tc>
      </w:tr>
      <w:tr w:rsidR="001D755D" w14:paraId="0C3581AC" w14:textId="77777777" w:rsidTr="00402CE2">
        <w:trPr>
          <w:cantSplit/>
          <w:trHeight w:val="340"/>
        </w:trPr>
        <w:tc>
          <w:tcPr>
            <w:tcW w:w="2776" w:type="dxa"/>
            <w:gridSpan w:val="5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700C878F" w14:textId="77777777" w:rsidR="001D755D" w:rsidRDefault="001D755D" w:rsidP="00E13C7D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AB2DD6">
              <w:rPr>
                <w:rFonts w:ascii="Arial" w:hAnsi="Arial" w:cs="Arial"/>
                <w:color w:val="000000"/>
                <w:sz w:val="18"/>
                <w:szCs w:val="18"/>
              </w:rPr>
              <w:t>Abmessung</w:t>
            </w:r>
          </w:p>
        </w:tc>
        <w:tc>
          <w:tcPr>
            <w:tcW w:w="2799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B963E0" w14:textId="77777777" w:rsidR="001D755D" w:rsidRDefault="002A31B8" w:rsidP="00E13C7D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4014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55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D755D" w:rsidRPr="00AB2DD6">
              <w:rPr>
                <w:rFonts w:ascii="Arial" w:hAnsi="Arial" w:cs="Arial"/>
                <w:sz w:val="18"/>
                <w:szCs w:val="18"/>
              </w:rPr>
              <w:t xml:space="preserve"> 500x400x120 (BHT)</w:t>
            </w:r>
            <w:r w:rsidR="001D755D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279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3943A6" w14:textId="77777777" w:rsidR="001D755D" w:rsidRDefault="002A31B8" w:rsidP="00E13C7D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9128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55D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D755D" w:rsidRPr="00AB2DD6">
              <w:rPr>
                <w:rFonts w:ascii="Arial" w:hAnsi="Arial" w:cs="Arial"/>
                <w:sz w:val="18"/>
                <w:szCs w:val="18"/>
              </w:rPr>
              <w:t xml:space="preserve"> 700x200x100 (BHT)</w:t>
            </w:r>
            <w:r w:rsidR="001D755D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282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69E4DE6A" w14:textId="77777777" w:rsidR="001D755D" w:rsidRPr="001D755D" w:rsidRDefault="002A31B8" w:rsidP="00E13C7D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881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55D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D755D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755D">
              <w:rPr>
                <w:rFonts w:ascii="Arial" w:hAnsi="Arial" w:cs="Arial"/>
                <w:sz w:val="18"/>
                <w:szCs w:val="18"/>
              </w:rPr>
              <w:t xml:space="preserve">Ausführung  </w:t>
            </w:r>
            <w:r w:rsidR="001D755D">
              <w:rPr>
                <w:rFonts w:ascii="Arial" w:hAnsi="Arial" w:cs="Arial"/>
                <w:b/>
                <w:sz w:val="18"/>
                <w:szCs w:val="18"/>
              </w:rPr>
              <w:t>IP54</w:t>
            </w:r>
          </w:p>
        </w:tc>
      </w:tr>
      <w:tr w:rsidR="005E4087" w14:paraId="2944FE97" w14:textId="77777777" w:rsidTr="00402CE2">
        <w:trPr>
          <w:cantSplit/>
          <w:trHeight w:val="340"/>
        </w:trPr>
        <w:tc>
          <w:tcPr>
            <w:tcW w:w="3668" w:type="dxa"/>
            <w:gridSpan w:val="11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nil"/>
            </w:tcBorders>
            <w:vAlign w:val="center"/>
          </w:tcPr>
          <w:p w14:paraId="7BBC62F2" w14:textId="77777777" w:rsidR="005E4087" w:rsidRPr="00AB2DD6" w:rsidRDefault="005E4087">
            <w:pPr>
              <w:ind w:right="-59"/>
              <w:rPr>
                <w:rFonts w:ascii="Arial" w:hAnsi="Arial" w:cs="Arial"/>
                <w:sz w:val="18"/>
                <w:szCs w:val="18"/>
              </w:rPr>
            </w:pPr>
            <w:r w:rsidRPr="00AB2DD6">
              <w:rPr>
                <w:rFonts w:ascii="Arial" w:hAnsi="Arial" w:cs="Arial"/>
                <w:sz w:val="18"/>
                <w:szCs w:val="18"/>
              </w:rPr>
              <w:t>Anschluss Fahrkorbtableau</w:t>
            </w:r>
          </w:p>
        </w:tc>
        <w:tc>
          <w:tcPr>
            <w:tcW w:w="3789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52CD85A" w14:textId="77777777" w:rsidR="005E4087" w:rsidRPr="00AB2DD6" w:rsidRDefault="002A31B8" w:rsidP="005E4087">
            <w:pPr>
              <w:ind w:right="-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9677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C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1510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4087" w:rsidRPr="00AB2DD6">
              <w:rPr>
                <w:rFonts w:ascii="Arial" w:hAnsi="Arial" w:cs="Arial"/>
                <w:sz w:val="18"/>
                <w:szCs w:val="18"/>
              </w:rPr>
              <w:t xml:space="preserve">34polig </w:t>
            </w:r>
            <w:r w:rsidR="009576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4087" w:rsidRPr="00AB2DD6">
              <w:rPr>
                <w:rFonts w:ascii="Arial" w:hAnsi="Arial" w:cs="Arial"/>
                <w:sz w:val="18"/>
                <w:szCs w:val="18"/>
              </w:rPr>
              <w:t>(IDC</w:t>
            </w:r>
            <w:r w:rsidR="00E10B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4087" w:rsidRPr="00E10B70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E10B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4087" w:rsidRPr="00AB2DD6">
              <w:rPr>
                <w:rFonts w:ascii="Arial" w:hAnsi="Arial" w:cs="Arial"/>
                <w:sz w:val="18"/>
                <w:szCs w:val="18"/>
              </w:rPr>
              <w:t>ADA</w:t>
            </w:r>
            <w:r w:rsidR="00E10B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2192" w:rsidRPr="00E10B70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E10B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2192" w:rsidRPr="00AB2DD6">
              <w:rPr>
                <w:rFonts w:ascii="Arial" w:hAnsi="Arial" w:cs="Arial"/>
                <w:sz w:val="18"/>
                <w:szCs w:val="18"/>
              </w:rPr>
              <w:t>BF5</w:t>
            </w:r>
            <w:r w:rsidR="005E4087" w:rsidRPr="00AB2DD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742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2474A0AE" w14:textId="77777777" w:rsidR="005E4087" w:rsidRPr="00AB2DD6" w:rsidRDefault="002A31B8" w:rsidP="005E4087">
            <w:pPr>
              <w:ind w:right="-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7205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510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51510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4087" w:rsidRPr="00AB2DD6">
              <w:rPr>
                <w:rFonts w:ascii="Arial" w:hAnsi="Arial" w:cs="Arial"/>
                <w:sz w:val="18"/>
                <w:szCs w:val="18"/>
              </w:rPr>
              <w:t xml:space="preserve">37polig </w:t>
            </w:r>
            <w:r w:rsidR="009576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4087" w:rsidRPr="00AB2DD6">
              <w:rPr>
                <w:rFonts w:ascii="Arial" w:hAnsi="Arial" w:cs="Arial"/>
                <w:sz w:val="18"/>
                <w:szCs w:val="18"/>
              </w:rPr>
              <w:t>(SUB-D)</w:t>
            </w:r>
          </w:p>
        </w:tc>
      </w:tr>
      <w:tr w:rsidR="005D75F4" w14:paraId="7AD1D317" w14:textId="77777777" w:rsidTr="00402CE2">
        <w:trPr>
          <w:cantSplit/>
          <w:trHeight w:val="340"/>
        </w:trPr>
        <w:tc>
          <w:tcPr>
            <w:tcW w:w="6916" w:type="dxa"/>
            <w:gridSpan w:val="23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nil"/>
            </w:tcBorders>
            <w:vAlign w:val="center"/>
          </w:tcPr>
          <w:p w14:paraId="56E7B65A" w14:textId="77777777" w:rsidR="005D75F4" w:rsidRPr="00AB2DD6" w:rsidRDefault="000F7EEB" w:rsidP="005D75F4">
            <w:pPr>
              <w:ind w:right="-59"/>
              <w:rPr>
                <w:rFonts w:ascii="Arial" w:hAnsi="Arial" w:cs="Arial"/>
                <w:sz w:val="18"/>
                <w:szCs w:val="18"/>
              </w:rPr>
            </w:pPr>
            <w:r w:rsidRPr="00AB2DD6">
              <w:rPr>
                <w:rFonts w:ascii="Arial" w:hAnsi="Arial" w:cs="Arial"/>
                <w:sz w:val="18"/>
                <w:szCs w:val="18"/>
              </w:rPr>
              <w:t>a</w:t>
            </w:r>
            <w:r w:rsidR="005F0FC5" w:rsidRPr="00AB2DD6">
              <w:rPr>
                <w:rFonts w:ascii="Arial" w:hAnsi="Arial" w:cs="Arial"/>
                <w:sz w:val="18"/>
                <w:szCs w:val="18"/>
              </w:rPr>
              <w:t xml:space="preserve">bweichend    </w:t>
            </w:r>
            <w:r w:rsidR="005F0FC5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F0FC5" w:rsidRPr="004632AB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="005F0FC5" w:rsidRPr="004632AB">
              <w:rPr>
                <w:rFonts w:ascii="Arial" w:hAnsi="Arial" w:cs="Arial"/>
                <w:b/>
                <w:color w:val="365F91" w:themeColor="accent1" w:themeShade="BF"/>
              </w:rPr>
            </w:r>
            <w:r w:rsidR="005F0FC5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="005F0FC5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5F0FC5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5F0FC5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5F0FC5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5F0FC5"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="005F0FC5"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</w:p>
        </w:tc>
        <w:tc>
          <w:tcPr>
            <w:tcW w:w="2837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24B9030" w14:textId="77777777" w:rsidR="005D75F4" w:rsidRPr="00AB2DD6" w:rsidRDefault="005D75F4" w:rsidP="00416732">
            <w:pPr>
              <w:ind w:right="-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6A6A6" w:themeColor="background1" w:themeShade="A6"/>
            </w:tcBorders>
          </w:tcPr>
          <w:p w14:paraId="77E72DB8" w14:textId="77777777" w:rsidR="005D75F4" w:rsidRPr="00AB2DD6" w:rsidRDefault="005D75F4" w:rsidP="00416732">
            <w:pPr>
              <w:ind w:right="-5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0D08" w14:paraId="274DC086" w14:textId="77777777" w:rsidTr="00402CE2">
        <w:trPr>
          <w:cantSplit/>
          <w:trHeight w:hRule="exact" w:val="340"/>
        </w:trPr>
        <w:tc>
          <w:tcPr>
            <w:tcW w:w="11199" w:type="dxa"/>
            <w:gridSpan w:val="37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</w:tcPr>
          <w:p w14:paraId="5E9C253F" w14:textId="77777777" w:rsidR="002E0D08" w:rsidRPr="00AB2DD6" w:rsidRDefault="002E0D08" w:rsidP="0014017E">
            <w:pPr>
              <w:ind w:right="-5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18FA" w14:paraId="48A36419" w14:textId="77777777" w:rsidTr="00402CE2">
        <w:trPr>
          <w:cantSplit/>
          <w:trHeight w:hRule="exact" w:val="340"/>
        </w:trPr>
        <w:tc>
          <w:tcPr>
            <w:tcW w:w="11199" w:type="dxa"/>
            <w:gridSpan w:val="37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</w:tcPr>
          <w:p w14:paraId="0D2E69F4" w14:textId="77777777" w:rsidR="004E18FA" w:rsidRPr="00AB2DD6" w:rsidRDefault="004E18FA" w:rsidP="0014017E">
            <w:pPr>
              <w:ind w:right="-5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18FA" w14:paraId="7943B1B0" w14:textId="77777777" w:rsidTr="00402CE2">
        <w:trPr>
          <w:cantSplit/>
          <w:trHeight w:hRule="exact" w:val="340"/>
        </w:trPr>
        <w:tc>
          <w:tcPr>
            <w:tcW w:w="11199" w:type="dxa"/>
            <w:gridSpan w:val="37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</w:tcPr>
          <w:p w14:paraId="7E074DE1" w14:textId="77777777" w:rsidR="004E18FA" w:rsidRPr="00AB2DD6" w:rsidRDefault="004E18FA" w:rsidP="0014017E">
            <w:pPr>
              <w:ind w:right="-5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74F4" w14:paraId="18FE14A6" w14:textId="77777777" w:rsidTr="00402CE2">
        <w:trPr>
          <w:cantSplit/>
          <w:trHeight w:hRule="exact" w:val="340"/>
        </w:trPr>
        <w:tc>
          <w:tcPr>
            <w:tcW w:w="11199" w:type="dxa"/>
            <w:gridSpan w:val="37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</w:tcPr>
          <w:p w14:paraId="1A430AB2" w14:textId="77777777" w:rsidR="008774F4" w:rsidRPr="00AB2DD6" w:rsidRDefault="008774F4" w:rsidP="0014017E">
            <w:pPr>
              <w:ind w:right="-5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74F4" w14:paraId="58D5BCEA" w14:textId="77777777" w:rsidTr="00BB5ABE">
        <w:trPr>
          <w:cantSplit/>
          <w:trHeight w:val="310"/>
        </w:trPr>
        <w:tc>
          <w:tcPr>
            <w:tcW w:w="11199" w:type="dxa"/>
            <w:gridSpan w:val="37"/>
            <w:tcBorders>
              <w:top w:val="dotted" w:sz="4" w:space="0" w:color="auto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6CDF97F6" w14:textId="77777777" w:rsidR="008774F4" w:rsidRPr="00AB2DD6" w:rsidRDefault="008774F4" w:rsidP="0014017E">
            <w:pPr>
              <w:ind w:right="-5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57F01ED" w14:textId="77777777" w:rsidR="00374180" w:rsidRDefault="00374180">
      <w:r>
        <w:br w:type="page"/>
      </w:r>
    </w:p>
    <w:tbl>
      <w:tblPr>
        <w:tblW w:w="11199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1"/>
        <w:gridCol w:w="1196"/>
        <w:gridCol w:w="891"/>
        <w:gridCol w:w="33"/>
        <w:gridCol w:w="22"/>
        <w:gridCol w:w="727"/>
        <w:gridCol w:w="1090"/>
        <w:gridCol w:w="11"/>
        <w:gridCol w:w="8"/>
        <w:gridCol w:w="10"/>
        <w:gridCol w:w="6"/>
        <w:gridCol w:w="8"/>
        <w:gridCol w:w="1746"/>
        <w:gridCol w:w="112"/>
        <w:gridCol w:w="15"/>
        <w:gridCol w:w="926"/>
        <w:gridCol w:w="867"/>
        <w:gridCol w:w="1940"/>
      </w:tblGrid>
      <w:tr w:rsidR="00657057" w14:paraId="330FD780" w14:textId="77777777" w:rsidTr="00936BFD">
        <w:trPr>
          <w:cantSplit/>
          <w:trHeight w:hRule="exact" w:val="284"/>
        </w:trPr>
        <w:tc>
          <w:tcPr>
            <w:tcW w:w="11199" w:type="dxa"/>
            <w:gridSpan w:val="18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30727C1B" w14:textId="53F33D2E" w:rsidR="00657057" w:rsidRDefault="001F510D" w:rsidP="00394D4A">
            <w:pPr>
              <w:ind w:right="-7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Kollmorgen liefert folgendes Zubehör</w:t>
            </w:r>
          </w:p>
        </w:tc>
      </w:tr>
      <w:tr w:rsidR="00936BFD" w14:paraId="676DAF32" w14:textId="77777777" w:rsidTr="00936BFD">
        <w:trPr>
          <w:cantSplit/>
          <w:trHeight w:hRule="exact" w:val="340"/>
        </w:trPr>
        <w:tc>
          <w:tcPr>
            <w:tcW w:w="3733" w:type="dxa"/>
            <w:gridSpan w:val="5"/>
            <w:tcBorders>
              <w:top w:val="dotted" w:sz="4" w:space="0" w:color="auto"/>
              <w:left w:val="single" w:sz="12" w:space="0" w:color="A6A6A6" w:themeColor="background1" w:themeShade="A6"/>
              <w:bottom w:val="single" w:sz="4" w:space="0" w:color="auto"/>
              <w:right w:val="dotted" w:sz="4" w:space="0" w:color="auto"/>
            </w:tcBorders>
            <w:vAlign w:val="center"/>
          </w:tcPr>
          <w:p w14:paraId="4139A1B0" w14:textId="3A21EB11" w:rsidR="00936BFD" w:rsidRDefault="002A31B8" w:rsidP="008F51C0">
            <w:pPr>
              <w:ind w:right="-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997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BFD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6BFD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6BFD">
              <w:rPr>
                <w:rFonts w:ascii="Arial" w:hAnsi="Arial" w:cs="Arial"/>
                <w:sz w:val="18"/>
                <w:szCs w:val="18"/>
              </w:rPr>
              <w:t xml:space="preserve">MPK411 </w:t>
            </w:r>
            <w:r w:rsidR="00936BFD" w:rsidRPr="00B10185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936BFD">
              <w:rPr>
                <w:rFonts w:ascii="Arial" w:hAnsi="Arial" w:cs="Arial"/>
                <w:sz w:val="18"/>
                <w:szCs w:val="18"/>
              </w:rPr>
              <w:t xml:space="preserve">ontrol </w:t>
            </w:r>
            <w:r w:rsidR="00936BFD" w:rsidRPr="00B10185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936BFD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="00936BFD" w:rsidRPr="00B10185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936BFD">
              <w:rPr>
                <w:rFonts w:ascii="Arial" w:hAnsi="Arial" w:cs="Arial"/>
                <w:sz w:val="18"/>
                <w:szCs w:val="18"/>
              </w:rPr>
              <w:t>erminal</w:t>
            </w:r>
          </w:p>
        </w:tc>
        <w:tc>
          <w:tcPr>
            <w:tcW w:w="3733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FCA40B" w14:textId="32D7A3B7" w:rsidR="00936BFD" w:rsidRDefault="002A31B8" w:rsidP="00936BFD">
            <w:pPr>
              <w:ind w:right="-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9345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BFD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6BFD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36BFD" w:rsidRPr="00936BFD">
              <w:rPr>
                <w:rFonts w:ascii="Arial" w:hAnsi="Arial" w:cs="Arial"/>
                <w:sz w:val="18"/>
                <w:szCs w:val="18"/>
              </w:rPr>
              <w:t>MPKlive</w:t>
            </w:r>
            <w:proofErr w:type="spellEnd"/>
            <w:r w:rsidR="00936BFD">
              <w:rPr>
                <w:rFonts w:ascii="Arial" w:hAnsi="Arial" w:cs="Arial"/>
                <w:sz w:val="18"/>
                <w:szCs w:val="18"/>
              </w:rPr>
              <w:t xml:space="preserve">  inklusiv Jahresgebühr</w:t>
            </w:r>
          </w:p>
        </w:tc>
        <w:tc>
          <w:tcPr>
            <w:tcW w:w="373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6A6A6" w:themeColor="background1" w:themeShade="A6"/>
            </w:tcBorders>
            <w:vAlign w:val="center"/>
          </w:tcPr>
          <w:p w14:paraId="3946AD28" w14:textId="31DDF5A5" w:rsidR="00936BFD" w:rsidRDefault="002A31B8" w:rsidP="008F51C0">
            <w:pPr>
              <w:ind w:right="-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6646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BFD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6BFD">
              <w:rPr>
                <w:rFonts w:ascii="Arial" w:hAnsi="Arial" w:cs="Arial"/>
                <w:sz w:val="18"/>
                <w:szCs w:val="18"/>
              </w:rPr>
              <w:t xml:space="preserve"> WLAN Router im Schaltschrank</w:t>
            </w:r>
          </w:p>
        </w:tc>
      </w:tr>
      <w:tr w:rsidR="00A446EA" w14:paraId="0D71D5A3" w14:textId="77777777" w:rsidTr="00374180">
        <w:trPr>
          <w:cantSplit/>
          <w:trHeight w:hRule="exact" w:val="340"/>
        </w:trPr>
        <w:tc>
          <w:tcPr>
            <w:tcW w:w="5593" w:type="dxa"/>
            <w:gridSpan w:val="12"/>
            <w:tcBorders>
              <w:top w:val="single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66C199A8" w14:textId="77777777" w:rsidR="00A446EA" w:rsidRPr="00AB2DD6" w:rsidRDefault="002A31B8" w:rsidP="001D755D">
            <w:pPr>
              <w:ind w:right="-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6746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6EA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446EA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46EA" w:rsidRPr="00434B7D">
              <w:rPr>
                <w:rFonts w:ascii="Arial" w:hAnsi="Arial" w:cs="Arial"/>
                <w:b/>
                <w:sz w:val="18"/>
                <w:szCs w:val="18"/>
              </w:rPr>
              <w:t>Material EN81/20-50</w:t>
            </w:r>
            <w:r w:rsidR="00A446EA" w:rsidRPr="00AB2DD6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="00A446EA" w:rsidRPr="00AB2DD6">
              <w:rPr>
                <w:rFonts w:ascii="Arial" w:hAnsi="Arial" w:cs="Arial"/>
                <w:sz w:val="18"/>
                <w:szCs w:val="18"/>
              </w:rPr>
              <w:t>Reset</w:t>
            </w:r>
            <w:proofErr w:type="spellEnd"/>
            <w:r w:rsidR="00A446EA" w:rsidRPr="00AB2DD6">
              <w:rPr>
                <w:rFonts w:ascii="Arial" w:hAnsi="Arial" w:cs="Arial"/>
                <w:sz w:val="18"/>
                <w:szCs w:val="18"/>
              </w:rPr>
              <w:t xml:space="preserve"> Inspektion im </w:t>
            </w:r>
            <w:proofErr w:type="spellStart"/>
            <w:r w:rsidR="00A446EA" w:rsidRPr="00AB2DD6">
              <w:rPr>
                <w:rFonts w:ascii="Arial" w:hAnsi="Arial" w:cs="Arial"/>
                <w:sz w:val="18"/>
                <w:szCs w:val="18"/>
              </w:rPr>
              <w:t>Aussenruftableau</w:t>
            </w:r>
            <w:proofErr w:type="spellEnd"/>
            <w:r w:rsidR="00A446EA" w:rsidRPr="00AB2DD6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A446EA" w:rsidRPr="00AB2DD6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</w:tc>
        <w:tc>
          <w:tcPr>
            <w:tcW w:w="560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490CDC72" w14:textId="20FD1F38" w:rsidR="00A446EA" w:rsidRPr="00AB2DD6" w:rsidRDefault="00A446EA" w:rsidP="001D755D">
            <w:pPr>
              <w:ind w:right="-59"/>
              <w:rPr>
                <w:rFonts w:ascii="Arial" w:hAnsi="Arial" w:cs="Arial"/>
                <w:sz w:val="18"/>
                <w:szCs w:val="18"/>
              </w:rPr>
            </w:pPr>
            <w:r w:rsidRPr="00AB2DD6">
              <w:rPr>
                <w:rFonts w:ascii="Arial" w:hAnsi="Arial" w:cs="Arial"/>
                <w:sz w:val="18"/>
                <w:szCs w:val="18"/>
              </w:rPr>
              <w:t xml:space="preserve">abweichend    </w:t>
            </w:r>
            <w:r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32AB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Pr="004632AB">
              <w:rPr>
                <w:rFonts w:ascii="Arial" w:hAnsi="Arial" w:cs="Arial"/>
                <w:b/>
                <w:color w:val="365F91" w:themeColor="accent1" w:themeShade="BF"/>
              </w:rPr>
            </w:r>
            <w:r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</w:p>
        </w:tc>
      </w:tr>
      <w:tr w:rsidR="00405B9B" w14:paraId="7EF6AA1B" w14:textId="77777777" w:rsidTr="00BB5ABE">
        <w:trPr>
          <w:cantSplit/>
          <w:trHeight w:hRule="exact" w:val="340"/>
        </w:trPr>
        <w:tc>
          <w:tcPr>
            <w:tcW w:w="11199" w:type="dxa"/>
            <w:gridSpan w:val="1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631D87FC" w14:textId="77777777" w:rsidR="00405B9B" w:rsidRPr="00AB2DD6" w:rsidRDefault="002A31B8" w:rsidP="00405B9B">
            <w:pPr>
              <w:ind w:right="-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7287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C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5B9B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5B9B" w:rsidRPr="00434B7D">
              <w:rPr>
                <w:rFonts w:ascii="Arial" w:hAnsi="Arial" w:cs="Arial"/>
                <w:b/>
                <w:sz w:val="18"/>
                <w:szCs w:val="18"/>
              </w:rPr>
              <w:t>Material EN81/20-50</w:t>
            </w:r>
            <w:r w:rsidR="00405B9B" w:rsidRPr="00AB2DD6">
              <w:rPr>
                <w:rFonts w:ascii="Arial" w:hAnsi="Arial" w:cs="Arial"/>
                <w:sz w:val="18"/>
                <w:szCs w:val="18"/>
              </w:rPr>
              <w:t xml:space="preserve">  Notlichtlampe auf dem Fahrkorb</w:t>
            </w:r>
            <w:r w:rsidR="00405B9B" w:rsidRPr="00AB2DD6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405B9B" w:rsidRPr="00AB2DD6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</w:tc>
      </w:tr>
      <w:tr w:rsidR="00405B9B" w14:paraId="19005D2B" w14:textId="77777777" w:rsidTr="00BB5ABE">
        <w:trPr>
          <w:cantSplit/>
          <w:trHeight w:hRule="exact" w:val="340"/>
        </w:trPr>
        <w:tc>
          <w:tcPr>
            <w:tcW w:w="11199" w:type="dxa"/>
            <w:gridSpan w:val="1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57E8CCA9" w14:textId="77777777" w:rsidR="00405B9B" w:rsidRPr="00AB2DD6" w:rsidRDefault="002A31B8" w:rsidP="00405B9B">
            <w:pPr>
              <w:ind w:right="-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0578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C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05B9B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5B9B" w:rsidRPr="00434B7D">
              <w:rPr>
                <w:rFonts w:ascii="Arial" w:hAnsi="Arial" w:cs="Arial"/>
                <w:b/>
                <w:sz w:val="18"/>
                <w:szCs w:val="18"/>
              </w:rPr>
              <w:t>Material EN81/20-50</w:t>
            </w:r>
            <w:r w:rsidR="00405B9B" w:rsidRPr="00AB2DD6">
              <w:rPr>
                <w:rFonts w:ascii="Arial" w:hAnsi="Arial" w:cs="Arial"/>
                <w:sz w:val="18"/>
                <w:szCs w:val="18"/>
              </w:rPr>
              <w:t xml:space="preserve">  Sirene Bypass</w:t>
            </w:r>
            <w:r w:rsidR="00405B9B" w:rsidRPr="00AB2DD6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405B9B" w:rsidRPr="00AB2DD6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</w:tc>
      </w:tr>
      <w:tr w:rsidR="00A61986" w14:paraId="2624DFB6" w14:textId="77777777" w:rsidTr="00374180">
        <w:trPr>
          <w:cantSplit/>
          <w:trHeight w:hRule="exact" w:val="340"/>
        </w:trPr>
        <w:tc>
          <w:tcPr>
            <w:tcW w:w="5561" w:type="dxa"/>
            <w:gridSpan w:val="8"/>
            <w:tcBorders>
              <w:top w:val="dotted" w:sz="4" w:space="0" w:color="auto"/>
              <w:left w:val="single" w:sz="12" w:space="0" w:color="A6A6A6" w:themeColor="background1" w:themeShade="A6"/>
              <w:bottom w:val="single" w:sz="4" w:space="0" w:color="auto"/>
              <w:right w:val="dotted" w:sz="4" w:space="0" w:color="auto"/>
            </w:tcBorders>
            <w:vAlign w:val="center"/>
          </w:tcPr>
          <w:p w14:paraId="3E02F212" w14:textId="77777777" w:rsidR="00A61986" w:rsidRDefault="002A31B8" w:rsidP="00405B9B">
            <w:pPr>
              <w:ind w:right="-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0477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98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61986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1986" w:rsidRPr="00434B7D">
              <w:rPr>
                <w:rFonts w:ascii="Arial" w:hAnsi="Arial" w:cs="Arial"/>
                <w:b/>
                <w:sz w:val="18"/>
                <w:szCs w:val="18"/>
              </w:rPr>
              <w:t>Material EN81/20-50</w:t>
            </w:r>
            <w:r w:rsidR="00A61986" w:rsidRPr="00AB2DD6">
              <w:rPr>
                <w:rFonts w:ascii="Arial" w:hAnsi="Arial" w:cs="Arial"/>
                <w:sz w:val="18"/>
                <w:szCs w:val="18"/>
              </w:rPr>
              <w:t xml:space="preserve">  Inspektion Grube</w:t>
            </w:r>
            <w:r w:rsidR="00A61986" w:rsidRPr="00AB2DD6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A61986" w:rsidRPr="00AB2DD6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</w:tc>
        <w:tc>
          <w:tcPr>
            <w:tcW w:w="5638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6A6A6" w:themeColor="background1" w:themeShade="A6"/>
            </w:tcBorders>
            <w:vAlign w:val="center"/>
          </w:tcPr>
          <w:p w14:paraId="120D5FE7" w14:textId="77777777" w:rsidR="00A61986" w:rsidRDefault="00A61986" w:rsidP="00405B9B">
            <w:pPr>
              <w:ind w:right="-59"/>
              <w:rPr>
                <w:rFonts w:ascii="Arial" w:hAnsi="Arial" w:cs="Arial"/>
                <w:sz w:val="18"/>
                <w:szCs w:val="18"/>
              </w:rPr>
            </w:pPr>
            <w:r w:rsidRPr="00AB2DD6">
              <w:rPr>
                <w:rFonts w:ascii="Arial" w:hAnsi="Arial" w:cs="Arial"/>
                <w:sz w:val="18"/>
                <w:szCs w:val="18"/>
              </w:rPr>
              <w:t xml:space="preserve">Länge   </w:t>
            </w:r>
            <w:r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32AB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Pr="004632AB">
              <w:rPr>
                <w:rFonts w:ascii="Arial" w:hAnsi="Arial" w:cs="Arial"/>
                <w:b/>
                <w:color w:val="365F91" w:themeColor="accent1" w:themeShade="BF"/>
              </w:rPr>
            </w:r>
            <w:r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  <w:r w:rsidRPr="004D6AC4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 xml:space="preserve">  </w:t>
            </w:r>
            <w:r w:rsidRPr="00256EE0">
              <w:rPr>
                <w:rFonts w:ascii="Arial" w:hAnsi="Arial" w:cs="Arial"/>
                <w:b/>
              </w:rPr>
              <w:t>m</w:t>
            </w:r>
          </w:p>
        </w:tc>
      </w:tr>
      <w:tr w:rsidR="00752804" w14:paraId="18169831" w14:textId="77777777" w:rsidTr="00374180">
        <w:trPr>
          <w:cantSplit/>
          <w:trHeight w:hRule="exact" w:val="340"/>
        </w:trPr>
        <w:tc>
          <w:tcPr>
            <w:tcW w:w="5561" w:type="dxa"/>
            <w:gridSpan w:val="8"/>
            <w:tcBorders>
              <w:top w:val="single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6FA704D5" w14:textId="77777777" w:rsidR="00752804" w:rsidRDefault="002A31B8" w:rsidP="00405B9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299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EB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64EBB" w:rsidRPr="00AB2DD6">
              <w:rPr>
                <w:rFonts w:ascii="Arial" w:hAnsi="Arial" w:cs="Arial"/>
                <w:sz w:val="18"/>
                <w:szCs w:val="18"/>
              </w:rPr>
              <w:t xml:space="preserve"> Motorleitung</w:t>
            </w:r>
          </w:p>
        </w:tc>
        <w:tc>
          <w:tcPr>
            <w:tcW w:w="5638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757156A9" w14:textId="77777777" w:rsidR="00752804" w:rsidRDefault="00764EBB" w:rsidP="00405B9B">
            <w:pPr>
              <w:rPr>
                <w:rFonts w:ascii="Arial" w:hAnsi="Arial" w:cs="Arial"/>
                <w:sz w:val="18"/>
                <w:szCs w:val="18"/>
              </w:rPr>
            </w:pPr>
            <w:r w:rsidRPr="00AB2DD6">
              <w:rPr>
                <w:rFonts w:ascii="Arial" w:hAnsi="Arial" w:cs="Arial"/>
                <w:sz w:val="18"/>
                <w:szCs w:val="18"/>
              </w:rPr>
              <w:t xml:space="preserve">Länge   </w:t>
            </w:r>
            <w:r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32AB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Pr="004632AB">
              <w:rPr>
                <w:rFonts w:ascii="Arial" w:hAnsi="Arial" w:cs="Arial"/>
                <w:b/>
                <w:color w:val="365F91" w:themeColor="accent1" w:themeShade="BF"/>
              </w:rPr>
            </w:r>
            <w:r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  <w:r w:rsidRPr="004D6AC4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 xml:space="preserve">  </w:t>
            </w:r>
            <w:r w:rsidRPr="00256EE0">
              <w:rPr>
                <w:rFonts w:ascii="Arial" w:hAnsi="Arial" w:cs="Arial"/>
                <w:b/>
              </w:rPr>
              <w:t>m</w:t>
            </w:r>
          </w:p>
        </w:tc>
      </w:tr>
      <w:tr w:rsidR="00752804" w14:paraId="2DFA9753" w14:textId="77777777" w:rsidTr="00374180">
        <w:trPr>
          <w:cantSplit/>
          <w:trHeight w:hRule="exact" w:val="340"/>
        </w:trPr>
        <w:tc>
          <w:tcPr>
            <w:tcW w:w="5561" w:type="dxa"/>
            <w:gridSpan w:val="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35D960F3" w14:textId="77777777" w:rsidR="00752804" w:rsidRPr="00AB2DD6" w:rsidRDefault="002A31B8" w:rsidP="00752804">
            <w:pPr>
              <w:ind w:right="-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5421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80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52804" w:rsidRPr="00AB2DD6">
              <w:rPr>
                <w:rFonts w:ascii="Arial" w:hAnsi="Arial" w:cs="Arial"/>
                <w:sz w:val="18"/>
                <w:szCs w:val="18"/>
              </w:rPr>
              <w:t xml:space="preserve"> Hängekabel flach inklusiv</w:t>
            </w:r>
            <w:r w:rsidR="00752804">
              <w:rPr>
                <w:rFonts w:ascii="Arial" w:hAnsi="Arial" w:cs="Arial"/>
                <w:sz w:val="18"/>
                <w:szCs w:val="18"/>
              </w:rPr>
              <w:t>e</w:t>
            </w:r>
            <w:r w:rsidR="00752804" w:rsidRPr="00AB2DD6">
              <w:rPr>
                <w:rFonts w:ascii="Arial" w:hAnsi="Arial" w:cs="Arial"/>
                <w:sz w:val="18"/>
                <w:szCs w:val="18"/>
              </w:rPr>
              <w:t xml:space="preserve"> Aufhängung</w:t>
            </w:r>
          </w:p>
        </w:tc>
        <w:tc>
          <w:tcPr>
            <w:tcW w:w="563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6F691940" w14:textId="77777777" w:rsidR="00752804" w:rsidRPr="00AB2DD6" w:rsidRDefault="00752804" w:rsidP="00752804">
            <w:pPr>
              <w:ind w:right="-59"/>
              <w:rPr>
                <w:rFonts w:ascii="Arial" w:hAnsi="Arial" w:cs="Arial"/>
                <w:sz w:val="18"/>
                <w:szCs w:val="18"/>
              </w:rPr>
            </w:pPr>
            <w:r w:rsidRPr="00AB2DD6">
              <w:rPr>
                <w:rFonts w:ascii="Arial" w:hAnsi="Arial" w:cs="Arial"/>
                <w:sz w:val="18"/>
                <w:szCs w:val="18"/>
              </w:rPr>
              <w:t xml:space="preserve">Länge   </w:t>
            </w:r>
            <w:r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32AB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Pr="004632AB">
              <w:rPr>
                <w:rFonts w:ascii="Arial" w:hAnsi="Arial" w:cs="Arial"/>
                <w:b/>
                <w:color w:val="365F91" w:themeColor="accent1" w:themeShade="BF"/>
              </w:rPr>
            </w:r>
            <w:r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  <w:r w:rsidRPr="004D6AC4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 xml:space="preserve">  </w:t>
            </w:r>
            <w:r w:rsidRPr="00256EE0">
              <w:rPr>
                <w:rFonts w:ascii="Arial" w:hAnsi="Arial" w:cs="Arial"/>
                <w:b/>
              </w:rPr>
              <w:t>m</w:t>
            </w:r>
          </w:p>
        </w:tc>
      </w:tr>
      <w:tr w:rsidR="00405B9B" w14:paraId="729F4A93" w14:textId="77777777" w:rsidTr="00374180">
        <w:trPr>
          <w:cantSplit/>
          <w:trHeight w:hRule="exact" w:val="340"/>
        </w:trPr>
        <w:tc>
          <w:tcPr>
            <w:tcW w:w="5561" w:type="dxa"/>
            <w:gridSpan w:val="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018C145D" w14:textId="77777777" w:rsidR="00405B9B" w:rsidRPr="00AB2DD6" w:rsidRDefault="002A31B8" w:rsidP="00405B9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9203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EB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64EBB" w:rsidRPr="00AB2DD6">
              <w:rPr>
                <w:rFonts w:ascii="Arial" w:hAnsi="Arial" w:cs="Arial"/>
                <w:sz w:val="18"/>
                <w:szCs w:val="18"/>
              </w:rPr>
              <w:t xml:space="preserve"> LED Schachtbeleuchtung</w:t>
            </w:r>
          </w:p>
        </w:tc>
        <w:tc>
          <w:tcPr>
            <w:tcW w:w="563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75F5D2A7" w14:textId="77777777" w:rsidR="00405B9B" w:rsidRPr="00AB2DD6" w:rsidRDefault="00764EBB" w:rsidP="008F51C0">
            <w:pPr>
              <w:rPr>
                <w:rFonts w:ascii="Arial" w:hAnsi="Arial" w:cs="Arial"/>
                <w:sz w:val="18"/>
                <w:szCs w:val="18"/>
              </w:rPr>
            </w:pPr>
            <w:r w:rsidRPr="00AB2DD6">
              <w:rPr>
                <w:rFonts w:ascii="Arial" w:hAnsi="Arial" w:cs="Arial"/>
                <w:sz w:val="18"/>
                <w:szCs w:val="18"/>
              </w:rPr>
              <w:t xml:space="preserve">Länge   </w:t>
            </w:r>
            <w:r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32AB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Pr="004632AB">
              <w:rPr>
                <w:rFonts w:ascii="Arial" w:hAnsi="Arial" w:cs="Arial"/>
                <w:b/>
                <w:color w:val="365F91" w:themeColor="accent1" w:themeShade="BF"/>
              </w:rPr>
            </w:r>
            <w:r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  <w:r w:rsidRPr="004D6AC4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 xml:space="preserve">  </w:t>
            </w:r>
            <w:r w:rsidRPr="00256EE0">
              <w:rPr>
                <w:rFonts w:ascii="Arial" w:hAnsi="Arial" w:cs="Arial"/>
                <w:b/>
              </w:rPr>
              <w:t>m</w:t>
            </w:r>
          </w:p>
        </w:tc>
      </w:tr>
      <w:tr w:rsidR="00752804" w14:paraId="55DFB3D8" w14:textId="77777777" w:rsidTr="00374180">
        <w:trPr>
          <w:cantSplit/>
          <w:trHeight w:hRule="exact" w:val="340"/>
        </w:trPr>
        <w:tc>
          <w:tcPr>
            <w:tcW w:w="5561" w:type="dxa"/>
            <w:gridSpan w:val="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63FCE329" w14:textId="77777777" w:rsidR="00752804" w:rsidRDefault="002A31B8" w:rsidP="00405B9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9138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EB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64EBB" w:rsidRPr="00AB2DD6">
              <w:rPr>
                <w:rFonts w:ascii="Arial" w:hAnsi="Arial" w:cs="Arial"/>
                <w:sz w:val="18"/>
                <w:szCs w:val="18"/>
              </w:rPr>
              <w:t xml:space="preserve"> Servicebox Schachtgrube</w:t>
            </w:r>
          </w:p>
        </w:tc>
        <w:tc>
          <w:tcPr>
            <w:tcW w:w="563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77A37C2D" w14:textId="77777777" w:rsidR="00752804" w:rsidRPr="00AB2DD6" w:rsidRDefault="00764EBB" w:rsidP="008F51C0">
            <w:pPr>
              <w:rPr>
                <w:rFonts w:ascii="Arial" w:hAnsi="Arial" w:cs="Arial"/>
                <w:sz w:val="18"/>
                <w:szCs w:val="18"/>
              </w:rPr>
            </w:pPr>
            <w:r w:rsidRPr="00AB2DD6">
              <w:rPr>
                <w:rFonts w:ascii="Arial" w:hAnsi="Arial" w:cs="Arial"/>
                <w:sz w:val="18"/>
                <w:szCs w:val="18"/>
              </w:rPr>
              <w:t xml:space="preserve">Länge   </w:t>
            </w:r>
            <w:r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32AB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Pr="004632AB">
              <w:rPr>
                <w:rFonts w:ascii="Arial" w:hAnsi="Arial" w:cs="Arial"/>
                <w:b/>
                <w:color w:val="365F91" w:themeColor="accent1" w:themeShade="BF"/>
              </w:rPr>
            </w:r>
            <w:r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0104D">
              <w:rPr>
                <w:rFonts w:ascii="Arial" w:hAnsi="Arial" w:cs="Arial"/>
                <w:b/>
              </w:rPr>
              <w:t>m</w:t>
            </w:r>
          </w:p>
        </w:tc>
      </w:tr>
      <w:tr w:rsidR="00752804" w14:paraId="00AE6AEC" w14:textId="77777777" w:rsidTr="00374180">
        <w:trPr>
          <w:cantSplit/>
          <w:trHeight w:hRule="exact" w:val="340"/>
        </w:trPr>
        <w:tc>
          <w:tcPr>
            <w:tcW w:w="5561" w:type="dxa"/>
            <w:gridSpan w:val="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02035C16" w14:textId="77777777" w:rsidR="00752804" w:rsidRDefault="002A31B8" w:rsidP="00405B9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2531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717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717" w:rsidRPr="00AB2DD6">
              <w:rPr>
                <w:rFonts w:ascii="Arial" w:hAnsi="Arial" w:cs="Arial"/>
                <w:sz w:val="18"/>
                <w:szCs w:val="18"/>
              </w:rPr>
              <w:t xml:space="preserve"> Montagebirne</w:t>
            </w:r>
          </w:p>
        </w:tc>
        <w:tc>
          <w:tcPr>
            <w:tcW w:w="563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55F059B5" w14:textId="77777777" w:rsidR="00752804" w:rsidRPr="00AB2DD6" w:rsidRDefault="00CF3717" w:rsidP="008F51C0">
            <w:pPr>
              <w:rPr>
                <w:rFonts w:ascii="Arial" w:hAnsi="Arial" w:cs="Arial"/>
                <w:sz w:val="18"/>
                <w:szCs w:val="18"/>
              </w:rPr>
            </w:pPr>
            <w:r w:rsidRPr="00AB2DD6">
              <w:rPr>
                <w:rFonts w:ascii="Arial" w:hAnsi="Arial" w:cs="Arial"/>
                <w:sz w:val="18"/>
                <w:szCs w:val="18"/>
              </w:rPr>
              <w:t xml:space="preserve">Länge   </w:t>
            </w:r>
            <w:r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32AB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Pr="004632AB">
              <w:rPr>
                <w:rFonts w:ascii="Arial" w:hAnsi="Arial" w:cs="Arial"/>
                <w:b/>
                <w:color w:val="365F91" w:themeColor="accent1" w:themeShade="BF"/>
              </w:rPr>
            </w:r>
            <w:r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0104D">
              <w:rPr>
                <w:rFonts w:ascii="Arial" w:hAnsi="Arial" w:cs="Arial"/>
                <w:b/>
              </w:rPr>
              <w:t>m</w:t>
            </w:r>
          </w:p>
        </w:tc>
      </w:tr>
      <w:tr w:rsidR="00CF3717" w14:paraId="0B62F91E" w14:textId="77777777" w:rsidTr="00374180">
        <w:trPr>
          <w:cantSplit/>
          <w:trHeight w:hRule="exact" w:val="340"/>
        </w:trPr>
        <w:tc>
          <w:tcPr>
            <w:tcW w:w="5561" w:type="dxa"/>
            <w:gridSpan w:val="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3E489502" w14:textId="77777777" w:rsidR="00CF3717" w:rsidRDefault="002A31B8" w:rsidP="00405B9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655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717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717" w:rsidRPr="00AB2DD6">
              <w:rPr>
                <w:rFonts w:ascii="Arial" w:hAnsi="Arial" w:cs="Arial"/>
                <w:sz w:val="18"/>
                <w:szCs w:val="18"/>
              </w:rPr>
              <w:t xml:space="preserve"> Notstoppschalter im Gehäuse</w:t>
            </w:r>
          </w:p>
        </w:tc>
        <w:tc>
          <w:tcPr>
            <w:tcW w:w="563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01894D31" w14:textId="77777777" w:rsidR="00CF3717" w:rsidRPr="00AB2DD6" w:rsidRDefault="00CF3717" w:rsidP="008F51C0">
            <w:pPr>
              <w:rPr>
                <w:rFonts w:ascii="Arial" w:hAnsi="Arial" w:cs="Arial"/>
                <w:sz w:val="18"/>
                <w:szCs w:val="18"/>
              </w:rPr>
            </w:pPr>
            <w:r w:rsidRPr="00AB2DD6">
              <w:rPr>
                <w:rFonts w:ascii="Arial" w:hAnsi="Arial" w:cs="Arial"/>
                <w:sz w:val="18"/>
                <w:szCs w:val="18"/>
              </w:rPr>
              <w:t xml:space="preserve">Länge   </w:t>
            </w:r>
            <w:r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32AB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Pr="004632AB">
              <w:rPr>
                <w:rFonts w:ascii="Arial" w:hAnsi="Arial" w:cs="Arial"/>
                <w:b/>
                <w:color w:val="365F91" w:themeColor="accent1" w:themeShade="BF"/>
              </w:rPr>
            </w:r>
            <w:r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0104D">
              <w:rPr>
                <w:rFonts w:ascii="Arial" w:hAnsi="Arial" w:cs="Arial"/>
                <w:b/>
              </w:rPr>
              <w:t>m</w:t>
            </w:r>
          </w:p>
        </w:tc>
      </w:tr>
      <w:tr w:rsidR="00A61986" w14:paraId="5B4756F6" w14:textId="77777777" w:rsidTr="00374180">
        <w:trPr>
          <w:cantSplit/>
          <w:trHeight w:hRule="exact" w:val="340"/>
        </w:trPr>
        <w:tc>
          <w:tcPr>
            <w:tcW w:w="5561" w:type="dxa"/>
            <w:gridSpan w:val="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6EFB9CBC" w14:textId="77777777" w:rsidR="00A61986" w:rsidRDefault="002A31B8" w:rsidP="00405B9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7191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986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61986" w:rsidRPr="00AB2DD6">
              <w:rPr>
                <w:rFonts w:ascii="Arial" w:hAnsi="Arial" w:cs="Arial"/>
                <w:sz w:val="18"/>
                <w:szCs w:val="18"/>
              </w:rPr>
              <w:t xml:space="preserve"> Anschlussset zum Frequenzumrichter  (nur Ziehl-Abegg)</w:t>
            </w:r>
          </w:p>
        </w:tc>
        <w:tc>
          <w:tcPr>
            <w:tcW w:w="563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45B8BD6A" w14:textId="77777777" w:rsidR="00A61986" w:rsidRPr="00AB2DD6" w:rsidRDefault="00A61986" w:rsidP="008F51C0">
            <w:pPr>
              <w:rPr>
                <w:rFonts w:ascii="Arial" w:hAnsi="Arial" w:cs="Arial"/>
                <w:sz w:val="18"/>
                <w:szCs w:val="18"/>
              </w:rPr>
            </w:pPr>
            <w:r w:rsidRPr="00AB2DD6">
              <w:rPr>
                <w:rFonts w:ascii="Arial" w:hAnsi="Arial" w:cs="Arial"/>
                <w:sz w:val="18"/>
                <w:szCs w:val="18"/>
              </w:rPr>
              <w:t xml:space="preserve">Länge   </w:t>
            </w:r>
            <w:r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32AB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Pr="004632AB">
              <w:rPr>
                <w:rFonts w:ascii="Arial" w:hAnsi="Arial" w:cs="Arial"/>
                <w:b/>
                <w:color w:val="365F91" w:themeColor="accent1" w:themeShade="BF"/>
              </w:rPr>
            </w:r>
            <w:r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0104D">
              <w:rPr>
                <w:rFonts w:ascii="Arial" w:hAnsi="Arial" w:cs="Arial"/>
                <w:b/>
              </w:rPr>
              <w:t>m</w:t>
            </w:r>
          </w:p>
        </w:tc>
      </w:tr>
      <w:tr w:rsidR="001616E0" w14:paraId="20DE9769" w14:textId="77777777" w:rsidTr="00374180">
        <w:trPr>
          <w:cantSplit/>
          <w:trHeight w:hRule="exact" w:val="340"/>
        </w:trPr>
        <w:tc>
          <w:tcPr>
            <w:tcW w:w="5550" w:type="dxa"/>
            <w:gridSpan w:val="7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5ADFF1D5" w14:textId="77777777" w:rsidR="001616E0" w:rsidRDefault="002A31B8" w:rsidP="009879B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7074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6E0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616E0" w:rsidRPr="00AB2DD6">
              <w:rPr>
                <w:rFonts w:ascii="Arial" w:hAnsi="Arial" w:cs="Arial"/>
                <w:sz w:val="18"/>
                <w:szCs w:val="18"/>
              </w:rPr>
              <w:t xml:space="preserve"> Kabelkanal  60x40</w:t>
            </w:r>
            <w:r w:rsidR="001616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16E0" w:rsidRPr="00AB2DD6">
              <w:rPr>
                <w:rFonts w:ascii="Arial" w:hAnsi="Arial" w:cs="Arial"/>
                <w:sz w:val="18"/>
                <w:szCs w:val="18"/>
              </w:rPr>
              <w:t>(BH)mm</w:t>
            </w:r>
          </w:p>
        </w:tc>
        <w:tc>
          <w:tcPr>
            <w:tcW w:w="564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5C4D69BE" w14:textId="77777777" w:rsidR="001616E0" w:rsidRPr="00AB2DD6" w:rsidRDefault="001616E0" w:rsidP="00CD4245">
            <w:pPr>
              <w:rPr>
                <w:rFonts w:ascii="Arial" w:hAnsi="Arial" w:cs="Arial"/>
                <w:sz w:val="18"/>
                <w:szCs w:val="18"/>
              </w:rPr>
            </w:pPr>
            <w:r w:rsidRPr="00AB2DD6">
              <w:rPr>
                <w:rFonts w:ascii="Arial" w:hAnsi="Arial" w:cs="Arial"/>
                <w:sz w:val="18"/>
                <w:szCs w:val="18"/>
              </w:rPr>
              <w:t xml:space="preserve">Länge   </w:t>
            </w:r>
            <w:r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32AB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Pr="004632AB">
              <w:rPr>
                <w:rFonts w:ascii="Arial" w:hAnsi="Arial" w:cs="Arial"/>
                <w:b/>
                <w:color w:val="365F91" w:themeColor="accent1" w:themeShade="BF"/>
              </w:rPr>
            </w:r>
            <w:r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  <w:r w:rsidRPr="004D6AC4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 xml:space="preserve">  </w:t>
            </w:r>
            <w:r w:rsidRPr="00256EE0">
              <w:rPr>
                <w:rFonts w:ascii="Arial" w:hAnsi="Arial" w:cs="Arial"/>
                <w:b/>
              </w:rPr>
              <w:t>m</w:t>
            </w:r>
          </w:p>
        </w:tc>
      </w:tr>
      <w:tr w:rsidR="00405B9B" w14:paraId="5BD12048" w14:textId="77777777" w:rsidTr="00374180">
        <w:trPr>
          <w:cantSplit/>
          <w:trHeight w:hRule="exact" w:val="340"/>
        </w:trPr>
        <w:tc>
          <w:tcPr>
            <w:tcW w:w="5569" w:type="dxa"/>
            <w:gridSpan w:val="9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16635483" w14:textId="77777777" w:rsidR="00405B9B" w:rsidRPr="00AB2DD6" w:rsidRDefault="002A31B8" w:rsidP="00405B9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9613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6E0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616E0" w:rsidRPr="00AB2DD6">
              <w:rPr>
                <w:rFonts w:ascii="Arial" w:hAnsi="Arial" w:cs="Arial"/>
                <w:sz w:val="18"/>
                <w:szCs w:val="18"/>
              </w:rPr>
              <w:t xml:space="preserve"> Kabelkanal  130x60</w:t>
            </w:r>
            <w:r w:rsidR="001616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16E0" w:rsidRPr="00AB2DD6">
              <w:rPr>
                <w:rFonts w:ascii="Arial" w:hAnsi="Arial" w:cs="Arial"/>
                <w:sz w:val="18"/>
                <w:szCs w:val="18"/>
              </w:rPr>
              <w:t>(BH)mm</w:t>
            </w:r>
          </w:p>
        </w:tc>
        <w:tc>
          <w:tcPr>
            <w:tcW w:w="563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7BADF65C" w14:textId="77777777" w:rsidR="00405B9B" w:rsidRPr="00AB2DD6" w:rsidRDefault="001616E0" w:rsidP="00405B9B">
            <w:pPr>
              <w:rPr>
                <w:rFonts w:ascii="Arial" w:hAnsi="Arial" w:cs="Arial"/>
                <w:sz w:val="18"/>
                <w:szCs w:val="18"/>
              </w:rPr>
            </w:pPr>
            <w:r w:rsidRPr="00AB2DD6">
              <w:rPr>
                <w:rFonts w:ascii="Arial" w:hAnsi="Arial" w:cs="Arial"/>
                <w:sz w:val="18"/>
                <w:szCs w:val="18"/>
              </w:rPr>
              <w:t xml:space="preserve">Länge   </w:t>
            </w:r>
            <w:r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32AB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Pr="004632AB">
              <w:rPr>
                <w:rFonts w:ascii="Arial" w:hAnsi="Arial" w:cs="Arial"/>
                <w:b/>
                <w:color w:val="365F91" w:themeColor="accent1" w:themeShade="BF"/>
              </w:rPr>
            </w:r>
            <w:r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4632AB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4632AB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  <w:r w:rsidRPr="004D6AC4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 xml:space="preserve">  </w:t>
            </w:r>
            <w:r w:rsidRPr="00256EE0">
              <w:rPr>
                <w:rFonts w:ascii="Arial" w:hAnsi="Arial" w:cs="Arial"/>
                <w:b/>
              </w:rPr>
              <w:t>m</w:t>
            </w:r>
          </w:p>
        </w:tc>
      </w:tr>
      <w:tr w:rsidR="00E352A2" w14:paraId="50BC2015" w14:textId="77777777" w:rsidTr="00BB5ABE">
        <w:trPr>
          <w:cantSplit/>
          <w:trHeight w:hRule="exact" w:val="340"/>
        </w:trPr>
        <w:tc>
          <w:tcPr>
            <w:tcW w:w="11199" w:type="dxa"/>
            <w:gridSpan w:val="1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00D0438D" w14:textId="77777777" w:rsidR="00E352A2" w:rsidRPr="00AB2DD6" w:rsidRDefault="002A31B8" w:rsidP="00405B9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6705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2A2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352A2" w:rsidRPr="00AB2DD6">
              <w:rPr>
                <w:rFonts w:ascii="Arial" w:hAnsi="Arial" w:cs="Arial"/>
                <w:sz w:val="18"/>
                <w:szCs w:val="18"/>
              </w:rPr>
              <w:t xml:space="preserve"> Schachtverdrahtung als Meterware</w:t>
            </w:r>
          </w:p>
        </w:tc>
      </w:tr>
      <w:tr w:rsidR="00E352A2" w14:paraId="7AC0F1D3" w14:textId="77777777" w:rsidTr="00144A81">
        <w:trPr>
          <w:cantSplit/>
          <w:trHeight w:hRule="exact" w:val="340"/>
        </w:trPr>
        <w:tc>
          <w:tcPr>
            <w:tcW w:w="11199" w:type="dxa"/>
            <w:gridSpan w:val="1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5C27B7BF" w14:textId="77777777" w:rsidR="00E352A2" w:rsidRPr="00AB2DD6" w:rsidRDefault="002A31B8" w:rsidP="00405B9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509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2A2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352A2" w:rsidRPr="00AB2DD6">
              <w:rPr>
                <w:rFonts w:ascii="Arial" w:hAnsi="Arial" w:cs="Arial"/>
                <w:sz w:val="18"/>
                <w:szCs w:val="18"/>
              </w:rPr>
              <w:t xml:space="preserve"> separate Steckdose auf dem Fahrkorb</w:t>
            </w:r>
          </w:p>
        </w:tc>
      </w:tr>
      <w:tr w:rsidR="00FC4249" w14:paraId="3071FF4E" w14:textId="77777777" w:rsidTr="00144A81">
        <w:trPr>
          <w:cantSplit/>
          <w:trHeight w:hRule="exact" w:val="340"/>
        </w:trPr>
        <w:tc>
          <w:tcPr>
            <w:tcW w:w="11199" w:type="dxa"/>
            <w:gridSpan w:val="1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4F454B99" w14:textId="252C09A4" w:rsidR="00FC4249" w:rsidRDefault="002A31B8" w:rsidP="00405B9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3237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249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4249">
              <w:rPr>
                <w:rFonts w:ascii="Arial" w:hAnsi="Arial" w:cs="Arial"/>
                <w:sz w:val="18"/>
                <w:szCs w:val="18"/>
              </w:rPr>
              <w:t xml:space="preserve"> Kabelinstallationspaket für die Maschinenraum-, Fahrkorbinstallation</w:t>
            </w:r>
          </w:p>
        </w:tc>
      </w:tr>
      <w:tr w:rsidR="00FC4249" w14:paraId="7E81815F" w14:textId="77777777" w:rsidTr="00144A81">
        <w:trPr>
          <w:cantSplit/>
          <w:trHeight w:hRule="exact" w:val="340"/>
        </w:trPr>
        <w:tc>
          <w:tcPr>
            <w:tcW w:w="11199" w:type="dxa"/>
            <w:gridSpan w:val="18"/>
            <w:tcBorders>
              <w:top w:val="dotted" w:sz="4" w:space="0" w:color="auto"/>
              <w:left w:val="single" w:sz="12" w:space="0" w:color="A6A6A6" w:themeColor="background1" w:themeShade="A6"/>
              <w:bottom w:val="single" w:sz="4" w:space="0" w:color="auto"/>
              <w:right w:val="single" w:sz="12" w:space="0" w:color="A6A6A6" w:themeColor="background1" w:themeShade="A6"/>
            </w:tcBorders>
            <w:vAlign w:val="center"/>
          </w:tcPr>
          <w:p w14:paraId="6BDFA9C9" w14:textId="40E0618A" w:rsidR="00FC4249" w:rsidRDefault="002A31B8" w:rsidP="00405B9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955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249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4249">
              <w:rPr>
                <w:rFonts w:ascii="Arial" w:hAnsi="Arial" w:cs="Arial"/>
                <w:sz w:val="18"/>
                <w:szCs w:val="18"/>
              </w:rPr>
              <w:t xml:space="preserve"> Montageset mit Schlagdübel, Kabelbinder, Aderendhülsen</w:t>
            </w:r>
          </w:p>
        </w:tc>
      </w:tr>
      <w:tr w:rsidR="00C238ED" w14:paraId="16D0F007" w14:textId="77777777" w:rsidTr="00374180">
        <w:trPr>
          <w:cantSplit/>
          <w:trHeight w:hRule="exact" w:val="340"/>
        </w:trPr>
        <w:tc>
          <w:tcPr>
            <w:tcW w:w="3711" w:type="dxa"/>
            <w:gridSpan w:val="4"/>
            <w:tcBorders>
              <w:top w:val="single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570A2AE1" w14:textId="77777777" w:rsidR="00C238ED" w:rsidRPr="00AB2DD6" w:rsidRDefault="002A31B8" w:rsidP="00405B9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7663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8E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238ED" w:rsidRPr="00AB2DD6">
              <w:rPr>
                <w:rFonts w:ascii="Arial" w:hAnsi="Arial" w:cs="Arial"/>
                <w:sz w:val="18"/>
                <w:szCs w:val="18"/>
              </w:rPr>
              <w:t xml:space="preserve"> CANopen </w:t>
            </w:r>
            <w:proofErr w:type="spellStart"/>
            <w:r w:rsidR="00C238ED" w:rsidRPr="00AB2DD6">
              <w:rPr>
                <w:rFonts w:ascii="Arial" w:hAnsi="Arial" w:cs="Arial"/>
                <w:sz w:val="18"/>
                <w:szCs w:val="18"/>
              </w:rPr>
              <w:t>Aussenrufverdrahtung</w:t>
            </w:r>
            <w:proofErr w:type="spellEnd"/>
          </w:p>
        </w:tc>
        <w:tc>
          <w:tcPr>
            <w:tcW w:w="3740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1BE410" w14:textId="77777777" w:rsidR="00C238ED" w:rsidRPr="00AB2DD6" w:rsidRDefault="002A31B8" w:rsidP="00405B9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5430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8E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238ED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38ED">
              <w:rPr>
                <w:rFonts w:ascii="Arial" w:hAnsi="Arial" w:cs="Arial"/>
                <w:sz w:val="18"/>
                <w:szCs w:val="18"/>
              </w:rPr>
              <w:t>CANopen Platinen im Tableau eingebaut</w:t>
            </w: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150909FD" w14:textId="77777777" w:rsidR="00C238ED" w:rsidRPr="00AB2DD6" w:rsidRDefault="002A31B8" w:rsidP="00405B9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3440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8ED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238ED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38ED">
              <w:rPr>
                <w:rFonts w:ascii="Arial" w:hAnsi="Arial" w:cs="Arial"/>
                <w:sz w:val="18"/>
                <w:szCs w:val="18"/>
              </w:rPr>
              <w:t>CANopen Platinen im Schacht verlegt</w:t>
            </w:r>
          </w:p>
        </w:tc>
      </w:tr>
      <w:tr w:rsidR="00C238ED" w14:paraId="0CF90471" w14:textId="77777777" w:rsidTr="00374180">
        <w:trPr>
          <w:cantSplit/>
          <w:trHeight w:hRule="exact" w:val="340"/>
        </w:trPr>
        <w:tc>
          <w:tcPr>
            <w:tcW w:w="5569" w:type="dxa"/>
            <w:gridSpan w:val="9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6894EA19" w14:textId="77777777" w:rsidR="00C238ED" w:rsidRDefault="002A31B8" w:rsidP="00405B9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1918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8E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238ED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38ED">
              <w:rPr>
                <w:rFonts w:ascii="Arial" w:hAnsi="Arial" w:cs="Arial"/>
                <w:sz w:val="18"/>
                <w:szCs w:val="18"/>
              </w:rPr>
              <w:t xml:space="preserve">CANopen Anschlussleitung   </w:t>
            </w:r>
            <w:r w:rsidR="00C238ED" w:rsidRPr="008F429C">
              <w:rPr>
                <w:rFonts w:ascii="Arial" w:hAnsi="Arial" w:cs="Arial"/>
                <w:b/>
                <w:sz w:val="18"/>
                <w:szCs w:val="18"/>
              </w:rPr>
              <w:t>Steuerung &lt;&gt; erstes Ruftableau</w:t>
            </w:r>
          </w:p>
        </w:tc>
        <w:tc>
          <w:tcPr>
            <w:tcW w:w="563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33E5ABB5" w14:textId="77777777" w:rsidR="00C238ED" w:rsidRPr="00AB2DD6" w:rsidRDefault="00C238ED" w:rsidP="00405B9B">
            <w:pPr>
              <w:rPr>
                <w:rFonts w:ascii="Arial" w:hAnsi="Arial" w:cs="Arial"/>
                <w:sz w:val="18"/>
                <w:szCs w:val="18"/>
              </w:rPr>
            </w:pPr>
            <w:r w:rsidRPr="00AB2DD6">
              <w:rPr>
                <w:rFonts w:ascii="Arial" w:hAnsi="Arial" w:cs="Arial"/>
                <w:sz w:val="18"/>
                <w:szCs w:val="18"/>
              </w:rPr>
              <w:t xml:space="preserve">Länge   </w:t>
            </w:r>
            <w:r w:rsidRPr="00F745B2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745B2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Pr="00F745B2">
              <w:rPr>
                <w:rFonts w:ascii="Arial" w:hAnsi="Arial" w:cs="Arial"/>
                <w:b/>
                <w:color w:val="365F91" w:themeColor="accent1" w:themeShade="BF"/>
              </w:rPr>
            </w:r>
            <w:r w:rsidRPr="00F745B2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Pr="00F745B2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F745B2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F745B2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F745B2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F745B2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F745B2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  <w:r w:rsidRPr="004D6AC4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 xml:space="preserve">  </w:t>
            </w:r>
            <w:r w:rsidRPr="00256EE0">
              <w:rPr>
                <w:rFonts w:ascii="Arial" w:hAnsi="Arial" w:cs="Arial"/>
                <w:b/>
              </w:rPr>
              <w:t>m</w:t>
            </w:r>
          </w:p>
        </w:tc>
      </w:tr>
      <w:tr w:rsidR="00C238ED" w14:paraId="20593007" w14:textId="77777777" w:rsidTr="00374180">
        <w:trPr>
          <w:cantSplit/>
          <w:trHeight w:hRule="exact" w:val="340"/>
        </w:trPr>
        <w:tc>
          <w:tcPr>
            <w:tcW w:w="5569" w:type="dxa"/>
            <w:gridSpan w:val="9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482C13AE" w14:textId="77777777" w:rsidR="00C238ED" w:rsidRDefault="002A31B8" w:rsidP="00405B9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6981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8E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238ED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38ED">
              <w:rPr>
                <w:rFonts w:ascii="Arial" w:hAnsi="Arial" w:cs="Arial"/>
                <w:sz w:val="18"/>
                <w:szCs w:val="18"/>
              </w:rPr>
              <w:t xml:space="preserve">CANopen Verbindungsleitung   </w:t>
            </w:r>
            <w:r w:rsidR="00C238ED" w:rsidRPr="008F429C">
              <w:rPr>
                <w:rFonts w:ascii="Arial" w:hAnsi="Arial" w:cs="Arial"/>
                <w:b/>
                <w:sz w:val="18"/>
                <w:szCs w:val="18"/>
              </w:rPr>
              <w:t>Etage &lt;&gt; Etage</w:t>
            </w:r>
          </w:p>
        </w:tc>
        <w:tc>
          <w:tcPr>
            <w:tcW w:w="563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5DFBCFA1" w14:textId="77777777" w:rsidR="00C238ED" w:rsidRPr="00AB2DD6" w:rsidRDefault="00C238ED" w:rsidP="00405B9B">
            <w:pPr>
              <w:rPr>
                <w:rFonts w:ascii="Arial" w:hAnsi="Arial" w:cs="Arial"/>
                <w:sz w:val="18"/>
                <w:szCs w:val="18"/>
              </w:rPr>
            </w:pPr>
            <w:r w:rsidRPr="00AB2DD6">
              <w:rPr>
                <w:rFonts w:ascii="Arial" w:hAnsi="Arial" w:cs="Arial"/>
                <w:sz w:val="18"/>
                <w:szCs w:val="18"/>
              </w:rPr>
              <w:t xml:space="preserve">Länge   </w:t>
            </w:r>
            <w:r w:rsidRPr="00F745B2">
              <w:rPr>
                <w:rFonts w:ascii="Arial" w:hAnsi="Arial" w:cs="Arial"/>
                <w:b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745B2">
              <w:rPr>
                <w:rFonts w:ascii="Arial" w:hAnsi="Arial" w:cs="Arial"/>
                <w:b/>
                <w:color w:val="365F91" w:themeColor="accent1" w:themeShade="BF"/>
              </w:rPr>
              <w:instrText xml:space="preserve"> FORMTEXT </w:instrText>
            </w:r>
            <w:r w:rsidRPr="00F745B2">
              <w:rPr>
                <w:rFonts w:ascii="Arial" w:hAnsi="Arial" w:cs="Arial"/>
                <w:b/>
                <w:color w:val="365F91" w:themeColor="accent1" w:themeShade="BF"/>
              </w:rPr>
            </w:r>
            <w:r w:rsidRPr="00F745B2">
              <w:rPr>
                <w:rFonts w:ascii="Arial" w:hAnsi="Arial" w:cs="Arial"/>
                <w:b/>
                <w:color w:val="365F91" w:themeColor="accent1" w:themeShade="BF"/>
              </w:rPr>
              <w:fldChar w:fldCharType="separate"/>
            </w:r>
            <w:r w:rsidRPr="00F745B2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F745B2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F745B2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F745B2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F745B2">
              <w:rPr>
                <w:rFonts w:ascii="Arial" w:hAnsi="Arial" w:cs="Arial"/>
                <w:b/>
                <w:noProof/>
                <w:color w:val="365F91" w:themeColor="accent1" w:themeShade="BF"/>
              </w:rPr>
              <w:t> </w:t>
            </w:r>
            <w:r w:rsidRPr="00F745B2">
              <w:rPr>
                <w:rFonts w:ascii="Arial" w:hAnsi="Arial" w:cs="Arial"/>
                <w:b/>
                <w:color w:val="365F91" w:themeColor="accent1" w:themeShade="BF"/>
              </w:rPr>
              <w:fldChar w:fldCharType="end"/>
            </w:r>
            <w:r w:rsidRPr="004D6AC4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 xml:space="preserve">  </w:t>
            </w:r>
            <w:r w:rsidRPr="00256EE0">
              <w:rPr>
                <w:rFonts w:ascii="Arial" w:hAnsi="Arial" w:cs="Arial"/>
                <w:b/>
              </w:rPr>
              <w:t>m</w:t>
            </w:r>
          </w:p>
        </w:tc>
      </w:tr>
      <w:tr w:rsidR="00405B9B" w14:paraId="0D7D6590" w14:textId="77777777" w:rsidTr="00374180">
        <w:trPr>
          <w:cantSplit/>
          <w:trHeight w:hRule="exact" w:val="340"/>
        </w:trPr>
        <w:tc>
          <w:tcPr>
            <w:tcW w:w="3678" w:type="dxa"/>
            <w:gridSpan w:val="3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vAlign w:val="center"/>
          </w:tcPr>
          <w:p w14:paraId="18943C89" w14:textId="77777777" w:rsidR="00405B9B" w:rsidRPr="00AB2DD6" w:rsidRDefault="002A31B8" w:rsidP="00405B9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8567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B9B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05B9B" w:rsidRPr="00AB2DD6">
              <w:rPr>
                <w:rFonts w:ascii="Arial" w:hAnsi="Arial" w:cs="Arial"/>
                <w:sz w:val="18"/>
                <w:szCs w:val="18"/>
              </w:rPr>
              <w:t xml:space="preserve"> Positionsschalter 1NC/NO + Montagesatz</w:t>
            </w:r>
          </w:p>
        </w:tc>
        <w:tc>
          <w:tcPr>
            <w:tcW w:w="377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E30BE5" w14:textId="77777777" w:rsidR="00405B9B" w:rsidRPr="00AB2DD6" w:rsidRDefault="002A31B8" w:rsidP="00405B9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996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B9B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05B9B" w:rsidRPr="00AB2DD6">
              <w:rPr>
                <w:rFonts w:ascii="Arial" w:hAnsi="Arial" w:cs="Arial"/>
                <w:sz w:val="18"/>
                <w:szCs w:val="18"/>
              </w:rPr>
              <w:t xml:space="preserve"> Schaltkurve 800mm lang</w:t>
            </w:r>
          </w:p>
        </w:tc>
        <w:tc>
          <w:tcPr>
            <w:tcW w:w="37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vAlign w:val="center"/>
          </w:tcPr>
          <w:p w14:paraId="664C058A" w14:textId="77777777" w:rsidR="00405B9B" w:rsidRPr="00AB2DD6" w:rsidRDefault="002A31B8" w:rsidP="00405B9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050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B9B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05B9B" w:rsidRPr="00AB2DD6">
              <w:rPr>
                <w:rFonts w:ascii="Arial" w:hAnsi="Arial" w:cs="Arial"/>
                <w:sz w:val="18"/>
                <w:szCs w:val="18"/>
              </w:rPr>
              <w:t xml:space="preserve"> Schaltkurve 2000mm lang</w:t>
            </w:r>
          </w:p>
        </w:tc>
      </w:tr>
      <w:tr w:rsidR="00267E53" w14:paraId="32722288" w14:textId="77777777" w:rsidTr="00374180">
        <w:trPr>
          <w:cantSplit/>
          <w:trHeight w:hRule="exact" w:val="340"/>
        </w:trPr>
        <w:tc>
          <w:tcPr>
            <w:tcW w:w="5579" w:type="dxa"/>
            <w:gridSpan w:val="10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</w:tcPr>
          <w:p w14:paraId="1EAE0468" w14:textId="77777777" w:rsidR="00267E53" w:rsidRDefault="002A31B8" w:rsidP="00405B9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5460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E53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67E53" w:rsidRPr="00AB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67E53" w:rsidRPr="00AB2DD6">
              <w:rPr>
                <w:rFonts w:ascii="Arial" w:hAnsi="Arial" w:cs="Arial"/>
                <w:sz w:val="18"/>
                <w:szCs w:val="18"/>
              </w:rPr>
              <w:t>Inkrementalgeber</w:t>
            </w:r>
            <w:proofErr w:type="spellEnd"/>
            <w:r w:rsidR="00267E53">
              <w:rPr>
                <w:rFonts w:ascii="Arial" w:hAnsi="Arial" w:cs="Arial"/>
                <w:sz w:val="18"/>
                <w:szCs w:val="18"/>
              </w:rPr>
              <w:t xml:space="preserve"> Paket</w:t>
            </w:r>
          </w:p>
        </w:tc>
        <w:tc>
          <w:tcPr>
            <w:tcW w:w="56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</w:tcPr>
          <w:p w14:paraId="14EBBB03" w14:textId="77777777" w:rsidR="00267E53" w:rsidRDefault="002A31B8" w:rsidP="00405B9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2091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E53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67E53" w:rsidRPr="00AB2DD6">
              <w:rPr>
                <w:rFonts w:ascii="Arial" w:hAnsi="Arial" w:cs="Arial"/>
                <w:sz w:val="18"/>
                <w:szCs w:val="18"/>
              </w:rPr>
              <w:t xml:space="preserve"> Hohlwellengeber</w:t>
            </w:r>
            <w:r w:rsidR="00267E53">
              <w:rPr>
                <w:rFonts w:ascii="Arial" w:hAnsi="Arial" w:cs="Arial"/>
                <w:sz w:val="18"/>
                <w:szCs w:val="18"/>
              </w:rPr>
              <w:t xml:space="preserve">         Ø                    </w:t>
            </w:r>
            <w:r w:rsidR="00267E53" w:rsidRPr="00655CE8">
              <w:rPr>
                <w:rFonts w:ascii="Arial" w:hAnsi="Arial" w:cs="Arial"/>
                <w:b/>
                <w:sz w:val="18"/>
                <w:szCs w:val="18"/>
              </w:rPr>
              <w:t>mm</w:t>
            </w:r>
          </w:p>
        </w:tc>
      </w:tr>
      <w:tr w:rsidR="00E740F0" w14:paraId="1D1817CF" w14:textId="77777777" w:rsidTr="00BB5ABE">
        <w:trPr>
          <w:cantSplit/>
          <w:trHeight w:hRule="exact" w:val="340"/>
        </w:trPr>
        <w:tc>
          <w:tcPr>
            <w:tcW w:w="11199" w:type="dxa"/>
            <w:gridSpan w:val="1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</w:tcPr>
          <w:p w14:paraId="5FA376F9" w14:textId="3B3BD927" w:rsidR="00E740F0" w:rsidRPr="00AB2DD6" w:rsidRDefault="00E740F0" w:rsidP="00405B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C78" w14:paraId="4376CBEA" w14:textId="77777777" w:rsidTr="00BB5ABE">
        <w:trPr>
          <w:cantSplit/>
          <w:trHeight w:hRule="exact" w:val="340"/>
        </w:trPr>
        <w:tc>
          <w:tcPr>
            <w:tcW w:w="11199" w:type="dxa"/>
            <w:gridSpan w:val="1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</w:tcPr>
          <w:p w14:paraId="40562283" w14:textId="77777777" w:rsidR="00A41C78" w:rsidRPr="00AB2DD6" w:rsidRDefault="00A41C78" w:rsidP="00405B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D94" w14:paraId="6F2CF7A3" w14:textId="77777777" w:rsidTr="00BB5ABE">
        <w:trPr>
          <w:cantSplit/>
          <w:trHeight w:hRule="exact" w:val="340"/>
        </w:trPr>
        <w:tc>
          <w:tcPr>
            <w:tcW w:w="11199" w:type="dxa"/>
            <w:gridSpan w:val="1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</w:tcPr>
          <w:p w14:paraId="6D0B8CFF" w14:textId="77777777" w:rsidR="00685D94" w:rsidRPr="00AB2DD6" w:rsidRDefault="00685D94" w:rsidP="00405B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C78" w14:paraId="4AB1EC72" w14:textId="77777777" w:rsidTr="00BB5ABE">
        <w:trPr>
          <w:cantSplit/>
          <w:trHeight w:hRule="exact" w:val="340"/>
        </w:trPr>
        <w:tc>
          <w:tcPr>
            <w:tcW w:w="11199" w:type="dxa"/>
            <w:gridSpan w:val="1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</w:tcPr>
          <w:p w14:paraId="2B2522B9" w14:textId="77777777" w:rsidR="00A41C78" w:rsidRPr="00AB2DD6" w:rsidRDefault="00A41C78" w:rsidP="00405B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C78" w14:paraId="7D4A382B" w14:textId="77777777" w:rsidTr="00BB5ABE">
        <w:trPr>
          <w:cantSplit/>
          <w:trHeight w:hRule="exact" w:val="340"/>
        </w:trPr>
        <w:tc>
          <w:tcPr>
            <w:tcW w:w="11199" w:type="dxa"/>
            <w:gridSpan w:val="1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</w:tcPr>
          <w:p w14:paraId="26C8B811" w14:textId="77777777" w:rsidR="00A41C78" w:rsidRPr="00AB2DD6" w:rsidRDefault="00A41C78" w:rsidP="00405B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C78" w14:paraId="446FEE8B" w14:textId="77777777" w:rsidTr="0078164D">
        <w:trPr>
          <w:cantSplit/>
          <w:trHeight w:hRule="exact" w:val="170"/>
        </w:trPr>
        <w:tc>
          <w:tcPr>
            <w:tcW w:w="11199" w:type="dxa"/>
            <w:gridSpan w:val="18"/>
            <w:tcBorders>
              <w:top w:val="dotted" w:sz="4" w:space="0" w:color="auto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2359BB37" w14:textId="77777777" w:rsidR="00A41C78" w:rsidRPr="00AB2DD6" w:rsidRDefault="00A41C78" w:rsidP="00405B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863" w14:paraId="6662ED2E" w14:textId="77777777" w:rsidTr="0078164D">
        <w:trPr>
          <w:cantSplit/>
          <w:trHeight w:hRule="exact" w:val="284"/>
        </w:trPr>
        <w:tc>
          <w:tcPr>
            <w:tcW w:w="11199" w:type="dxa"/>
            <w:gridSpan w:val="18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D6E3BC" w:themeFill="accent3" w:themeFillTint="66"/>
          </w:tcPr>
          <w:p w14:paraId="151F21DE" w14:textId="77777777" w:rsidR="003C6863" w:rsidRPr="00F87FA6" w:rsidRDefault="003C6863" w:rsidP="003C6863">
            <w:pPr>
              <w:ind w:right="-59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Angabe nur bei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MRLosen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Projekten erforderlich</w:t>
            </w:r>
          </w:p>
        </w:tc>
      </w:tr>
      <w:tr w:rsidR="00623899" w14:paraId="78FBB846" w14:textId="77777777" w:rsidTr="00374180">
        <w:trPr>
          <w:cantSplit/>
          <w:trHeight w:hRule="exact" w:val="340"/>
        </w:trPr>
        <w:tc>
          <w:tcPr>
            <w:tcW w:w="1591" w:type="dxa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31EC01" w14:textId="77777777" w:rsidR="00623899" w:rsidRPr="00623899" w:rsidRDefault="00623899" w:rsidP="003C6863">
            <w:pPr>
              <w:ind w:right="-59"/>
              <w:rPr>
                <w:rFonts w:ascii="Arial" w:hAnsi="Arial" w:cs="Arial"/>
                <w:color w:val="000000"/>
              </w:rPr>
            </w:pPr>
          </w:p>
        </w:tc>
        <w:tc>
          <w:tcPr>
            <w:tcW w:w="286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37CA97" w14:textId="77777777" w:rsidR="00623899" w:rsidRPr="00775ABD" w:rsidRDefault="00623899" w:rsidP="00507210">
            <w:pPr>
              <w:ind w:right="-5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BD">
              <w:rPr>
                <w:rFonts w:ascii="Arial" w:hAnsi="Arial" w:cs="Arial"/>
                <w:color w:val="000000"/>
                <w:sz w:val="18"/>
                <w:szCs w:val="18"/>
              </w:rPr>
              <w:t>am Schachtzugang oben</w:t>
            </w:r>
          </w:p>
        </w:tc>
        <w:tc>
          <w:tcPr>
            <w:tcW w:w="287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63CFCE" w14:textId="77777777" w:rsidR="00623899" w:rsidRPr="00775ABD" w:rsidRDefault="00623899" w:rsidP="00507210">
            <w:pPr>
              <w:ind w:right="-5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BD">
              <w:rPr>
                <w:rFonts w:ascii="Arial" w:hAnsi="Arial" w:cs="Arial"/>
                <w:color w:val="000000"/>
                <w:sz w:val="18"/>
                <w:szCs w:val="18"/>
              </w:rPr>
              <w:t>am Schachtzugang unten</w:t>
            </w:r>
          </w:p>
        </w:tc>
        <w:tc>
          <w:tcPr>
            <w:tcW w:w="19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280094" w14:textId="77777777" w:rsidR="00623899" w:rsidRPr="00775ABD" w:rsidRDefault="00623899" w:rsidP="00507210">
            <w:pPr>
              <w:ind w:right="-5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BD">
              <w:rPr>
                <w:rFonts w:ascii="Arial" w:hAnsi="Arial" w:cs="Arial"/>
                <w:color w:val="000000"/>
                <w:sz w:val="18"/>
                <w:szCs w:val="18"/>
              </w:rPr>
              <w:t>im Schachtkopf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auto"/>
          </w:tcPr>
          <w:p w14:paraId="02AB1971" w14:textId="77777777" w:rsidR="00623899" w:rsidRPr="00775ABD" w:rsidRDefault="00623899" w:rsidP="008B1AAB">
            <w:pPr>
              <w:ind w:right="-5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BD">
              <w:rPr>
                <w:rFonts w:ascii="Arial" w:hAnsi="Arial" w:cs="Arial"/>
                <w:color w:val="000000"/>
                <w:sz w:val="18"/>
                <w:szCs w:val="18"/>
              </w:rPr>
              <w:t>in der Schachtgrube</w:t>
            </w:r>
          </w:p>
        </w:tc>
      </w:tr>
      <w:tr w:rsidR="00507210" w14:paraId="3A4793E7" w14:textId="77777777" w:rsidTr="00374180">
        <w:trPr>
          <w:cantSplit/>
          <w:trHeight w:hRule="exact" w:val="340"/>
        </w:trPr>
        <w:tc>
          <w:tcPr>
            <w:tcW w:w="1591" w:type="dxa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D9466C" w14:textId="77777777" w:rsidR="00507210" w:rsidRPr="00507210" w:rsidRDefault="00507210" w:rsidP="003C6863">
            <w:pPr>
              <w:ind w:right="-59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Steuerschrank</w:t>
            </w:r>
          </w:p>
        </w:tc>
        <w:tc>
          <w:tcPr>
            <w:tcW w:w="286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6F8ADC" w14:textId="77777777" w:rsidR="00507210" w:rsidRDefault="002A31B8" w:rsidP="008B1AAB">
            <w:pPr>
              <w:ind w:right="-59"/>
              <w:jc w:val="center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3659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AAB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7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2EC383" w14:textId="77777777" w:rsidR="00507210" w:rsidRDefault="002A31B8" w:rsidP="008B1AAB">
            <w:pPr>
              <w:ind w:right="-59"/>
              <w:jc w:val="center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3577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AAB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0F24CB" w14:textId="77777777" w:rsidR="00507210" w:rsidRDefault="002A31B8" w:rsidP="008B1AAB">
            <w:pPr>
              <w:ind w:right="-59"/>
              <w:jc w:val="center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0097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AAB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auto"/>
          </w:tcPr>
          <w:p w14:paraId="78038664" w14:textId="77777777" w:rsidR="00507210" w:rsidRDefault="002A31B8" w:rsidP="008B1AAB">
            <w:pPr>
              <w:ind w:right="-59"/>
              <w:jc w:val="center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3668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AAB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07210" w14:paraId="25FA8388" w14:textId="77777777" w:rsidTr="00374180">
        <w:trPr>
          <w:cantSplit/>
          <w:trHeight w:hRule="exact" w:val="340"/>
        </w:trPr>
        <w:tc>
          <w:tcPr>
            <w:tcW w:w="1591" w:type="dxa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01DC35" w14:textId="77777777" w:rsidR="00507210" w:rsidRDefault="00507210" w:rsidP="003C6863">
            <w:pPr>
              <w:ind w:right="-59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Antrieb</w:t>
            </w:r>
          </w:p>
        </w:tc>
        <w:tc>
          <w:tcPr>
            <w:tcW w:w="286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69CE8C" w14:textId="77777777" w:rsidR="00507210" w:rsidRDefault="002A31B8" w:rsidP="008B1AAB">
            <w:pPr>
              <w:ind w:right="-59"/>
              <w:jc w:val="center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94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AAB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7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259CE9" w14:textId="77777777" w:rsidR="00507210" w:rsidRDefault="002A31B8" w:rsidP="008B1AAB">
            <w:pPr>
              <w:ind w:right="-59"/>
              <w:jc w:val="center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5554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FC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017E80" w14:textId="77777777" w:rsidR="00507210" w:rsidRDefault="002A31B8" w:rsidP="008B1AAB">
            <w:pPr>
              <w:ind w:right="-59"/>
              <w:jc w:val="center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2288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AAB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auto"/>
          </w:tcPr>
          <w:p w14:paraId="015E9EB0" w14:textId="77777777" w:rsidR="00507210" w:rsidRDefault="002A31B8" w:rsidP="008B1AAB">
            <w:pPr>
              <w:ind w:right="-59"/>
              <w:jc w:val="center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9587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AAB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07210" w14:paraId="0886B08A" w14:textId="77777777" w:rsidTr="00374180">
        <w:trPr>
          <w:cantSplit/>
          <w:trHeight w:hRule="exact" w:val="340"/>
        </w:trPr>
        <w:tc>
          <w:tcPr>
            <w:tcW w:w="1591" w:type="dxa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94B7BA" w14:textId="77777777" w:rsidR="00507210" w:rsidRPr="00507210" w:rsidRDefault="00507210" w:rsidP="00CC1A76">
            <w:pPr>
              <w:ind w:right="-59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07210">
              <w:rPr>
                <w:rFonts w:ascii="Arial" w:hAnsi="Arial" w:cs="Arial"/>
                <w:b/>
                <w:color w:val="000000"/>
                <w:sz w:val="16"/>
                <w:szCs w:val="16"/>
              </w:rPr>
              <w:t>Fre</w:t>
            </w:r>
            <w:r w:rsidR="00CC1A76">
              <w:rPr>
                <w:rFonts w:ascii="Arial" w:hAnsi="Arial" w:cs="Arial"/>
                <w:b/>
                <w:color w:val="000000"/>
                <w:sz w:val="16"/>
                <w:szCs w:val="16"/>
              </w:rPr>
              <w:t>q</w:t>
            </w:r>
            <w:r w:rsidRPr="00507210">
              <w:rPr>
                <w:rFonts w:ascii="Arial" w:hAnsi="Arial" w:cs="Arial"/>
                <w:b/>
                <w:color w:val="000000"/>
                <w:sz w:val="16"/>
                <w:szCs w:val="16"/>
              </w:rPr>
              <w:t>uenzumrichter</w:t>
            </w:r>
          </w:p>
        </w:tc>
        <w:tc>
          <w:tcPr>
            <w:tcW w:w="286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5905D7" w14:textId="77777777" w:rsidR="00507210" w:rsidRDefault="002A31B8" w:rsidP="008B1AAB">
            <w:pPr>
              <w:ind w:right="-59"/>
              <w:jc w:val="center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5703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AAB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7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41F232" w14:textId="77777777" w:rsidR="00507210" w:rsidRDefault="002A31B8" w:rsidP="008B1AAB">
            <w:pPr>
              <w:ind w:right="-59"/>
              <w:jc w:val="center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9294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AAB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F5254E" w14:textId="77777777" w:rsidR="00507210" w:rsidRDefault="002A31B8" w:rsidP="008B1AAB">
            <w:pPr>
              <w:ind w:right="-59"/>
              <w:jc w:val="center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5081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AAB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auto"/>
          </w:tcPr>
          <w:p w14:paraId="4FA50391" w14:textId="77777777" w:rsidR="00507210" w:rsidRDefault="002A31B8" w:rsidP="008B1AAB">
            <w:pPr>
              <w:ind w:right="-59"/>
              <w:jc w:val="center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6246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AAB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C6863" w14:paraId="5C1B6230" w14:textId="77777777" w:rsidTr="0078164D">
        <w:trPr>
          <w:cantSplit/>
          <w:trHeight w:hRule="exact" w:val="170"/>
        </w:trPr>
        <w:tc>
          <w:tcPr>
            <w:tcW w:w="11199" w:type="dxa"/>
            <w:gridSpan w:val="18"/>
            <w:tcBorders>
              <w:top w:val="dotted" w:sz="4" w:space="0" w:color="auto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14:paraId="322F4FF6" w14:textId="77777777" w:rsidR="003C6863" w:rsidRDefault="003C6863" w:rsidP="003C6863">
            <w:pPr>
              <w:ind w:right="-59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C6863" w14:paraId="13E0CF30" w14:textId="77777777" w:rsidTr="0078164D">
        <w:trPr>
          <w:cantSplit/>
          <w:trHeight w:hRule="exact" w:val="284"/>
        </w:trPr>
        <w:tc>
          <w:tcPr>
            <w:tcW w:w="11199" w:type="dxa"/>
            <w:gridSpan w:val="18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D6E3BC" w:themeFill="accent3" w:themeFillTint="66"/>
          </w:tcPr>
          <w:p w14:paraId="2192B2C4" w14:textId="77777777" w:rsidR="003C6863" w:rsidRDefault="009E5BB7" w:rsidP="003C6863">
            <w:pPr>
              <w:ind w:right="-59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Angabe nur bei Synchronmaschinen mit / ohne MRL notwendig</w:t>
            </w:r>
          </w:p>
        </w:tc>
      </w:tr>
      <w:tr w:rsidR="00940C1F" w14:paraId="15EBD7DB" w14:textId="77777777" w:rsidTr="00374180">
        <w:trPr>
          <w:cantSplit/>
          <w:trHeight w:hRule="exact" w:val="680"/>
        </w:trPr>
        <w:tc>
          <w:tcPr>
            <w:tcW w:w="2787" w:type="dxa"/>
            <w:gridSpan w:val="2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7930F1" w14:textId="77777777" w:rsidR="00940C1F" w:rsidRPr="00940C1F" w:rsidRDefault="00940C1F" w:rsidP="00940C1F">
            <w:pPr>
              <w:ind w:right="-5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Sicht auf den Antrieb vorhanden</w:t>
            </w:r>
          </w:p>
        </w:tc>
        <w:tc>
          <w:tcPr>
            <w:tcW w:w="279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57527B" w14:textId="77777777" w:rsidR="00940C1F" w:rsidRPr="00940C1F" w:rsidRDefault="00940C1F" w:rsidP="00940C1F">
            <w:pPr>
              <w:ind w:right="-5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1AEE">
              <w:rPr>
                <w:rFonts w:ascii="Arial" w:hAnsi="Arial" w:cs="Arial"/>
                <w:b/>
                <w:color w:val="FF0000"/>
                <w:sz w:val="18"/>
                <w:szCs w:val="18"/>
              </w:rPr>
              <w:t>keine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Sicht auf den Antrieb vorhanden</w:t>
            </w:r>
          </w:p>
        </w:tc>
        <w:tc>
          <w:tcPr>
            <w:tcW w:w="280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043D15" w14:textId="77777777" w:rsidR="00940C1F" w:rsidRPr="00940C1F" w:rsidRDefault="00940C1F" w:rsidP="009B2E0A">
            <w:pPr>
              <w:ind w:right="-5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mech</w:t>
            </w:r>
            <w:r w:rsidR="001958C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nische Lüftung der Bremsmagnete</w:t>
            </w:r>
            <w:r w:rsidR="00857E78">
              <w:rPr>
                <w:rFonts w:ascii="Arial" w:hAnsi="Arial" w:cs="Arial"/>
                <w:color w:val="000000"/>
                <w:sz w:val="18"/>
                <w:szCs w:val="18"/>
              </w:rPr>
              <w:t xml:space="preserve"> möglich</w:t>
            </w:r>
          </w:p>
        </w:tc>
        <w:tc>
          <w:tcPr>
            <w:tcW w:w="28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auto"/>
          </w:tcPr>
          <w:p w14:paraId="68A826F8" w14:textId="77777777" w:rsidR="00940C1F" w:rsidRPr="00940C1F" w:rsidRDefault="00940C1F" w:rsidP="009B2E0A">
            <w:pPr>
              <w:ind w:right="-5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1AEE">
              <w:rPr>
                <w:rFonts w:ascii="Arial" w:hAnsi="Arial" w:cs="Arial"/>
                <w:b/>
                <w:color w:val="FF0000"/>
                <w:sz w:val="18"/>
                <w:szCs w:val="18"/>
              </w:rPr>
              <w:t>keine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mechanische Bremslüftung der Bremsmagnete</w:t>
            </w:r>
            <w:r w:rsidR="00857E78">
              <w:rPr>
                <w:rFonts w:ascii="Arial" w:hAnsi="Arial" w:cs="Arial"/>
                <w:color w:val="000000"/>
                <w:sz w:val="18"/>
                <w:szCs w:val="18"/>
              </w:rPr>
              <w:t xml:space="preserve"> möglich</w:t>
            </w:r>
          </w:p>
        </w:tc>
      </w:tr>
      <w:tr w:rsidR="00940C1F" w14:paraId="0DDC58C0" w14:textId="77777777" w:rsidTr="00374180">
        <w:trPr>
          <w:cantSplit/>
          <w:trHeight w:hRule="exact" w:val="340"/>
        </w:trPr>
        <w:tc>
          <w:tcPr>
            <w:tcW w:w="2787" w:type="dxa"/>
            <w:gridSpan w:val="2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C4A548" w14:textId="77777777" w:rsidR="00940C1F" w:rsidRPr="00940C1F" w:rsidRDefault="002A31B8" w:rsidP="00940C1F">
            <w:pPr>
              <w:ind w:right="-5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48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C1F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9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0581E3" w14:textId="77777777" w:rsidR="00940C1F" w:rsidRPr="00940C1F" w:rsidRDefault="002A31B8" w:rsidP="00940C1F">
            <w:pPr>
              <w:ind w:right="-5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766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C1F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0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54CD49" w14:textId="48BB813C" w:rsidR="00940C1F" w:rsidRPr="00940C1F" w:rsidRDefault="002A31B8" w:rsidP="008928D1">
            <w:pPr>
              <w:ind w:right="-59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7854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E0A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2E0A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ED7AAD">
              <w:rPr>
                <w:rFonts w:ascii="Arial" w:hAnsi="Arial" w:cs="Arial"/>
                <w:sz w:val="18"/>
                <w:szCs w:val="18"/>
              </w:rPr>
              <w:t>sep</w:t>
            </w:r>
            <w:r w:rsidR="008928D1">
              <w:rPr>
                <w:rFonts w:ascii="Arial" w:hAnsi="Arial" w:cs="Arial"/>
                <w:sz w:val="18"/>
                <w:szCs w:val="18"/>
              </w:rPr>
              <w:t>a</w:t>
            </w:r>
            <w:r w:rsidR="00ED7AAD">
              <w:rPr>
                <w:rFonts w:ascii="Arial" w:hAnsi="Arial" w:cs="Arial"/>
                <w:sz w:val="18"/>
                <w:szCs w:val="18"/>
              </w:rPr>
              <w:t>rate Lüftung möglich</w:t>
            </w:r>
            <w:r w:rsidR="009B2E0A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28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auto"/>
          </w:tcPr>
          <w:p w14:paraId="1054520C" w14:textId="77777777" w:rsidR="00940C1F" w:rsidRPr="00940C1F" w:rsidRDefault="002A31B8" w:rsidP="009B2E0A">
            <w:pPr>
              <w:ind w:right="-59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3442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E0A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2E0A">
              <w:rPr>
                <w:rFonts w:ascii="Arial" w:hAnsi="Arial" w:cs="Arial"/>
                <w:sz w:val="18"/>
                <w:szCs w:val="18"/>
              </w:rPr>
              <w:t xml:space="preserve">     ein Bremsmagnet                          </w:t>
            </w:r>
          </w:p>
        </w:tc>
      </w:tr>
      <w:tr w:rsidR="009D3C11" w14:paraId="45777A81" w14:textId="77777777" w:rsidTr="00374180">
        <w:trPr>
          <w:cantSplit/>
          <w:trHeight w:hRule="exact" w:val="340"/>
        </w:trPr>
        <w:tc>
          <w:tcPr>
            <w:tcW w:w="2787" w:type="dxa"/>
            <w:gridSpan w:val="2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456EAD" w14:textId="77777777" w:rsidR="009D3C11" w:rsidRDefault="009D3C11" w:rsidP="003C6863">
            <w:pPr>
              <w:ind w:right="-59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9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B3D423" w14:textId="77777777" w:rsidR="009D3C11" w:rsidRDefault="009D3C11" w:rsidP="003C6863">
            <w:pPr>
              <w:ind w:right="-59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0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DE3522" w14:textId="7F8DD667" w:rsidR="009D3C11" w:rsidRDefault="002A31B8" w:rsidP="009D3C11">
            <w:pPr>
              <w:ind w:right="-59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4129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C11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7AAD">
              <w:rPr>
                <w:rFonts w:ascii="Arial" w:hAnsi="Arial" w:cs="Arial"/>
                <w:sz w:val="18"/>
                <w:szCs w:val="18"/>
              </w:rPr>
              <w:t xml:space="preserve">     nur zusammen möglich</w:t>
            </w:r>
            <w:r w:rsidR="009D3C11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28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auto"/>
          </w:tcPr>
          <w:p w14:paraId="6FA91AD6" w14:textId="77777777" w:rsidR="009D3C11" w:rsidRDefault="002A31B8" w:rsidP="003C6863">
            <w:pPr>
              <w:ind w:right="-59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1993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C11" w:rsidRPr="00AB2D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D3C11">
              <w:rPr>
                <w:rFonts w:ascii="Arial" w:hAnsi="Arial" w:cs="Arial"/>
                <w:sz w:val="18"/>
                <w:szCs w:val="18"/>
              </w:rPr>
              <w:t xml:space="preserve">     zwei Bremsmagnete                              </w:t>
            </w:r>
          </w:p>
        </w:tc>
      </w:tr>
      <w:tr w:rsidR="00BD400F" w14:paraId="01FD9188" w14:textId="77777777" w:rsidTr="00BB5ABE">
        <w:trPr>
          <w:cantSplit/>
          <w:trHeight w:hRule="exact" w:val="340"/>
        </w:trPr>
        <w:tc>
          <w:tcPr>
            <w:tcW w:w="11199" w:type="dxa"/>
            <w:gridSpan w:val="18"/>
            <w:tcBorders>
              <w:top w:val="dotted" w:sz="4" w:space="0" w:color="auto"/>
              <w:left w:val="single" w:sz="12" w:space="0" w:color="A6A6A6" w:themeColor="background1" w:themeShade="A6"/>
              <w:bottom w:val="dotted" w:sz="4" w:space="0" w:color="auto"/>
              <w:right w:val="single" w:sz="12" w:space="0" w:color="A6A6A6" w:themeColor="background1" w:themeShade="A6"/>
            </w:tcBorders>
            <w:shd w:val="clear" w:color="auto" w:fill="auto"/>
          </w:tcPr>
          <w:p w14:paraId="13A37CF5" w14:textId="77777777" w:rsidR="00BD400F" w:rsidRDefault="00BD400F" w:rsidP="003C6863">
            <w:pPr>
              <w:ind w:right="-59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F429C" w14:paraId="545FB4FB" w14:textId="77777777" w:rsidTr="00BB5ABE">
        <w:trPr>
          <w:cantSplit/>
          <w:trHeight w:val="340"/>
        </w:trPr>
        <w:tc>
          <w:tcPr>
            <w:tcW w:w="11199" w:type="dxa"/>
            <w:gridSpan w:val="18"/>
            <w:tcBorders>
              <w:top w:val="dotted" w:sz="4" w:space="0" w:color="auto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77C4CFAA" w14:textId="77777777" w:rsidR="008F429C" w:rsidRPr="00F87FA6" w:rsidRDefault="008F429C" w:rsidP="008F429C">
            <w:pPr>
              <w:ind w:right="-59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76AED447" w14:textId="77777777" w:rsidR="00657057" w:rsidRDefault="00657057" w:rsidP="00337351"/>
    <w:sectPr w:rsidR="00657057" w:rsidSect="003856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97" w:right="425" w:bottom="301" w:left="1191" w:header="14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27F78" w14:textId="77777777" w:rsidR="008774F4" w:rsidRDefault="008774F4" w:rsidP="0085481E">
      <w:r>
        <w:separator/>
      </w:r>
    </w:p>
  </w:endnote>
  <w:endnote w:type="continuationSeparator" w:id="0">
    <w:p w14:paraId="4EA81F14" w14:textId="77777777" w:rsidR="008774F4" w:rsidRDefault="008774F4" w:rsidP="0085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FDA4B" w14:textId="77777777" w:rsidR="00246DF1" w:rsidRDefault="00246DF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15B59" w14:textId="77777777" w:rsidR="00246DF1" w:rsidRDefault="00246DF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BB606" w14:textId="77777777" w:rsidR="00246DF1" w:rsidRDefault="00246DF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05D78" w14:textId="77777777" w:rsidR="008774F4" w:rsidRDefault="008774F4" w:rsidP="0085481E">
      <w:r>
        <w:separator/>
      </w:r>
    </w:p>
  </w:footnote>
  <w:footnote w:type="continuationSeparator" w:id="0">
    <w:p w14:paraId="3DE72AFF" w14:textId="77777777" w:rsidR="008774F4" w:rsidRDefault="008774F4" w:rsidP="00854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CCE30" w14:textId="77777777" w:rsidR="00246DF1" w:rsidRDefault="00246DF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C3BB8" w14:textId="4D7FC357" w:rsidR="008774F4" w:rsidRPr="00A83E40" w:rsidRDefault="008774F4" w:rsidP="00F51F54">
    <w:pPr>
      <w:pStyle w:val="Kopfzeile"/>
      <w:jc w:val="both"/>
      <w:rPr>
        <w:rFonts w:ascii="Arial" w:hAnsi="Arial" w:cs="Arial"/>
      </w:rPr>
    </w:pPr>
    <w:r>
      <w:rPr>
        <w:noProof/>
      </w:rPr>
      <w:drawing>
        <wp:inline distT="0" distB="0" distL="0" distR="0" wp14:anchorId="0B27B163" wp14:editId="0CCCDF49">
          <wp:extent cx="1886400" cy="338400"/>
          <wp:effectExtent l="38100" t="57150" r="38100" b="431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400" cy="338400"/>
                  </a:xfrm>
                  <a:prstGeom prst="rect">
                    <a:avLst/>
                  </a:prstGeom>
                  <a:scene3d>
                    <a:camera prst="orthographicFront"/>
                    <a:lightRig rig="threePt" dir="t"/>
                  </a:scene3d>
                  <a:sp3d>
                    <a:bevelT/>
                  </a:sp3d>
                </pic:spPr>
              </pic:pic>
            </a:graphicData>
          </a:graphic>
        </wp:inline>
      </w:drawing>
    </w:r>
    <w:sdt>
      <w:sdtPr>
        <w:rPr>
          <w:rFonts w:ascii="Arial" w:hAnsi="Arial" w:cs="Arial"/>
          <w:sz w:val="18"/>
          <w:szCs w:val="18"/>
        </w:rPr>
        <w:alias w:val="Firmenadresse"/>
        <w:tag w:val=""/>
        <w:id w:val="-1848320080"/>
        <w:placeholder>
          <w:docPart w:val="6B4F1AC7E4D44DC1A80A191732DF109B"/>
        </w:placeholder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/>
      <w:sdtContent>
        <w:r w:rsidRPr="007A78A6">
          <w:rPr>
            <w:rFonts w:ascii="Arial" w:hAnsi="Arial" w:cs="Arial"/>
            <w:sz w:val="18"/>
            <w:szCs w:val="18"/>
          </w:rPr>
          <w:t xml:space="preserve">    </w:t>
        </w:r>
        <w:proofErr w:type="spellStart"/>
        <w:r w:rsidRPr="007A78A6">
          <w:rPr>
            <w:rFonts w:ascii="Arial" w:hAnsi="Arial" w:cs="Arial"/>
            <w:sz w:val="18"/>
            <w:szCs w:val="18"/>
          </w:rPr>
          <w:t>Broichstr</w:t>
        </w:r>
        <w:proofErr w:type="spellEnd"/>
        <w:r w:rsidRPr="007A78A6">
          <w:rPr>
            <w:rFonts w:ascii="Arial" w:hAnsi="Arial" w:cs="Arial"/>
            <w:sz w:val="18"/>
            <w:szCs w:val="18"/>
          </w:rPr>
          <w:t>. 32   51109 Köln</w:t>
        </w:r>
      </w:sdtContent>
    </w:sdt>
    <w:sdt>
      <w:sdtPr>
        <w:rPr>
          <w:rFonts w:ascii="Arial" w:hAnsi="Arial" w:cs="Arial"/>
          <w:sz w:val="18"/>
          <w:szCs w:val="18"/>
        </w:rPr>
        <w:alias w:val="Firmentelefonnummer"/>
        <w:tag w:val=""/>
        <w:id w:val="-1194608951"/>
        <w:placeholder>
          <w:docPart w:val="36FF3B65654F48DAA3D4F5C65724F531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780CC9">
          <w:rPr>
            <w:rFonts w:ascii="Arial" w:hAnsi="Arial" w:cs="Arial"/>
            <w:sz w:val="18"/>
            <w:szCs w:val="18"/>
          </w:rPr>
          <w:t xml:space="preserve">    </w:t>
        </w:r>
        <w:r w:rsidRPr="007A78A6">
          <w:rPr>
            <w:rFonts w:ascii="Arial" w:hAnsi="Arial" w:cs="Arial"/>
            <w:sz w:val="18"/>
            <w:szCs w:val="18"/>
          </w:rPr>
          <w:t xml:space="preserve">T: </w:t>
        </w:r>
        <w:r w:rsidR="007A78A6" w:rsidRPr="007A78A6">
          <w:rPr>
            <w:rFonts w:ascii="Arial" w:hAnsi="Arial" w:cs="Arial"/>
            <w:sz w:val="18"/>
            <w:szCs w:val="18"/>
          </w:rPr>
          <w:t>+49-</w:t>
        </w:r>
        <w:r w:rsidRPr="007A78A6">
          <w:rPr>
            <w:rFonts w:ascii="Arial" w:hAnsi="Arial" w:cs="Arial"/>
            <w:sz w:val="18"/>
            <w:szCs w:val="18"/>
          </w:rPr>
          <w:t>221/8985-0</w:t>
        </w:r>
      </w:sdtContent>
    </w:sdt>
    <w:sdt>
      <w:sdtPr>
        <w:rPr>
          <w:rFonts w:ascii="Arial" w:hAnsi="Arial" w:cs="Arial"/>
          <w:sz w:val="18"/>
          <w:szCs w:val="18"/>
        </w:rPr>
        <w:alias w:val="Firmenfaxnummer"/>
        <w:tag w:val=""/>
        <w:id w:val="-611434691"/>
        <w:placeholder>
          <w:docPart w:val="127433D1023646E480DC8A5E66A63EE2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 w:rsidR="00780CC9">
          <w:rPr>
            <w:rFonts w:ascii="Arial" w:hAnsi="Arial" w:cs="Arial"/>
            <w:sz w:val="18"/>
            <w:szCs w:val="18"/>
          </w:rPr>
          <w:t xml:space="preserve">    E-Mail</w:t>
        </w:r>
        <w:r w:rsidR="007A78A6" w:rsidRPr="007A78A6">
          <w:rPr>
            <w:rFonts w:ascii="Arial" w:hAnsi="Arial" w:cs="Arial"/>
            <w:sz w:val="18"/>
            <w:szCs w:val="18"/>
          </w:rPr>
          <w:t xml:space="preserve">: </w:t>
        </w:r>
        <w:r w:rsidR="007A0BD8">
          <w:rPr>
            <w:rFonts w:ascii="Arial" w:hAnsi="Arial" w:cs="Arial"/>
            <w:sz w:val="18"/>
            <w:szCs w:val="18"/>
          </w:rPr>
          <w:t>I</w:t>
        </w:r>
        <w:r w:rsidR="00780CC9">
          <w:rPr>
            <w:rFonts w:ascii="Arial" w:hAnsi="Arial" w:cs="Arial"/>
            <w:sz w:val="18"/>
            <w:szCs w:val="18"/>
          </w:rPr>
          <w:t>nfo@Kol</w:t>
        </w:r>
        <w:r w:rsidR="007A0BD8">
          <w:rPr>
            <w:rFonts w:ascii="Arial" w:hAnsi="Arial" w:cs="Arial"/>
            <w:sz w:val="18"/>
            <w:szCs w:val="18"/>
          </w:rPr>
          <w:t>l</w:t>
        </w:r>
        <w:r w:rsidR="00780CC9">
          <w:rPr>
            <w:rFonts w:ascii="Arial" w:hAnsi="Arial" w:cs="Arial"/>
            <w:sz w:val="18"/>
            <w:szCs w:val="18"/>
          </w:rPr>
          <w:t>morgen.de</w:t>
        </w:r>
      </w:sdtContent>
    </w:sdt>
    <w:r w:rsidR="00780CC9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Pr="00F51F54">
      <w:rPr>
        <w:rFonts w:ascii="Arial" w:hAnsi="Arial" w:cs="Arial"/>
        <w:b/>
      </w:rPr>
      <w:t xml:space="preserve">Seite </w:t>
    </w:r>
    <w:r w:rsidRPr="00F51F54">
      <w:rPr>
        <w:rFonts w:ascii="Arial" w:hAnsi="Arial" w:cs="Arial"/>
        <w:b/>
      </w:rPr>
      <w:fldChar w:fldCharType="begin"/>
    </w:r>
    <w:r w:rsidRPr="00F51F54">
      <w:rPr>
        <w:rFonts w:ascii="Arial" w:hAnsi="Arial" w:cs="Arial"/>
        <w:b/>
      </w:rPr>
      <w:instrText>PAGE   \* MERGEFORMAT</w:instrText>
    </w:r>
    <w:r w:rsidRPr="00F51F54">
      <w:rPr>
        <w:rFonts w:ascii="Arial" w:hAnsi="Arial" w:cs="Arial"/>
        <w:b/>
      </w:rPr>
      <w:fldChar w:fldCharType="separate"/>
    </w:r>
    <w:r w:rsidR="002A31B8">
      <w:rPr>
        <w:rFonts w:ascii="Arial" w:hAnsi="Arial" w:cs="Arial"/>
        <w:b/>
        <w:noProof/>
      </w:rPr>
      <w:t>4</w:t>
    </w:r>
    <w:r w:rsidRPr="00F51F54">
      <w:rPr>
        <w:rFonts w:ascii="Arial" w:hAnsi="Arial" w:cs="Arial"/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B32FF" w14:textId="77777777" w:rsidR="00246DF1" w:rsidRDefault="00246DF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activeWritingStyle w:appName="MSWord" w:lang="de-DE" w:vendorID="9" w:dllVersion="512" w:checkStyle="1"/>
  <w:activeWritingStyle w:appName="MSWord" w:lang="it-IT" w:vendorID="3" w:dllVersion="517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D4"/>
    <w:rsid w:val="00000B86"/>
    <w:rsid w:val="00001231"/>
    <w:rsid w:val="000051D5"/>
    <w:rsid w:val="00007388"/>
    <w:rsid w:val="00010F23"/>
    <w:rsid w:val="0001556C"/>
    <w:rsid w:val="00015885"/>
    <w:rsid w:val="000204C8"/>
    <w:rsid w:val="00021E77"/>
    <w:rsid w:val="0002239A"/>
    <w:rsid w:val="0002427A"/>
    <w:rsid w:val="0002558C"/>
    <w:rsid w:val="00026334"/>
    <w:rsid w:val="000270E3"/>
    <w:rsid w:val="000525F5"/>
    <w:rsid w:val="000546AF"/>
    <w:rsid w:val="00057038"/>
    <w:rsid w:val="00057A84"/>
    <w:rsid w:val="00057AAA"/>
    <w:rsid w:val="0006012B"/>
    <w:rsid w:val="0006040D"/>
    <w:rsid w:val="00061DBF"/>
    <w:rsid w:val="0007397B"/>
    <w:rsid w:val="000748C5"/>
    <w:rsid w:val="00075985"/>
    <w:rsid w:val="00086E37"/>
    <w:rsid w:val="000927D2"/>
    <w:rsid w:val="000951A5"/>
    <w:rsid w:val="000968E5"/>
    <w:rsid w:val="000A098B"/>
    <w:rsid w:val="000A1206"/>
    <w:rsid w:val="000A1E18"/>
    <w:rsid w:val="000A2C78"/>
    <w:rsid w:val="000A45E2"/>
    <w:rsid w:val="000A5D0B"/>
    <w:rsid w:val="000A5D4F"/>
    <w:rsid w:val="000A7725"/>
    <w:rsid w:val="000B05A8"/>
    <w:rsid w:val="000B4EA7"/>
    <w:rsid w:val="000B6201"/>
    <w:rsid w:val="000C166E"/>
    <w:rsid w:val="000C2D27"/>
    <w:rsid w:val="000C496C"/>
    <w:rsid w:val="000C6CA7"/>
    <w:rsid w:val="000D3F1E"/>
    <w:rsid w:val="000D6AE5"/>
    <w:rsid w:val="000D75CB"/>
    <w:rsid w:val="000D7BE7"/>
    <w:rsid w:val="000E178B"/>
    <w:rsid w:val="000E67EF"/>
    <w:rsid w:val="000F7EEB"/>
    <w:rsid w:val="0010746D"/>
    <w:rsid w:val="001074B5"/>
    <w:rsid w:val="001113DB"/>
    <w:rsid w:val="001166AD"/>
    <w:rsid w:val="00121115"/>
    <w:rsid w:val="001212A5"/>
    <w:rsid w:val="00131B5F"/>
    <w:rsid w:val="00135B24"/>
    <w:rsid w:val="0014017E"/>
    <w:rsid w:val="001401A2"/>
    <w:rsid w:val="001403FA"/>
    <w:rsid w:val="00141BED"/>
    <w:rsid w:val="0014275F"/>
    <w:rsid w:val="001444D9"/>
    <w:rsid w:val="00144A81"/>
    <w:rsid w:val="00145683"/>
    <w:rsid w:val="00146CF6"/>
    <w:rsid w:val="00152514"/>
    <w:rsid w:val="001548A6"/>
    <w:rsid w:val="0015500E"/>
    <w:rsid w:val="00155DDF"/>
    <w:rsid w:val="001616E0"/>
    <w:rsid w:val="001618E6"/>
    <w:rsid w:val="00166309"/>
    <w:rsid w:val="00172CF5"/>
    <w:rsid w:val="0017613A"/>
    <w:rsid w:val="001770B1"/>
    <w:rsid w:val="00183393"/>
    <w:rsid w:val="00190895"/>
    <w:rsid w:val="001913AA"/>
    <w:rsid w:val="001921F5"/>
    <w:rsid w:val="001957E4"/>
    <w:rsid w:val="001958C8"/>
    <w:rsid w:val="00196151"/>
    <w:rsid w:val="001A5138"/>
    <w:rsid w:val="001A6AE1"/>
    <w:rsid w:val="001B335F"/>
    <w:rsid w:val="001B4E25"/>
    <w:rsid w:val="001B5DEE"/>
    <w:rsid w:val="001B6529"/>
    <w:rsid w:val="001B7836"/>
    <w:rsid w:val="001C7A31"/>
    <w:rsid w:val="001D0C81"/>
    <w:rsid w:val="001D1463"/>
    <w:rsid w:val="001D3A31"/>
    <w:rsid w:val="001D487B"/>
    <w:rsid w:val="001D755D"/>
    <w:rsid w:val="001E66F7"/>
    <w:rsid w:val="001E7D9F"/>
    <w:rsid w:val="001F1322"/>
    <w:rsid w:val="001F1412"/>
    <w:rsid w:val="001F510D"/>
    <w:rsid w:val="00200907"/>
    <w:rsid w:val="00202164"/>
    <w:rsid w:val="002027BE"/>
    <w:rsid w:val="00203BFF"/>
    <w:rsid w:val="00211585"/>
    <w:rsid w:val="0021257A"/>
    <w:rsid w:val="00212A64"/>
    <w:rsid w:val="002225B0"/>
    <w:rsid w:val="00226B9E"/>
    <w:rsid w:val="00230CDC"/>
    <w:rsid w:val="00234218"/>
    <w:rsid w:val="00234340"/>
    <w:rsid w:val="00237D7D"/>
    <w:rsid w:val="002405F2"/>
    <w:rsid w:val="0024312D"/>
    <w:rsid w:val="002438AC"/>
    <w:rsid w:val="00245309"/>
    <w:rsid w:val="0024679B"/>
    <w:rsid w:val="00246A3A"/>
    <w:rsid w:val="00246DF1"/>
    <w:rsid w:val="002475D5"/>
    <w:rsid w:val="00251676"/>
    <w:rsid w:val="00252D86"/>
    <w:rsid w:val="00253B9E"/>
    <w:rsid w:val="00255B26"/>
    <w:rsid w:val="002567E7"/>
    <w:rsid w:val="00256EE0"/>
    <w:rsid w:val="00261543"/>
    <w:rsid w:val="00261614"/>
    <w:rsid w:val="0026233E"/>
    <w:rsid w:val="00267E53"/>
    <w:rsid w:val="002703CE"/>
    <w:rsid w:val="002705B2"/>
    <w:rsid w:val="002713BC"/>
    <w:rsid w:val="00274472"/>
    <w:rsid w:val="00277324"/>
    <w:rsid w:val="0028436C"/>
    <w:rsid w:val="00286D5A"/>
    <w:rsid w:val="00295261"/>
    <w:rsid w:val="002A0A1F"/>
    <w:rsid w:val="002A31B8"/>
    <w:rsid w:val="002A3FA4"/>
    <w:rsid w:val="002A5617"/>
    <w:rsid w:val="002A5804"/>
    <w:rsid w:val="002A6099"/>
    <w:rsid w:val="002A621C"/>
    <w:rsid w:val="002A6E74"/>
    <w:rsid w:val="002B1CF8"/>
    <w:rsid w:val="002B48BA"/>
    <w:rsid w:val="002B4A5D"/>
    <w:rsid w:val="002B6A33"/>
    <w:rsid w:val="002B6AA8"/>
    <w:rsid w:val="002B72D4"/>
    <w:rsid w:val="002B7A92"/>
    <w:rsid w:val="002D2D82"/>
    <w:rsid w:val="002D3DD2"/>
    <w:rsid w:val="002D5177"/>
    <w:rsid w:val="002D64D7"/>
    <w:rsid w:val="002D6640"/>
    <w:rsid w:val="002D7743"/>
    <w:rsid w:val="002D7C93"/>
    <w:rsid w:val="002E0271"/>
    <w:rsid w:val="002E0D08"/>
    <w:rsid w:val="002E2963"/>
    <w:rsid w:val="002E74C8"/>
    <w:rsid w:val="002E7F6F"/>
    <w:rsid w:val="002F4931"/>
    <w:rsid w:val="0030138E"/>
    <w:rsid w:val="0030263E"/>
    <w:rsid w:val="00305E3E"/>
    <w:rsid w:val="0030747F"/>
    <w:rsid w:val="00307A7A"/>
    <w:rsid w:val="00312DC7"/>
    <w:rsid w:val="00314C7E"/>
    <w:rsid w:val="00321203"/>
    <w:rsid w:val="00321CBF"/>
    <w:rsid w:val="00321EEA"/>
    <w:rsid w:val="00322376"/>
    <w:rsid w:val="0032365F"/>
    <w:rsid w:val="003268BC"/>
    <w:rsid w:val="00327A84"/>
    <w:rsid w:val="003312EF"/>
    <w:rsid w:val="00331691"/>
    <w:rsid w:val="00336C9F"/>
    <w:rsid w:val="00337351"/>
    <w:rsid w:val="0034274C"/>
    <w:rsid w:val="003435A2"/>
    <w:rsid w:val="003443CF"/>
    <w:rsid w:val="00350FBF"/>
    <w:rsid w:val="0035103D"/>
    <w:rsid w:val="00351510"/>
    <w:rsid w:val="00352B68"/>
    <w:rsid w:val="0035495D"/>
    <w:rsid w:val="00365C8C"/>
    <w:rsid w:val="00367718"/>
    <w:rsid w:val="00374180"/>
    <w:rsid w:val="00376329"/>
    <w:rsid w:val="00383ED8"/>
    <w:rsid w:val="003848CA"/>
    <w:rsid w:val="00384FF0"/>
    <w:rsid w:val="003856E6"/>
    <w:rsid w:val="00387186"/>
    <w:rsid w:val="003903EC"/>
    <w:rsid w:val="00391B31"/>
    <w:rsid w:val="00394D4A"/>
    <w:rsid w:val="00396038"/>
    <w:rsid w:val="003A0BF8"/>
    <w:rsid w:val="003B1DE7"/>
    <w:rsid w:val="003B2396"/>
    <w:rsid w:val="003B241F"/>
    <w:rsid w:val="003B3C98"/>
    <w:rsid w:val="003B3ECF"/>
    <w:rsid w:val="003C4216"/>
    <w:rsid w:val="003C45D1"/>
    <w:rsid w:val="003C6863"/>
    <w:rsid w:val="003D4554"/>
    <w:rsid w:val="003D7A28"/>
    <w:rsid w:val="003E005A"/>
    <w:rsid w:val="003E652D"/>
    <w:rsid w:val="003E6E59"/>
    <w:rsid w:val="004019A8"/>
    <w:rsid w:val="00401A71"/>
    <w:rsid w:val="00402CE2"/>
    <w:rsid w:val="00402F0C"/>
    <w:rsid w:val="004030BD"/>
    <w:rsid w:val="004038E3"/>
    <w:rsid w:val="004047B2"/>
    <w:rsid w:val="0040526C"/>
    <w:rsid w:val="004057F5"/>
    <w:rsid w:val="00405B9B"/>
    <w:rsid w:val="00406381"/>
    <w:rsid w:val="004067ED"/>
    <w:rsid w:val="00406F65"/>
    <w:rsid w:val="00410458"/>
    <w:rsid w:val="00410C23"/>
    <w:rsid w:val="0041555D"/>
    <w:rsid w:val="00415567"/>
    <w:rsid w:val="0041562B"/>
    <w:rsid w:val="00415A73"/>
    <w:rsid w:val="00416732"/>
    <w:rsid w:val="004175D9"/>
    <w:rsid w:val="00425DD7"/>
    <w:rsid w:val="0043407F"/>
    <w:rsid w:val="0043416A"/>
    <w:rsid w:val="00434B7D"/>
    <w:rsid w:val="00436D76"/>
    <w:rsid w:val="0043708D"/>
    <w:rsid w:val="00444B1D"/>
    <w:rsid w:val="00446431"/>
    <w:rsid w:val="00447F99"/>
    <w:rsid w:val="00450EC3"/>
    <w:rsid w:val="004516B1"/>
    <w:rsid w:val="004632AB"/>
    <w:rsid w:val="0046439F"/>
    <w:rsid w:val="0046745F"/>
    <w:rsid w:val="00467E08"/>
    <w:rsid w:val="00470A15"/>
    <w:rsid w:val="00470DE6"/>
    <w:rsid w:val="00476489"/>
    <w:rsid w:val="00476C76"/>
    <w:rsid w:val="00482037"/>
    <w:rsid w:val="00483667"/>
    <w:rsid w:val="00483D6D"/>
    <w:rsid w:val="004853E8"/>
    <w:rsid w:val="00486910"/>
    <w:rsid w:val="00486C08"/>
    <w:rsid w:val="004910B9"/>
    <w:rsid w:val="0049317D"/>
    <w:rsid w:val="00496D52"/>
    <w:rsid w:val="004A1C2C"/>
    <w:rsid w:val="004A2DC7"/>
    <w:rsid w:val="004A3BF3"/>
    <w:rsid w:val="004A74B9"/>
    <w:rsid w:val="004B0829"/>
    <w:rsid w:val="004B3A9A"/>
    <w:rsid w:val="004B6A11"/>
    <w:rsid w:val="004B7C86"/>
    <w:rsid w:val="004C3A2F"/>
    <w:rsid w:val="004C5FA3"/>
    <w:rsid w:val="004C7372"/>
    <w:rsid w:val="004D0712"/>
    <w:rsid w:val="004D0C90"/>
    <w:rsid w:val="004D2B9B"/>
    <w:rsid w:val="004D6AC4"/>
    <w:rsid w:val="004D7E85"/>
    <w:rsid w:val="004E18FA"/>
    <w:rsid w:val="004E21F2"/>
    <w:rsid w:val="004F0495"/>
    <w:rsid w:val="004F4C1E"/>
    <w:rsid w:val="004F4FA1"/>
    <w:rsid w:val="00500359"/>
    <w:rsid w:val="00501218"/>
    <w:rsid w:val="00503C91"/>
    <w:rsid w:val="00507210"/>
    <w:rsid w:val="00512793"/>
    <w:rsid w:val="00523B6A"/>
    <w:rsid w:val="00523F78"/>
    <w:rsid w:val="00523FFC"/>
    <w:rsid w:val="005240B4"/>
    <w:rsid w:val="00531F5F"/>
    <w:rsid w:val="00534016"/>
    <w:rsid w:val="005353B4"/>
    <w:rsid w:val="0053779B"/>
    <w:rsid w:val="00537C22"/>
    <w:rsid w:val="00540DC5"/>
    <w:rsid w:val="00544FAA"/>
    <w:rsid w:val="005456EC"/>
    <w:rsid w:val="00545ED6"/>
    <w:rsid w:val="00546741"/>
    <w:rsid w:val="005471ED"/>
    <w:rsid w:val="00551476"/>
    <w:rsid w:val="005571C7"/>
    <w:rsid w:val="00562822"/>
    <w:rsid w:val="0057254C"/>
    <w:rsid w:val="005732FF"/>
    <w:rsid w:val="005759A5"/>
    <w:rsid w:val="005759F3"/>
    <w:rsid w:val="00575FB9"/>
    <w:rsid w:val="005774D4"/>
    <w:rsid w:val="00580681"/>
    <w:rsid w:val="00580A57"/>
    <w:rsid w:val="0058721E"/>
    <w:rsid w:val="0059238F"/>
    <w:rsid w:val="005954C0"/>
    <w:rsid w:val="005A5152"/>
    <w:rsid w:val="005A76F1"/>
    <w:rsid w:val="005B2054"/>
    <w:rsid w:val="005B61EF"/>
    <w:rsid w:val="005B6501"/>
    <w:rsid w:val="005B7FDF"/>
    <w:rsid w:val="005C31DD"/>
    <w:rsid w:val="005D4159"/>
    <w:rsid w:val="005D64F2"/>
    <w:rsid w:val="005D741C"/>
    <w:rsid w:val="005D75F4"/>
    <w:rsid w:val="005E03A1"/>
    <w:rsid w:val="005E3089"/>
    <w:rsid w:val="005E3B3D"/>
    <w:rsid w:val="005E4087"/>
    <w:rsid w:val="005E7193"/>
    <w:rsid w:val="005F0FC5"/>
    <w:rsid w:val="005F2AC9"/>
    <w:rsid w:val="005F2C29"/>
    <w:rsid w:val="005F5B11"/>
    <w:rsid w:val="005F74B5"/>
    <w:rsid w:val="006054A4"/>
    <w:rsid w:val="00612107"/>
    <w:rsid w:val="00613C01"/>
    <w:rsid w:val="006151DC"/>
    <w:rsid w:val="00616363"/>
    <w:rsid w:val="00623899"/>
    <w:rsid w:val="006257BA"/>
    <w:rsid w:val="00631275"/>
    <w:rsid w:val="006329CC"/>
    <w:rsid w:val="0063613A"/>
    <w:rsid w:val="00637D37"/>
    <w:rsid w:val="00642765"/>
    <w:rsid w:val="006502A6"/>
    <w:rsid w:val="00651CC3"/>
    <w:rsid w:val="00653099"/>
    <w:rsid w:val="00655CE8"/>
    <w:rsid w:val="00657057"/>
    <w:rsid w:val="00660480"/>
    <w:rsid w:val="00664C29"/>
    <w:rsid w:val="00664F70"/>
    <w:rsid w:val="00672160"/>
    <w:rsid w:val="00674F5A"/>
    <w:rsid w:val="006778F0"/>
    <w:rsid w:val="00681E98"/>
    <w:rsid w:val="00682199"/>
    <w:rsid w:val="00685D94"/>
    <w:rsid w:val="006970B6"/>
    <w:rsid w:val="006A0C32"/>
    <w:rsid w:val="006A36F5"/>
    <w:rsid w:val="006A55AE"/>
    <w:rsid w:val="006B1638"/>
    <w:rsid w:val="006B50F3"/>
    <w:rsid w:val="006B7A41"/>
    <w:rsid w:val="006C4CE1"/>
    <w:rsid w:val="006D061F"/>
    <w:rsid w:val="006D16DF"/>
    <w:rsid w:val="006D457E"/>
    <w:rsid w:val="006D4DD9"/>
    <w:rsid w:val="006D55B6"/>
    <w:rsid w:val="006D6089"/>
    <w:rsid w:val="006E0138"/>
    <w:rsid w:val="006E2BB3"/>
    <w:rsid w:val="006E5E3A"/>
    <w:rsid w:val="006E6A44"/>
    <w:rsid w:val="006E6FEB"/>
    <w:rsid w:val="006F0037"/>
    <w:rsid w:val="006F6BBB"/>
    <w:rsid w:val="006F6F10"/>
    <w:rsid w:val="0070164A"/>
    <w:rsid w:val="00707E26"/>
    <w:rsid w:val="00712917"/>
    <w:rsid w:val="0071738F"/>
    <w:rsid w:val="00720B55"/>
    <w:rsid w:val="007212EB"/>
    <w:rsid w:val="00723E3E"/>
    <w:rsid w:val="007252E2"/>
    <w:rsid w:val="00725E50"/>
    <w:rsid w:val="0075142D"/>
    <w:rsid w:val="00752804"/>
    <w:rsid w:val="00754FED"/>
    <w:rsid w:val="00756E16"/>
    <w:rsid w:val="00764EBB"/>
    <w:rsid w:val="00766F72"/>
    <w:rsid w:val="007704D7"/>
    <w:rsid w:val="007755EF"/>
    <w:rsid w:val="00775ABD"/>
    <w:rsid w:val="00780CC8"/>
    <w:rsid w:val="00780CC9"/>
    <w:rsid w:val="0078164D"/>
    <w:rsid w:val="00781F5A"/>
    <w:rsid w:val="00781F9D"/>
    <w:rsid w:val="00782192"/>
    <w:rsid w:val="00785501"/>
    <w:rsid w:val="007856C7"/>
    <w:rsid w:val="0079149C"/>
    <w:rsid w:val="00791EBD"/>
    <w:rsid w:val="0079530E"/>
    <w:rsid w:val="00797DD1"/>
    <w:rsid w:val="007A0BD8"/>
    <w:rsid w:val="007A78A6"/>
    <w:rsid w:val="007B2A6C"/>
    <w:rsid w:val="007B4CB5"/>
    <w:rsid w:val="007C05C5"/>
    <w:rsid w:val="007C0FC2"/>
    <w:rsid w:val="007C6CF9"/>
    <w:rsid w:val="007C75B8"/>
    <w:rsid w:val="007D5C65"/>
    <w:rsid w:val="007E248C"/>
    <w:rsid w:val="007E40F7"/>
    <w:rsid w:val="007E77C5"/>
    <w:rsid w:val="007E7ED1"/>
    <w:rsid w:val="007F30D0"/>
    <w:rsid w:val="007F4A8C"/>
    <w:rsid w:val="007F53A8"/>
    <w:rsid w:val="007F632A"/>
    <w:rsid w:val="00800D10"/>
    <w:rsid w:val="00801B3C"/>
    <w:rsid w:val="0080431A"/>
    <w:rsid w:val="008079E8"/>
    <w:rsid w:val="00812E87"/>
    <w:rsid w:val="00816F07"/>
    <w:rsid w:val="00821D5E"/>
    <w:rsid w:val="00822058"/>
    <w:rsid w:val="008313B5"/>
    <w:rsid w:val="0083247C"/>
    <w:rsid w:val="00832827"/>
    <w:rsid w:val="00833896"/>
    <w:rsid w:val="00833E73"/>
    <w:rsid w:val="00834B86"/>
    <w:rsid w:val="0083697A"/>
    <w:rsid w:val="008425D0"/>
    <w:rsid w:val="00843FC8"/>
    <w:rsid w:val="00853797"/>
    <w:rsid w:val="0085481E"/>
    <w:rsid w:val="00857E78"/>
    <w:rsid w:val="008603C6"/>
    <w:rsid w:val="0086229A"/>
    <w:rsid w:val="008659AD"/>
    <w:rsid w:val="00865AA8"/>
    <w:rsid w:val="0086662E"/>
    <w:rsid w:val="00875DDF"/>
    <w:rsid w:val="008774F4"/>
    <w:rsid w:val="00890790"/>
    <w:rsid w:val="008928D1"/>
    <w:rsid w:val="008A21DA"/>
    <w:rsid w:val="008B0BC7"/>
    <w:rsid w:val="008B112B"/>
    <w:rsid w:val="008B1506"/>
    <w:rsid w:val="008B1AAB"/>
    <w:rsid w:val="008C1092"/>
    <w:rsid w:val="008C4FD2"/>
    <w:rsid w:val="008D2973"/>
    <w:rsid w:val="008D4F42"/>
    <w:rsid w:val="008D5803"/>
    <w:rsid w:val="008F01AD"/>
    <w:rsid w:val="008F3BA0"/>
    <w:rsid w:val="008F429C"/>
    <w:rsid w:val="008F5009"/>
    <w:rsid w:val="008F51C0"/>
    <w:rsid w:val="008F682D"/>
    <w:rsid w:val="008F6C02"/>
    <w:rsid w:val="00901980"/>
    <w:rsid w:val="009019FD"/>
    <w:rsid w:val="00906520"/>
    <w:rsid w:val="009106E5"/>
    <w:rsid w:val="009117C2"/>
    <w:rsid w:val="00911A09"/>
    <w:rsid w:val="00912632"/>
    <w:rsid w:val="009131C4"/>
    <w:rsid w:val="00917190"/>
    <w:rsid w:val="0091733F"/>
    <w:rsid w:val="009247DA"/>
    <w:rsid w:val="00925F19"/>
    <w:rsid w:val="00936BFD"/>
    <w:rsid w:val="00940C1F"/>
    <w:rsid w:val="00947A6E"/>
    <w:rsid w:val="00951515"/>
    <w:rsid w:val="00952C5C"/>
    <w:rsid w:val="00953CEC"/>
    <w:rsid w:val="00954639"/>
    <w:rsid w:val="00955654"/>
    <w:rsid w:val="00955720"/>
    <w:rsid w:val="00955B28"/>
    <w:rsid w:val="00957637"/>
    <w:rsid w:val="009639C8"/>
    <w:rsid w:val="00965841"/>
    <w:rsid w:val="0096663E"/>
    <w:rsid w:val="00975790"/>
    <w:rsid w:val="009806DD"/>
    <w:rsid w:val="009873F8"/>
    <w:rsid w:val="009879BB"/>
    <w:rsid w:val="00987A89"/>
    <w:rsid w:val="009933D8"/>
    <w:rsid w:val="0099583F"/>
    <w:rsid w:val="00995990"/>
    <w:rsid w:val="009977F0"/>
    <w:rsid w:val="009A45E1"/>
    <w:rsid w:val="009A636D"/>
    <w:rsid w:val="009B1580"/>
    <w:rsid w:val="009B2591"/>
    <w:rsid w:val="009B2E0A"/>
    <w:rsid w:val="009B4B70"/>
    <w:rsid w:val="009C0161"/>
    <w:rsid w:val="009C2D63"/>
    <w:rsid w:val="009C315B"/>
    <w:rsid w:val="009C3618"/>
    <w:rsid w:val="009D1BAF"/>
    <w:rsid w:val="009D1C91"/>
    <w:rsid w:val="009D3C11"/>
    <w:rsid w:val="009D4C31"/>
    <w:rsid w:val="009D63E2"/>
    <w:rsid w:val="009D7131"/>
    <w:rsid w:val="009E5BB7"/>
    <w:rsid w:val="009E774E"/>
    <w:rsid w:val="009F4A95"/>
    <w:rsid w:val="009F5543"/>
    <w:rsid w:val="00A00485"/>
    <w:rsid w:val="00A004FC"/>
    <w:rsid w:val="00A00733"/>
    <w:rsid w:val="00A06539"/>
    <w:rsid w:val="00A10406"/>
    <w:rsid w:val="00A10A87"/>
    <w:rsid w:val="00A11E15"/>
    <w:rsid w:val="00A146D6"/>
    <w:rsid w:val="00A16D61"/>
    <w:rsid w:val="00A17E6A"/>
    <w:rsid w:val="00A3353F"/>
    <w:rsid w:val="00A37F60"/>
    <w:rsid w:val="00A40412"/>
    <w:rsid w:val="00A41C78"/>
    <w:rsid w:val="00A446EA"/>
    <w:rsid w:val="00A44F7C"/>
    <w:rsid w:val="00A536A0"/>
    <w:rsid w:val="00A57B8D"/>
    <w:rsid w:val="00A612F7"/>
    <w:rsid w:val="00A61986"/>
    <w:rsid w:val="00A67B20"/>
    <w:rsid w:val="00A70732"/>
    <w:rsid w:val="00A723C8"/>
    <w:rsid w:val="00A76E7A"/>
    <w:rsid w:val="00A77748"/>
    <w:rsid w:val="00A83E40"/>
    <w:rsid w:val="00A8525B"/>
    <w:rsid w:val="00A91691"/>
    <w:rsid w:val="00A92A9E"/>
    <w:rsid w:val="00AA4ACD"/>
    <w:rsid w:val="00AA5074"/>
    <w:rsid w:val="00AA65FB"/>
    <w:rsid w:val="00AA694B"/>
    <w:rsid w:val="00AA7F29"/>
    <w:rsid w:val="00AB2049"/>
    <w:rsid w:val="00AB2DD6"/>
    <w:rsid w:val="00AC121B"/>
    <w:rsid w:val="00AC4BA9"/>
    <w:rsid w:val="00AD0619"/>
    <w:rsid w:val="00AD4D78"/>
    <w:rsid w:val="00AE5E78"/>
    <w:rsid w:val="00AF023E"/>
    <w:rsid w:val="00AF1DE9"/>
    <w:rsid w:val="00AF3018"/>
    <w:rsid w:val="00AF3B2D"/>
    <w:rsid w:val="00B000DC"/>
    <w:rsid w:val="00B0075A"/>
    <w:rsid w:val="00B0362F"/>
    <w:rsid w:val="00B048C4"/>
    <w:rsid w:val="00B05C7C"/>
    <w:rsid w:val="00B10185"/>
    <w:rsid w:val="00B20EC8"/>
    <w:rsid w:val="00B2233B"/>
    <w:rsid w:val="00B25217"/>
    <w:rsid w:val="00B30111"/>
    <w:rsid w:val="00B3115D"/>
    <w:rsid w:val="00B32B0B"/>
    <w:rsid w:val="00B33BDD"/>
    <w:rsid w:val="00B34CFD"/>
    <w:rsid w:val="00B35D93"/>
    <w:rsid w:val="00B3659B"/>
    <w:rsid w:val="00B37D68"/>
    <w:rsid w:val="00B43D32"/>
    <w:rsid w:val="00B47D9C"/>
    <w:rsid w:val="00B51833"/>
    <w:rsid w:val="00B54156"/>
    <w:rsid w:val="00B54685"/>
    <w:rsid w:val="00B56A40"/>
    <w:rsid w:val="00B6081A"/>
    <w:rsid w:val="00B60BDD"/>
    <w:rsid w:val="00B709C5"/>
    <w:rsid w:val="00B711E6"/>
    <w:rsid w:val="00B7171C"/>
    <w:rsid w:val="00B7194D"/>
    <w:rsid w:val="00B740BC"/>
    <w:rsid w:val="00B77D1E"/>
    <w:rsid w:val="00B81994"/>
    <w:rsid w:val="00B858B0"/>
    <w:rsid w:val="00B861EA"/>
    <w:rsid w:val="00B877E4"/>
    <w:rsid w:val="00B90D52"/>
    <w:rsid w:val="00B91407"/>
    <w:rsid w:val="00B96501"/>
    <w:rsid w:val="00BA0249"/>
    <w:rsid w:val="00BA0649"/>
    <w:rsid w:val="00BA4729"/>
    <w:rsid w:val="00BA6C3B"/>
    <w:rsid w:val="00BB5ABE"/>
    <w:rsid w:val="00BB6928"/>
    <w:rsid w:val="00BB7B8C"/>
    <w:rsid w:val="00BC3F51"/>
    <w:rsid w:val="00BC4D5C"/>
    <w:rsid w:val="00BC6679"/>
    <w:rsid w:val="00BD0507"/>
    <w:rsid w:val="00BD21A4"/>
    <w:rsid w:val="00BD400F"/>
    <w:rsid w:val="00BD497B"/>
    <w:rsid w:val="00BD657F"/>
    <w:rsid w:val="00BF0443"/>
    <w:rsid w:val="00BF253F"/>
    <w:rsid w:val="00BF276F"/>
    <w:rsid w:val="00BF2FCF"/>
    <w:rsid w:val="00BF53F4"/>
    <w:rsid w:val="00BF6E36"/>
    <w:rsid w:val="00C011D1"/>
    <w:rsid w:val="00C02CF0"/>
    <w:rsid w:val="00C064FD"/>
    <w:rsid w:val="00C0714F"/>
    <w:rsid w:val="00C078CE"/>
    <w:rsid w:val="00C10897"/>
    <w:rsid w:val="00C11F75"/>
    <w:rsid w:val="00C12E20"/>
    <w:rsid w:val="00C13F19"/>
    <w:rsid w:val="00C170FE"/>
    <w:rsid w:val="00C238ED"/>
    <w:rsid w:val="00C268DF"/>
    <w:rsid w:val="00C34878"/>
    <w:rsid w:val="00C3503B"/>
    <w:rsid w:val="00C361E6"/>
    <w:rsid w:val="00C36271"/>
    <w:rsid w:val="00C40C70"/>
    <w:rsid w:val="00C45E3F"/>
    <w:rsid w:val="00C469F7"/>
    <w:rsid w:val="00C513B0"/>
    <w:rsid w:val="00C513DB"/>
    <w:rsid w:val="00C55297"/>
    <w:rsid w:val="00C559F1"/>
    <w:rsid w:val="00C60B36"/>
    <w:rsid w:val="00C615F6"/>
    <w:rsid w:val="00C65EB6"/>
    <w:rsid w:val="00C67878"/>
    <w:rsid w:val="00C702BE"/>
    <w:rsid w:val="00C74977"/>
    <w:rsid w:val="00C7681B"/>
    <w:rsid w:val="00C82B34"/>
    <w:rsid w:val="00C87135"/>
    <w:rsid w:val="00C87F65"/>
    <w:rsid w:val="00C9054D"/>
    <w:rsid w:val="00C90A9B"/>
    <w:rsid w:val="00CA0448"/>
    <w:rsid w:val="00CA281A"/>
    <w:rsid w:val="00CA29C5"/>
    <w:rsid w:val="00CA53CB"/>
    <w:rsid w:val="00CB0334"/>
    <w:rsid w:val="00CB38E8"/>
    <w:rsid w:val="00CB5BC2"/>
    <w:rsid w:val="00CB7A6D"/>
    <w:rsid w:val="00CB7DF4"/>
    <w:rsid w:val="00CC1A76"/>
    <w:rsid w:val="00CC7240"/>
    <w:rsid w:val="00CC7772"/>
    <w:rsid w:val="00CD1075"/>
    <w:rsid w:val="00CD27D8"/>
    <w:rsid w:val="00CD4245"/>
    <w:rsid w:val="00CE31D7"/>
    <w:rsid w:val="00CE366A"/>
    <w:rsid w:val="00CF3717"/>
    <w:rsid w:val="00CF66B8"/>
    <w:rsid w:val="00CF6908"/>
    <w:rsid w:val="00D00EC9"/>
    <w:rsid w:val="00D0104D"/>
    <w:rsid w:val="00D01DC8"/>
    <w:rsid w:val="00D026D6"/>
    <w:rsid w:val="00D02D63"/>
    <w:rsid w:val="00D02FC2"/>
    <w:rsid w:val="00D122C2"/>
    <w:rsid w:val="00D13F73"/>
    <w:rsid w:val="00D15136"/>
    <w:rsid w:val="00D17231"/>
    <w:rsid w:val="00D21AEE"/>
    <w:rsid w:val="00D22B6C"/>
    <w:rsid w:val="00D240CC"/>
    <w:rsid w:val="00D249B3"/>
    <w:rsid w:val="00D30113"/>
    <w:rsid w:val="00D32B96"/>
    <w:rsid w:val="00D36D9F"/>
    <w:rsid w:val="00D3771D"/>
    <w:rsid w:val="00D40914"/>
    <w:rsid w:val="00D4143B"/>
    <w:rsid w:val="00D418AC"/>
    <w:rsid w:val="00D42931"/>
    <w:rsid w:val="00D43FEA"/>
    <w:rsid w:val="00D50AB6"/>
    <w:rsid w:val="00D50BBF"/>
    <w:rsid w:val="00D51A96"/>
    <w:rsid w:val="00D52C01"/>
    <w:rsid w:val="00D551EF"/>
    <w:rsid w:val="00D55D8B"/>
    <w:rsid w:val="00D56B66"/>
    <w:rsid w:val="00D619FB"/>
    <w:rsid w:val="00D638B4"/>
    <w:rsid w:val="00D65260"/>
    <w:rsid w:val="00D65E01"/>
    <w:rsid w:val="00D71898"/>
    <w:rsid w:val="00D7522F"/>
    <w:rsid w:val="00D80761"/>
    <w:rsid w:val="00D82C7A"/>
    <w:rsid w:val="00D83649"/>
    <w:rsid w:val="00D83B62"/>
    <w:rsid w:val="00D84820"/>
    <w:rsid w:val="00D850D6"/>
    <w:rsid w:val="00D86B97"/>
    <w:rsid w:val="00D913AB"/>
    <w:rsid w:val="00D93874"/>
    <w:rsid w:val="00D952A3"/>
    <w:rsid w:val="00DA4564"/>
    <w:rsid w:val="00DA5498"/>
    <w:rsid w:val="00DB0E0D"/>
    <w:rsid w:val="00DB14C1"/>
    <w:rsid w:val="00DB32E9"/>
    <w:rsid w:val="00DB3673"/>
    <w:rsid w:val="00DB3B63"/>
    <w:rsid w:val="00DB4682"/>
    <w:rsid w:val="00DB6625"/>
    <w:rsid w:val="00DB6A17"/>
    <w:rsid w:val="00DC090B"/>
    <w:rsid w:val="00DC1A2F"/>
    <w:rsid w:val="00DD4505"/>
    <w:rsid w:val="00DE1A4B"/>
    <w:rsid w:val="00DE5658"/>
    <w:rsid w:val="00DE6B47"/>
    <w:rsid w:val="00DF234F"/>
    <w:rsid w:val="00DF6558"/>
    <w:rsid w:val="00DF6F5B"/>
    <w:rsid w:val="00E000FE"/>
    <w:rsid w:val="00E0371D"/>
    <w:rsid w:val="00E04043"/>
    <w:rsid w:val="00E04BF8"/>
    <w:rsid w:val="00E10B70"/>
    <w:rsid w:val="00E13C7D"/>
    <w:rsid w:val="00E15075"/>
    <w:rsid w:val="00E1518C"/>
    <w:rsid w:val="00E2195E"/>
    <w:rsid w:val="00E239BB"/>
    <w:rsid w:val="00E24060"/>
    <w:rsid w:val="00E25717"/>
    <w:rsid w:val="00E25D13"/>
    <w:rsid w:val="00E352A2"/>
    <w:rsid w:val="00E35E5B"/>
    <w:rsid w:val="00E412FD"/>
    <w:rsid w:val="00E433CE"/>
    <w:rsid w:val="00E44DD4"/>
    <w:rsid w:val="00E451D8"/>
    <w:rsid w:val="00E53A36"/>
    <w:rsid w:val="00E53EAA"/>
    <w:rsid w:val="00E567B7"/>
    <w:rsid w:val="00E577D4"/>
    <w:rsid w:val="00E60CF6"/>
    <w:rsid w:val="00E6734A"/>
    <w:rsid w:val="00E701C2"/>
    <w:rsid w:val="00E71409"/>
    <w:rsid w:val="00E7387F"/>
    <w:rsid w:val="00E740F0"/>
    <w:rsid w:val="00E75CB0"/>
    <w:rsid w:val="00E7721B"/>
    <w:rsid w:val="00E81151"/>
    <w:rsid w:val="00E843A9"/>
    <w:rsid w:val="00E85B96"/>
    <w:rsid w:val="00E90F41"/>
    <w:rsid w:val="00E9433B"/>
    <w:rsid w:val="00E9457C"/>
    <w:rsid w:val="00E94E27"/>
    <w:rsid w:val="00E94FA2"/>
    <w:rsid w:val="00EA0E11"/>
    <w:rsid w:val="00EA4823"/>
    <w:rsid w:val="00EA5A3B"/>
    <w:rsid w:val="00EA6C86"/>
    <w:rsid w:val="00EC1192"/>
    <w:rsid w:val="00EC213B"/>
    <w:rsid w:val="00EC5BF4"/>
    <w:rsid w:val="00EC6611"/>
    <w:rsid w:val="00ED1FA2"/>
    <w:rsid w:val="00ED3F98"/>
    <w:rsid w:val="00ED711A"/>
    <w:rsid w:val="00ED7AAD"/>
    <w:rsid w:val="00ED7C45"/>
    <w:rsid w:val="00EE03A5"/>
    <w:rsid w:val="00EE3AC2"/>
    <w:rsid w:val="00EE5A80"/>
    <w:rsid w:val="00EF0033"/>
    <w:rsid w:val="00EF6067"/>
    <w:rsid w:val="00EF6C3A"/>
    <w:rsid w:val="00F06F04"/>
    <w:rsid w:val="00F123EF"/>
    <w:rsid w:val="00F20156"/>
    <w:rsid w:val="00F21B66"/>
    <w:rsid w:val="00F23326"/>
    <w:rsid w:val="00F24177"/>
    <w:rsid w:val="00F35014"/>
    <w:rsid w:val="00F35AFA"/>
    <w:rsid w:val="00F3757C"/>
    <w:rsid w:val="00F424CC"/>
    <w:rsid w:val="00F425B5"/>
    <w:rsid w:val="00F43442"/>
    <w:rsid w:val="00F444C5"/>
    <w:rsid w:val="00F51F54"/>
    <w:rsid w:val="00F52ACB"/>
    <w:rsid w:val="00F53644"/>
    <w:rsid w:val="00F55438"/>
    <w:rsid w:val="00F61CBE"/>
    <w:rsid w:val="00F62244"/>
    <w:rsid w:val="00F6404F"/>
    <w:rsid w:val="00F646F9"/>
    <w:rsid w:val="00F6489D"/>
    <w:rsid w:val="00F657E0"/>
    <w:rsid w:val="00F66C06"/>
    <w:rsid w:val="00F67516"/>
    <w:rsid w:val="00F745B2"/>
    <w:rsid w:val="00F74687"/>
    <w:rsid w:val="00F765AF"/>
    <w:rsid w:val="00F802FE"/>
    <w:rsid w:val="00F81C7E"/>
    <w:rsid w:val="00F867D0"/>
    <w:rsid w:val="00F87FA6"/>
    <w:rsid w:val="00F92281"/>
    <w:rsid w:val="00F94728"/>
    <w:rsid w:val="00F969BF"/>
    <w:rsid w:val="00F97490"/>
    <w:rsid w:val="00FA3AD5"/>
    <w:rsid w:val="00FA4A5F"/>
    <w:rsid w:val="00FB05E7"/>
    <w:rsid w:val="00FB44B6"/>
    <w:rsid w:val="00FB4A8F"/>
    <w:rsid w:val="00FC1D1C"/>
    <w:rsid w:val="00FC2319"/>
    <w:rsid w:val="00FC4249"/>
    <w:rsid w:val="00FC5ECD"/>
    <w:rsid w:val="00FD0EE4"/>
    <w:rsid w:val="00FD360E"/>
    <w:rsid w:val="00FD7EDC"/>
    <w:rsid w:val="00FE1823"/>
    <w:rsid w:val="00FE1A81"/>
    <w:rsid w:val="00FE2891"/>
    <w:rsid w:val="00FE5071"/>
    <w:rsid w:val="00FE50B2"/>
    <w:rsid w:val="00FE5951"/>
    <w:rsid w:val="00FE5D37"/>
    <w:rsid w:val="00FE767B"/>
    <w:rsid w:val="00FF0FF2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4:docId w14:val="24BE27B2"/>
  <w15:docId w15:val="{3F88CFBA-D40D-420E-84E1-C7A2BF19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7A7A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ind w:left="-567"/>
      <w:outlineLvl w:val="5"/>
    </w:pPr>
    <w:rPr>
      <w:rFonts w:ascii="Arial" w:hAnsi="Arial"/>
      <w:b/>
      <w:sz w:val="24"/>
    </w:rPr>
  </w:style>
  <w:style w:type="paragraph" w:styleId="berschrift7">
    <w:name w:val="heading 7"/>
    <w:basedOn w:val="Standard"/>
    <w:next w:val="Standard"/>
    <w:qFormat/>
    <w:pPr>
      <w:keepNext/>
      <w:ind w:left="-567"/>
      <w:outlineLvl w:val="6"/>
    </w:pPr>
    <w:rPr>
      <w:rFonts w:ascii="Arial" w:hAnsi="Arial"/>
      <w:sz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/>
      <w:sz w:val="24"/>
    </w:rPr>
  </w:style>
  <w:style w:type="paragraph" w:styleId="berschrift9">
    <w:name w:val="heading 9"/>
    <w:basedOn w:val="Standard"/>
    <w:next w:val="Standard"/>
    <w:link w:val="berschrift9Zchn"/>
    <w:qFormat/>
    <w:pPr>
      <w:keepNext/>
      <w:jc w:val="center"/>
      <w:outlineLvl w:val="8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E5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548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481E"/>
  </w:style>
  <w:style w:type="paragraph" w:styleId="Fuzeile">
    <w:name w:val="footer"/>
    <w:basedOn w:val="Standard"/>
    <w:link w:val="FuzeileZchn"/>
    <w:unhideWhenUsed/>
    <w:rsid w:val="008548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5481E"/>
  </w:style>
  <w:style w:type="character" w:styleId="Platzhaltertext">
    <w:name w:val="Placeholder Text"/>
    <w:basedOn w:val="Absatz-Standardschriftart"/>
    <w:uiPriority w:val="99"/>
    <w:semiHidden/>
    <w:rsid w:val="0085481E"/>
    <w:rPr>
      <w:color w:val="808080"/>
    </w:rPr>
  </w:style>
  <w:style w:type="character" w:styleId="Kommentarzeichen">
    <w:name w:val="annotation reference"/>
    <w:basedOn w:val="Absatz-Standardschriftart"/>
    <w:semiHidden/>
    <w:unhideWhenUsed/>
    <w:rsid w:val="004B7C8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B7C86"/>
  </w:style>
  <w:style w:type="character" w:customStyle="1" w:styleId="KommentartextZchn">
    <w:name w:val="Kommentartext Zchn"/>
    <w:basedOn w:val="Absatz-Standardschriftart"/>
    <w:link w:val="Kommentartext"/>
    <w:semiHidden/>
    <w:rsid w:val="004B7C86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B7C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B7C86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540DC5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FE5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8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AAA\Word\Kollmorgen\Vorlagen\Anfrage-%20und%20Bestellformular\vk_strg_anfrage_v109_offe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4F1AC7E4D44DC1A80A191732DF1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00DB8-63BC-4C85-A4D6-99E66D2750E4}"/>
      </w:docPartPr>
      <w:docPartBody>
        <w:p w:rsidR="00F20468" w:rsidRDefault="002C26E8">
          <w:r w:rsidRPr="00AE68CA">
            <w:rPr>
              <w:rStyle w:val="Platzhaltertext"/>
            </w:rPr>
            <w:t>[Firmenadresse]</w:t>
          </w:r>
        </w:p>
      </w:docPartBody>
    </w:docPart>
    <w:docPart>
      <w:docPartPr>
        <w:name w:val="36FF3B65654F48DAA3D4F5C65724F5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3537A-03B7-41B2-95A0-8B8F23DFE12E}"/>
      </w:docPartPr>
      <w:docPartBody>
        <w:p w:rsidR="00F20468" w:rsidRDefault="002C26E8">
          <w:r w:rsidRPr="00AE68CA">
            <w:rPr>
              <w:rStyle w:val="Platzhaltertext"/>
            </w:rPr>
            <w:t>[Firmentelefonnummer]</w:t>
          </w:r>
        </w:p>
      </w:docPartBody>
    </w:docPart>
    <w:docPart>
      <w:docPartPr>
        <w:name w:val="127433D1023646E480DC8A5E66A63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E69781-DE72-41EF-B289-EBE082FA7D7F}"/>
      </w:docPartPr>
      <w:docPartBody>
        <w:p w:rsidR="00F20468" w:rsidRDefault="002C26E8">
          <w:r w:rsidRPr="00AE68CA">
            <w:rPr>
              <w:rStyle w:val="Platzhaltertext"/>
            </w:rPr>
            <w:t>[Firmenfaxnummer]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E8"/>
    <w:rsid w:val="00017BCB"/>
    <w:rsid w:val="00034EED"/>
    <w:rsid w:val="0005276C"/>
    <w:rsid w:val="000E7D0D"/>
    <w:rsid w:val="001642C1"/>
    <w:rsid w:val="001C4F00"/>
    <w:rsid w:val="002C26E8"/>
    <w:rsid w:val="0040432F"/>
    <w:rsid w:val="00427ABD"/>
    <w:rsid w:val="005158C4"/>
    <w:rsid w:val="00531612"/>
    <w:rsid w:val="00534267"/>
    <w:rsid w:val="005E64D4"/>
    <w:rsid w:val="00613913"/>
    <w:rsid w:val="00641084"/>
    <w:rsid w:val="00676B71"/>
    <w:rsid w:val="006D5E3A"/>
    <w:rsid w:val="007E0428"/>
    <w:rsid w:val="0080698F"/>
    <w:rsid w:val="00A05BE8"/>
    <w:rsid w:val="00A15EE0"/>
    <w:rsid w:val="00A424CC"/>
    <w:rsid w:val="00CE586F"/>
    <w:rsid w:val="00D45645"/>
    <w:rsid w:val="00D806DB"/>
    <w:rsid w:val="00EA731F"/>
    <w:rsid w:val="00F20468"/>
    <w:rsid w:val="00F72819"/>
    <w:rsid w:val="00FA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428F62931FE4990A4366F3B1AA61359">
    <w:name w:val="1428F62931FE4990A4366F3B1AA61359"/>
    <w:rsid w:val="002C26E8"/>
  </w:style>
  <w:style w:type="character" w:styleId="Platzhaltertext">
    <w:name w:val="Placeholder Text"/>
    <w:basedOn w:val="Absatz-Standardschriftart"/>
    <w:uiPriority w:val="99"/>
    <w:semiHidden/>
    <w:rsid w:val="00D45645"/>
    <w:rPr>
      <w:color w:val="808080"/>
    </w:rPr>
  </w:style>
  <w:style w:type="paragraph" w:customStyle="1" w:styleId="ACC4F8FECA9F480693806266006BA528">
    <w:name w:val="ACC4F8FECA9F480693806266006BA528"/>
    <w:rsid w:val="002C26E8"/>
  </w:style>
  <w:style w:type="paragraph" w:customStyle="1" w:styleId="0139BFC1F50B4687B47A916788E02B71">
    <w:name w:val="0139BFC1F50B4687B47A916788E02B71"/>
    <w:rsid w:val="002C26E8"/>
  </w:style>
  <w:style w:type="paragraph" w:customStyle="1" w:styleId="4884CDED4A0B4552BB044F43D4FC852E">
    <w:name w:val="4884CDED4A0B4552BB044F43D4FC852E"/>
    <w:rsid w:val="002C26E8"/>
  </w:style>
  <w:style w:type="paragraph" w:customStyle="1" w:styleId="873CB41BB59E4E1088DB08AF2409AA71">
    <w:name w:val="873CB41BB59E4E1088DB08AF2409AA71"/>
    <w:rsid w:val="002C26E8"/>
  </w:style>
  <w:style w:type="paragraph" w:customStyle="1" w:styleId="55250CC58E884C4DACBC56833EE2BF1B">
    <w:name w:val="55250CC58E884C4DACBC56833EE2BF1B"/>
    <w:rsid w:val="002C26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    Broichstr. 32   51109 Köln</CompanyAddress>
  <CompanyPhone>    T: +49-221/8985-0</CompanyPhone>
  <CompanyFax>    E-Mail: Info@Kollmorgen.de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A1FEC7-8C75-4979-B132-13813505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vk_strg_anfrage_v109_offen.dot</Template>
  <TotalTime>0</TotalTime>
  <Pages>5</Pages>
  <Words>860</Words>
  <Characters>7458</Characters>
  <Application>Microsoft Office Word</Application>
  <DocSecurity>0</DocSecurity>
  <Lines>62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Anfrage- und Bestellformular</vt:lpstr>
    </vt:vector>
  </TitlesOfParts>
  <Company>Kollmorgen Steuerungstechnik GmbH</Company>
  <LinksUpToDate>false</LinksUpToDate>
  <CharactersWithSpaces>8302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Anfrage- und Bestellformular</dc:title>
  <dc:creator>Braun Mike</dc:creator>
  <cp:lastModifiedBy>Klink Ilse</cp:lastModifiedBy>
  <cp:revision>20</cp:revision>
  <cp:lastPrinted>2019-06-04T11:52:00Z</cp:lastPrinted>
  <dcterms:created xsi:type="dcterms:W3CDTF">2019-07-31T12:09:00Z</dcterms:created>
  <dcterms:modified xsi:type="dcterms:W3CDTF">2021-01-05T10:49:00Z</dcterms:modified>
</cp:coreProperties>
</file>