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C35E" w14:textId="77777777" w:rsidR="00FE50B2" w:rsidRDefault="00FE50B2" w:rsidP="00FE50B2">
      <w:pPr>
        <w:pStyle w:val="berschrift6"/>
        <w:ind w:right="-166"/>
        <w:rPr>
          <w:sz w:val="8"/>
        </w:rPr>
      </w:pPr>
    </w:p>
    <w:tbl>
      <w:tblPr>
        <w:tblW w:w="1119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749"/>
        <w:gridCol w:w="112"/>
        <w:gridCol w:w="162"/>
        <w:gridCol w:w="18"/>
        <w:gridCol w:w="589"/>
        <w:gridCol w:w="228"/>
        <w:gridCol w:w="659"/>
        <w:gridCol w:w="61"/>
        <w:gridCol w:w="9"/>
        <w:gridCol w:w="39"/>
        <w:gridCol w:w="250"/>
        <w:gridCol w:w="407"/>
        <w:gridCol w:w="610"/>
        <w:gridCol w:w="536"/>
        <w:gridCol w:w="15"/>
        <w:gridCol w:w="8"/>
        <w:gridCol w:w="30"/>
        <w:gridCol w:w="12"/>
        <w:gridCol w:w="416"/>
        <w:gridCol w:w="177"/>
        <w:gridCol w:w="458"/>
        <w:gridCol w:w="29"/>
        <w:gridCol w:w="353"/>
        <w:gridCol w:w="367"/>
        <w:gridCol w:w="28"/>
        <w:gridCol w:w="11"/>
        <w:gridCol w:w="37"/>
        <w:gridCol w:w="6"/>
        <w:gridCol w:w="569"/>
        <w:gridCol w:w="335"/>
        <w:gridCol w:w="33"/>
        <w:gridCol w:w="239"/>
        <w:gridCol w:w="263"/>
        <w:gridCol w:w="148"/>
        <w:gridCol w:w="259"/>
        <w:gridCol w:w="759"/>
        <w:gridCol w:w="1137"/>
      </w:tblGrid>
      <w:tr w:rsidR="00720B55" w14:paraId="4D6D961A" w14:textId="77777777" w:rsidTr="0062370F">
        <w:trPr>
          <w:cantSplit/>
          <w:trHeight w:hRule="exact" w:val="340"/>
        </w:trPr>
        <w:tc>
          <w:tcPr>
            <w:tcW w:w="3659" w:type="dxa"/>
            <w:gridSpan w:val="9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uto"/>
              <w:right w:val="single" w:sz="8" w:space="0" w:color="auto"/>
            </w:tcBorders>
          </w:tcPr>
          <w:p w14:paraId="54E1E45C" w14:textId="1F1283B8" w:rsidR="00720B55" w:rsidRPr="00720B55" w:rsidRDefault="00B84DA1" w:rsidP="00B84D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  <w:r w:rsidR="00720B5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7E4" w:rsidRPr="00947A6E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877E4" w:rsidRPr="00947A6E">
              <w:rPr>
                <w:rFonts w:ascii="Arial" w:hAnsi="Arial"/>
                <w:b/>
                <w:color w:val="365F91" w:themeColor="accent1" w:themeShade="BF"/>
                <w:u w:val="words"/>
              </w:rPr>
              <w:instrText xml:space="preserve"> FORMTEXT </w:instrText>
            </w:r>
            <w:r w:rsidR="00B877E4" w:rsidRPr="00947A6E">
              <w:rPr>
                <w:rFonts w:ascii="Arial" w:hAnsi="Arial"/>
                <w:b/>
                <w:color w:val="365F91" w:themeColor="accent1" w:themeShade="BF"/>
                <w:u w:val="words"/>
              </w:rPr>
            </w:r>
            <w:r w:rsidR="00B877E4" w:rsidRPr="00947A6E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separate"/>
            </w:r>
            <w:r w:rsidR="00B877E4" w:rsidRPr="00947A6E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B877E4" w:rsidRPr="00947A6E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B877E4" w:rsidRPr="00947A6E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B877E4" w:rsidRPr="00947A6E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B877E4" w:rsidRPr="00947A6E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B877E4" w:rsidRPr="00947A6E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end"/>
            </w:r>
          </w:p>
        </w:tc>
        <w:tc>
          <w:tcPr>
            <w:tcW w:w="3798" w:type="dxa"/>
            <w:gridSpan w:val="20"/>
            <w:tcBorders>
              <w:top w:val="single" w:sz="12" w:space="0" w:color="A6A6A6" w:themeColor="background1" w:themeShade="A6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90276E2" w14:textId="62125C11" w:rsidR="00720B55" w:rsidRPr="00720B55" w:rsidRDefault="00B84DA1" w:rsidP="00B84DA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="00720B5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instrText xml:space="preserve"> FORMTEXT </w:instrText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separate"/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end"/>
            </w:r>
          </w:p>
        </w:tc>
        <w:tc>
          <w:tcPr>
            <w:tcW w:w="3742" w:type="dxa"/>
            <w:gridSpan w:val="9"/>
            <w:tcBorders>
              <w:top w:val="single" w:sz="12" w:space="0" w:color="A6A6A6" w:themeColor="background1" w:themeShade="A6"/>
              <w:left w:val="single" w:sz="8" w:space="0" w:color="auto"/>
              <w:bottom w:val="single" w:sz="6" w:space="0" w:color="auto"/>
              <w:right w:val="single" w:sz="12" w:space="0" w:color="A6A6A6" w:themeColor="background1" w:themeShade="A6"/>
            </w:tcBorders>
          </w:tcPr>
          <w:p w14:paraId="6E97B7A8" w14:textId="28EC4D57" w:rsidR="00720B55" w:rsidRPr="00720B55" w:rsidRDefault="00720B55" w:rsidP="00B84D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</w:t>
            </w:r>
            <w:r w:rsidR="00B84DA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t     </w:t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instrText xml:space="preserve"> FORMTEXT </w:instrText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separate"/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end"/>
            </w:r>
          </w:p>
        </w:tc>
      </w:tr>
      <w:tr w:rsidR="00476C76" w14:paraId="21335D88" w14:textId="77777777" w:rsidTr="0062370F">
        <w:trPr>
          <w:cantSplit/>
          <w:trHeight w:hRule="exact" w:val="680"/>
        </w:trPr>
        <w:tc>
          <w:tcPr>
            <w:tcW w:w="2711" w:type="dxa"/>
            <w:gridSpan w:val="6"/>
            <w:tcBorders>
              <w:top w:val="single" w:sz="6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8" w:space="0" w:color="auto"/>
            </w:tcBorders>
          </w:tcPr>
          <w:p w14:paraId="002436D8" w14:textId="1B4FD4EB" w:rsidR="00476C76" w:rsidRPr="00544FAA" w:rsidRDefault="00F23980" w:rsidP="00F23980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Fabric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76C7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instrText xml:space="preserve"> FORMTEXT </w:instrText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separate"/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end"/>
            </w:r>
          </w:p>
        </w:tc>
        <w:tc>
          <w:tcPr>
            <w:tcW w:w="2852" w:type="dxa"/>
            <w:gridSpan w:val="12"/>
            <w:tcBorders>
              <w:top w:val="single" w:sz="6" w:space="0" w:color="auto"/>
              <w:left w:val="single" w:sz="8" w:space="0" w:color="auto"/>
              <w:bottom w:val="single" w:sz="12" w:space="0" w:color="A6A6A6" w:themeColor="background1" w:themeShade="A6"/>
              <w:right w:val="single" w:sz="8" w:space="0" w:color="auto"/>
            </w:tcBorders>
          </w:tcPr>
          <w:p w14:paraId="0858B651" w14:textId="4004B060" w:rsidR="00476C76" w:rsidRPr="00544FAA" w:rsidRDefault="00F23980" w:rsidP="00F2398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</w:t>
            </w:r>
            <w:r w:rsidR="00476C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76C76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="00476C76">
              <w:rPr>
                <w:rFonts w:ascii="Arial" w:hAnsi="Arial" w:cs="Arial"/>
                <w:sz w:val="22"/>
                <w:szCs w:val="22"/>
              </w:rPr>
              <w:t xml:space="preserve">.     </w:t>
            </w:r>
            <w:r w:rsidR="00476C76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76C76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instrText xml:space="preserve"> FORMTEXT </w:instrText>
            </w:r>
            <w:r w:rsidR="00476C76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</w:r>
            <w:r w:rsidR="00476C76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separate"/>
            </w:r>
            <w:r w:rsidR="00476C76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476C76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476C76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476C76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476C76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476C76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end"/>
            </w:r>
          </w:p>
        </w:tc>
        <w:tc>
          <w:tcPr>
            <w:tcW w:w="2831" w:type="dxa"/>
            <w:gridSpan w:val="14"/>
            <w:tcBorders>
              <w:top w:val="single" w:sz="6" w:space="0" w:color="auto"/>
              <w:left w:val="single" w:sz="8" w:space="0" w:color="auto"/>
              <w:bottom w:val="single" w:sz="12" w:space="0" w:color="A6A6A6" w:themeColor="background1" w:themeShade="A6"/>
              <w:right w:val="single" w:sz="8" w:space="0" w:color="auto"/>
            </w:tcBorders>
          </w:tcPr>
          <w:p w14:paraId="4E56FD98" w14:textId="4EC6EFA7" w:rsidR="00476C76" w:rsidRPr="00544FAA" w:rsidRDefault="00F23980" w:rsidP="00F23980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Offer</w:t>
            </w:r>
            <w:proofErr w:type="spellEnd"/>
            <w:r w:rsidR="009173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733F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="0091733F">
              <w:rPr>
                <w:rFonts w:ascii="Arial" w:hAnsi="Arial" w:cs="Arial"/>
                <w:sz w:val="22"/>
                <w:szCs w:val="22"/>
              </w:rPr>
              <w:t xml:space="preserve">.     </w:t>
            </w:r>
            <w:r w:rsidR="0091733F"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1733F"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instrText xml:space="preserve"> FORMTEXT </w:instrText>
            </w:r>
            <w:r w:rsidR="0091733F"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</w:r>
            <w:r w:rsidR="0091733F"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separate"/>
            </w:r>
            <w:r w:rsidR="0091733F"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91733F"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91733F"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91733F"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91733F"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91733F"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end"/>
            </w:r>
          </w:p>
        </w:tc>
        <w:tc>
          <w:tcPr>
            <w:tcW w:w="2805" w:type="dxa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DE9D9" w:themeFill="accent6" w:themeFillTint="33"/>
          </w:tcPr>
          <w:p w14:paraId="7A4B92F6" w14:textId="452D51B2" w:rsidR="00476C76" w:rsidRDefault="004F310E" w:rsidP="00FE50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132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9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733F" w:rsidRPr="0091733F">
              <w:rPr>
                <w:rFonts w:ascii="Arial" w:hAnsi="Arial" w:cs="Arial"/>
              </w:rPr>
              <w:t xml:space="preserve"> </w:t>
            </w:r>
            <w:proofErr w:type="spellStart"/>
            <w:r w:rsidR="00F23980">
              <w:rPr>
                <w:rFonts w:ascii="Arial" w:hAnsi="Arial" w:cs="Arial"/>
              </w:rPr>
              <w:t>Copy</w:t>
            </w:r>
            <w:proofErr w:type="spellEnd"/>
            <w:r w:rsidR="0091733F" w:rsidRPr="0091733F">
              <w:rPr>
                <w:rFonts w:ascii="Arial" w:hAnsi="Arial" w:cs="Arial"/>
              </w:rPr>
              <w:t xml:space="preserve"> </w:t>
            </w:r>
            <w:proofErr w:type="spellStart"/>
            <w:r w:rsidR="00F23980">
              <w:rPr>
                <w:rFonts w:ascii="Arial" w:hAnsi="Arial" w:cs="Arial"/>
              </w:rPr>
              <w:t>to</w:t>
            </w:r>
            <w:proofErr w:type="spellEnd"/>
            <w:r w:rsidR="0091733F" w:rsidRPr="0091733F">
              <w:rPr>
                <w:rFonts w:ascii="Arial" w:hAnsi="Arial" w:cs="Arial"/>
              </w:rPr>
              <w:t xml:space="preserve"> </w:t>
            </w:r>
            <w:proofErr w:type="spellStart"/>
            <w:r w:rsidR="0091733F" w:rsidRPr="000525F5">
              <w:rPr>
                <w:rFonts w:ascii="Arial" w:hAnsi="Arial" w:cs="Arial"/>
                <w:b/>
              </w:rPr>
              <w:t>Hakotec</w:t>
            </w:r>
            <w:proofErr w:type="spellEnd"/>
          </w:p>
          <w:p w14:paraId="4051E7B8" w14:textId="759ADA3B" w:rsidR="00E843A9" w:rsidRPr="00FC5ECD" w:rsidRDefault="00DB3673" w:rsidP="00FE50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TIME  \@ "dd.MM.yyyy" </w:instrText>
            </w:r>
            <w:r>
              <w:rPr>
                <w:rFonts w:ascii="Arial" w:hAnsi="Arial"/>
              </w:rPr>
              <w:fldChar w:fldCharType="separate"/>
            </w:r>
            <w:r w:rsidR="004F310E">
              <w:rPr>
                <w:rFonts w:ascii="Arial" w:hAnsi="Arial"/>
                <w:noProof/>
              </w:rPr>
              <w:t>05.01.2021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1DC8" w14:paraId="132C19D6" w14:textId="77777777" w:rsidTr="0062370F">
        <w:trPr>
          <w:cantSplit/>
          <w:trHeight w:hRule="exact" w:val="284"/>
        </w:trPr>
        <w:tc>
          <w:tcPr>
            <w:tcW w:w="3707" w:type="dxa"/>
            <w:gridSpan w:val="11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4A97DC29" w14:textId="4BF35433" w:rsidR="00D01DC8" w:rsidRDefault="006D19F9" w:rsidP="006D19F9">
            <w:pPr>
              <w:pStyle w:val="berschrift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Lift Data</w:t>
            </w:r>
            <w:r w:rsidR="003848CA">
              <w:rPr>
                <w:b/>
                <w:sz w:val="20"/>
              </w:rPr>
              <w:t xml:space="preserve"> </w:t>
            </w:r>
            <w:r w:rsidR="009D1C91">
              <w:rPr>
                <w:b/>
                <w:sz w:val="20"/>
              </w:rPr>
              <w:t>/</w:t>
            </w:r>
            <w:r w:rsidR="003848C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Standard</w:t>
            </w:r>
          </w:p>
        </w:tc>
        <w:tc>
          <w:tcPr>
            <w:tcW w:w="7492" w:type="dxa"/>
            <w:gridSpan w:val="27"/>
            <w:tcBorders>
              <w:top w:val="single" w:sz="12" w:space="0" w:color="A6A6A6" w:themeColor="background1" w:themeShade="A6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EE5DBC0" w14:textId="01911001" w:rsidR="00D01DC8" w:rsidRDefault="00321EEA" w:rsidP="006D19F9">
            <w:pPr>
              <w:pStyle w:val="berschrift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</w:t>
            </w:r>
            <w:r w:rsidR="006D19F9">
              <w:rPr>
                <w:b/>
                <w:sz w:val="20"/>
              </w:rPr>
              <w:t>achineroom</w:t>
            </w:r>
            <w:proofErr w:type="spellEnd"/>
            <w:r>
              <w:rPr>
                <w:b/>
                <w:sz w:val="20"/>
              </w:rPr>
              <w:t xml:space="preserve"> / </w:t>
            </w:r>
            <w:r w:rsidR="006D19F9">
              <w:rPr>
                <w:b/>
                <w:sz w:val="20"/>
              </w:rPr>
              <w:t xml:space="preserve">Main power </w:t>
            </w:r>
            <w:proofErr w:type="spellStart"/>
            <w:r w:rsidR="006D19F9">
              <w:rPr>
                <w:b/>
                <w:sz w:val="20"/>
              </w:rPr>
              <w:t>supply</w:t>
            </w:r>
            <w:proofErr w:type="spellEnd"/>
          </w:p>
        </w:tc>
      </w:tr>
      <w:tr w:rsidR="00EF6C3A" w:rsidRPr="00A40412" w14:paraId="3A7595B7" w14:textId="77777777" w:rsidTr="0062370F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14:paraId="1DE7EC5A" w14:textId="26903FF0" w:rsidR="00EF6C3A" w:rsidRPr="006E6A44" w:rsidRDefault="004F310E" w:rsidP="00B84DA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449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4685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DA1">
              <w:rPr>
                <w:rFonts w:ascii="Arial" w:hAnsi="Arial" w:cs="Arial"/>
                <w:sz w:val="18"/>
                <w:szCs w:val="18"/>
              </w:rPr>
              <w:t xml:space="preserve">Single </w:t>
            </w:r>
            <w:proofErr w:type="spellStart"/>
            <w:r w:rsidR="00B84DA1">
              <w:rPr>
                <w:rFonts w:ascii="Arial" w:hAnsi="Arial" w:cs="Arial"/>
                <w:sz w:val="18"/>
                <w:szCs w:val="18"/>
              </w:rPr>
              <w:t>button</w:t>
            </w:r>
            <w:proofErr w:type="spellEnd"/>
          </w:p>
        </w:tc>
        <w:tc>
          <w:tcPr>
            <w:tcW w:w="2461" w:type="dxa"/>
            <w:gridSpan w:val="10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308B7" w14:textId="4E191473" w:rsidR="00EF6C3A" w:rsidRPr="006E6A44" w:rsidRDefault="004F310E" w:rsidP="00B84DA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32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93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393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 xml:space="preserve">MR </w:t>
            </w:r>
            <w:r w:rsidR="00B84DA1">
              <w:rPr>
                <w:rFonts w:ascii="Arial" w:hAnsi="Arial" w:cs="Arial"/>
                <w:sz w:val="18"/>
                <w:szCs w:val="18"/>
              </w:rPr>
              <w:t>–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DA1">
              <w:rPr>
                <w:rFonts w:ascii="Arial" w:hAnsi="Arial" w:cs="Arial"/>
                <w:sz w:val="18"/>
                <w:szCs w:val="18"/>
              </w:rPr>
              <w:t xml:space="preserve">Top </w:t>
            </w:r>
            <w:proofErr w:type="spellStart"/>
            <w:r w:rsidR="00B84DA1">
              <w:rPr>
                <w:rFonts w:ascii="Arial" w:hAnsi="Arial" w:cs="Arial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246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25463" w14:textId="7D28EBB7" w:rsidR="00EF6C3A" w:rsidRPr="006E6A44" w:rsidRDefault="004F310E" w:rsidP="00B84DA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59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 xml:space="preserve">MR </w:t>
            </w:r>
            <w:r w:rsidR="00B84DA1">
              <w:rPr>
                <w:rFonts w:ascii="Arial" w:hAnsi="Arial" w:cs="Arial"/>
                <w:sz w:val="18"/>
                <w:szCs w:val="18"/>
              </w:rPr>
              <w:t>–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84DA1">
              <w:rPr>
                <w:rFonts w:ascii="Arial" w:hAnsi="Arial" w:cs="Arial"/>
                <w:sz w:val="18"/>
                <w:szCs w:val="18"/>
              </w:rPr>
              <w:t>Bottom</w:t>
            </w:r>
            <w:proofErr w:type="spellEnd"/>
            <w:r w:rsidR="00B84D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84DA1">
              <w:rPr>
                <w:rFonts w:ascii="Arial" w:hAnsi="Arial" w:cs="Arial"/>
                <w:sz w:val="18"/>
                <w:szCs w:val="18"/>
              </w:rPr>
              <w:t>beside</w:t>
            </w:r>
            <w:proofErr w:type="spellEnd"/>
          </w:p>
        </w:tc>
        <w:tc>
          <w:tcPr>
            <w:tcW w:w="256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87C0FC4" w14:textId="6CAA308D" w:rsidR="00EF6C3A" w:rsidRPr="006E6A44" w:rsidRDefault="004F310E" w:rsidP="00B84DA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53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5D1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 xml:space="preserve">MR - </w:t>
            </w:r>
            <w:proofErr w:type="spellStart"/>
            <w:r w:rsidR="00B84DA1">
              <w:rPr>
                <w:rFonts w:ascii="Arial" w:hAnsi="Arial" w:cs="Arial"/>
                <w:sz w:val="18"/>
                <w:szCs w:val="18"/>
              </w:rPr>
              <w:t>Without</w:t>
            </w:r>
            <w:proofErr w:type="spellEnd"/>
          </w:p>
        </w:tc>
      </w:tr>
      <w:tr w:rsidR="00CF6908" w14:paraId="0A437CB9" w14:textId="77777777" w:rsidTr="0062370F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4BFD5A35" w14:textId="77F798B4" w:rsidR="00CF6908" w:rsidRPr="006E6A44" w:rsidRDefault="004F310E" w:rsidP="00B84DA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050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93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393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84DA1"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="00B84D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84DA1">
              <w:rPr>
                <w:rFonts w:ascii="Arial" w:hAnsi="Arial" w:cs="Arial"/>
                <w:sz w:val="18"/>
                <w:szCs w:val="18"/>
              </w:rPr>
              <w:t>collective</w:t>
            </w:r>
            <w:proofErr w:type="spellEnd"/>
          </w:p>
        </w:tc>
        <w:tc>
          <w:tcPr>
            <w:tcW w:w="3744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A7D18" w14:textId="3768A497" w:rsidR="00CF6908" w:rsidRPr="006E6A44" w:rsidRDefault="00B84DA1" w:rsidP="00B47D9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height</w:t>
            </w:r>
            <w:proofErr w:type="spellEnd"/>
            <w:r w:rsidR="00F123EF" w:rsidRPr="006E6A4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 w:rsidR="00F123EF" w:rsidRPr="006E6A4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C7772" w:rsidRPr="00CC7772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748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31DD364" w14:textId="203BBF55" w:rsidR="00CF6908" w:rsidRPr="006E6A44" w:rsidRDefault="00F123EF" w:rsidP="00B84DA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6A44">
              <w:rPr>
                <w:rFonts w:ascii="Arial" w:hAnsi="Arial" w:cs="Arial"/>
                <w:sz w:val="18"/>
                <w:szCs w:val="18"/>
              </w:rPr>
              <w:t>S</w:t>
            </w:r>
            <w:r w:rsidR="00B84DA1">
              <w:rPr>
                <w:rFonts w:ascii="Arial" w:hAnsi="Arial" w:cs="Arial"/>
                <w:sz w:val="18"/>
                <w:szCs w:val="18"/>
              </w:rPr>
              <w:t>haft</w:t>
            </w:r>
            <w:proofErr w:type="spellEnd"/>
            <w:r w:rsidR="00B84D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84DA1">
              <w:rPr>
                <w:rFonts w:ascii="Arial" w:hAnsi="Arial" w:cs="Arial"/>
                <w:sz w:val="18"/>
                <w:szCs w:val="18"/>
              </w:rPr>
              <w:t>height</w:t>
            </w:r>
            <w:proofErr w:type="spellEnd"/>
            <w:r w:rsidR="00B47D9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 w:rsidR="00B47D9C">
              <w:rPr>
                <w:rFonts w:ascii="Arial" w:hAnsi="Arial"/>
                <w:sz w:val="22"/>
                <w:szCs w:val="22"/>
              </w:rPr>
              <w:t xml:space="preserve">  </w:t>
            </w:r>
            <w:r w:rsidR="00CC7772" w:rsidRPr="00CC7772">
              <w:rPr>
                <w:rFonts w:ascii="Arial" w:hAnsi="Arial" w:cs="Arial"/>
                <w:b/>
              </w:rPr>
              <w:t>m</w:t>
            </w:r>
          </w:p>
        </w:tc>
      </w:tr>
      <w:tr w:rsidR="00FE5071" w14:paraId="5DEF6439" w14:textId="77777777" w:rsidTr="0062370F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5A146D11" w14:textId="77777777" w:rsidR="00FE5071" w:rsidRPr="006E6A44" w:rsidRDefault="004F310E" w:rsidP="0030263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11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71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5071" w:rsidRPr="006E6A44">
              <w:rPr>
                <w:rFonts w:ascii="Arial" w:hAnsi="Arial" w:cs="Arial"/>
                <w:sz w:val="18"/>
                <w:szCs w:val="18"/>
              </w:rPr>
              <w:t xml:space="preserve"> EN81-20/50</w:t>
            </w:r>
          </w:p>
        </w:tc>
        <w:tc>
          <w:tcPr>
            <w:tcW w:w="7492" w:type="dxa"/>
            <w:gridSpan w:val="2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CA9174A" w14:textId="4B7F113C" w:rsidR="00FE5071" w:rsidRPr="006E6A44" w:rsidRDefault="00FE5071" w:rsidP="00015885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F10" w14:paraId="6AF7B084" w14:textId="77777777" w:rsidTr="0062370F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43E4BF97" w14:textId="77777777" w:rsidR="006F6F10" w:rsidRPr="006E6A44" w:rsidRDefault="004F310E" w:rsidP="0030263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431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83393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63E" w:rsidRPr="006E6A44">
              <w:rPr>
                <w:rFonts w:ascii="Arial" w:hAnsi="Arial" w:cs="Arial"/>
                <w:sz w:val="18"/>
                <w:szCs w:val="18"/>
              </w:rPr>
              <w:t>EN81-1/2</w:t>
            </w:r>
          </w:p>
        </w:tc>
        <w:tc>
          <w:tcPr>
            <w:tcW w:w="7492" w:type="dxa"/>
            <w:gridSpan w:val="2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996D860" w14:textId="13D9E7E1" w:rsidR="006F6F10" w:rsidRPr="006E6A44" w:rsidRDefault="004F310E" w:rsidP="00B84DA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88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5D1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DA1">
              <w:rPr>
                <w:rFonts w:ascii="Arial" w:hAnsi="Arial" w:cs="Arial"/>
                <w:sz w:val="18"/>
                <w:szCs w:val="18"/>
              </w:rPr>
              <w:t xml:space="preserve">Distribution box on </w:t>
            </w:r>
            <w:proofErr w:type="spellStart"/>
            <w:r w:rsidR="00B84DA1">
              <w:rPr>
                <w:rFonts w:ascii="Arial" w:hAnsi="Arial" w:cs="Arial"/>
                <w:sz w:val="18"/>
                <w:szCs w:val="18"/>
              </w:rPr>
              <w:t>site</w:t>
            </w:r>
            <w:proofErr w:type="spellEnd"/>
          </w:p>
        </w:tc>
      </w:tr>
      <w:tr w:rsidR="00953CEC" w:rsidRPr="004F310E" w14:paraId="405BEF90" w14:textId="77777777" w:rsidTr="0062370F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3B3BA965" w14:textId="16E91FE0" w:rsidR="00953CEC" w:rsidRPr="006E6A44" w:rsidRDefault="004F310E" w:rsidP="0018339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35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93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393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B8D" w:rsidRPr="006E6A44">
              <w:rPr>
                <w:rFonts w:ascii="Arial" w:hAnsi="Arial" w:cs="Arial"/>
                <w:sz w:val="18"/>
                <w:szCs w:val="18"/>
              </w:rPr>
              <w:t>UCM</w:t>
            </w:r>
          </w:p>
        </w:tc>
        <w:tc>
          <w:tcPr>
            <w:tcW w:w="7492" w:type="dxa"/>
            <w:gridSpan w:val="2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ADE61D4" w14:textId="1D96CA2B" w:rsidR="00953CEC" w:rsidRPr="00B84DA1" w:rsidRDefault="004F310E" w:rsidP="00B84DA1">
            <w:pPr>
              <w:ind w:right="-7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5695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 w:rsidRPr="00B84DA1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45D1" w:rsidRPr="00B84DA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84DA1" w:rsidRPr="00B84DA1">
              <w:rPr>
                <w:rFonts w:ascii="Arial" w:hAnsi="Arial" w:cs="Arial"/>
                <w:sz w:val="18"/>
                <w:szCs w:val="18"/>
                <w:lang w:val="en-US"/>
              </w:rPr>
              <w:t>Mains isolator</w:t>
            </w:r>
            <w:r w:rsidR="00B84DA1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B84DA1" w:rsidRPr="00B84DA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84DA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B84DA1" w:rsidRPr="00B84DA1">
              <w:rPr>
                <w:rFonts w:ascii="Arial" w:hAnsi="Arial" w:cs="Arial"/>
                <w:sz w:val="18"/>
                <w:szCs w:val="18"/>
                <w:lang w:val="en-US"/>
              </w:rPr>
              <w:t>haftlight</w:t>
            </w:r>
            <w:proofErr w:type="spellEnd"/>
            <w:r w:rsidR="00B84DA1" w:rsidRPr="00B84DA1">
              <w:rPr>
                <w:rFonts w:ascii="Arial" w:hAnsi="Arial" w:cs="Arial"/>
                <w:sz w:val="18"/>
                <w:szCs w:val="18"/>
                <w:lang w:val="en-US"/>
              </w:rPr>
              <w:t xml:space="preserve"> fuse, </w:t>
            </w:r>
            <w:proofErr w:type="spellStart"/>
            <w:r w:rsidR="00B84DA1" w:rsidRPr="00B84DA1">
              <w:rPr>
                <w:rFonts w:ascii="Arial" w:hAnsi="Arial" w:cs="Arial"/>
                <w:sz w:val="18"/>
                <w:szCs w:val="18"/>
                <w:lang w:val="en-US"/>
              </w:rPr>
              <w:t>cabinlight</w:t>
            </w:r>
            <w:proofErr w:type="spellEnd"/>
            <w:r w:rsidR="00B84DA1" w:rsidRPr="00B84DA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84DA1">
              <w:rPr>
                <w:rFonts w:ascii="Arial" w:hAnsi="Arial" w:cs="Arial"/>
                <w:sz w:val="18"/>
                <w:szCs w:val="18"/>
                <w:lang w:val="en-US"/>
              </w:rPr>
              <w:t>fuse in cabinet</w:t>
            </w:r>
          </w:p>
        </w:tc>
      </w:tr>
      <w:tr w:rsidR="00F123EF" w14:paraId="677DCBF1" w14:textId="77777777" w:rsidTr="004F310E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2202305F" w14:textId="55BEF71E" w:rsidR="00F123EF" w:rsidRPr="006E6A44" w:rsidRDefault="00B84DA1" w:rsidP="00B84D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variational</w:t>
            </w:r>
            <w:proofErr w:type="spellEnd"/>
            <w:r w:rsidR="002A5804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3EF" w:rsidRPr="006E6A4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57B8D" w:rsidRPr="0078550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="00A57B8D" w:rsidRPr="0078550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A57B8D" w:rsidRPr="00785501">
              <w:rPr>
                <w:rFonts w:ascii="Arial" w:hAnsi="Arial" w:cs="Arial"/>
                <w:b/>
                <w:color w:val="365F91" w:themeColor="accent1" w:themeShade="BF"/>
              </w:rPr>
            </w:r>
            <w:r w:rsidR="00A57B8D" w:rsidRPr="0078550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A57B8D" w:rsidRPr="0078550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57B8D" w:rsidRPr="0078550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57B8D" w:rsidRPr="0078550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57B8D" w:rsidRPr="0078550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57B8D" w:rsidRPr="0078550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57B8D" w:rsidRPr="0078550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F123EF" w:rsidRPr="006E6A4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3744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0663CF" w14:textId="1DEAEA78" w:rsidR="00F123EF" w:rsidRPr="006E6A44" w:rsidRDefault="004F310E" w:rsidP="001548A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80280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3EF" w:rsidRPr="006E6A44">
              <w:rPr>
                <w:rFonts w:ascii="Arial" w:hAnsi="Arial" w:cs="Arial"/>
                <w:sz w:val="18"/>
                <w:szCs w:val="18"/>
              </w:rPr>
              <w:t>400V   50Hz   N   PE</w:t>
            </w:r>
          </w:p>
        </w:tc>
        <w:tc>
          <w:tcPr>
            <w:tcW w:w="3748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52FD7FD" w14:textId="0FC13C76" w:rsidR="00F123EF" w:rsidRPr="006E6A44" w:rsidRDefault="004F310E" w:rsidP="001548A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436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5D1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84DA1">
              <w:rPr>
                <w:rFonts w:ascii="Arial" w:hAnsi="Arial" w:cs="Arial"/>
                <w:sz w:val="18"/>
                <w:szCs w:val="18"/>
              </w:rPr>
              <w:t>Without</w:t>
            </w:r>
            <w:proofErr w:type="spellEnd"/>
            <w:r w:rsidR="00F123EF" w:rsidRPr="006E6A44">
              <w:rPr>
                <w:rFonts w:ascii="Arial" w:hAnsi="Arial" w:cs="Arial"/>
                <w:sz w:val="18"/>
                <w:szCs w:val="18"/>
              </w:rPr>
              <w:t xml:space="preserve">  N</w:t>
            </w:r>
          </w:p>
        </w:tc>
      </w:tr>
      <w:tr w:rsidR="00AF023E" w14:paraId="57525F11" w14:textId="77777777" w:rsidTr="00AE0AC1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005BDE2" w14:textId="77777777" w:rsidR="00AF023E" w:rsidRPr="006E6A44" w:rsidRDefault="00AF023E" w:rsidP="001548A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490" w14:paraId="7B033FD4" w14:textId="77777777" w:rsidTr="00AE0AC1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E15F276" w14:textId="0172B316" w:rsidR="00F97490" w:rsidRDefault="00F97490" w:rsidP="00CF14E8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Motor</w:t>
            </w:r>
            <w:r w:rsidR="006D061F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CF14E8">
              <w:rPr>
                <w:rFonts w:ascii="Arial" w:hAnsi="Arial" w:cs="Arial"/>
                <w:b/>
              </w:rPr>
              <w:t>Hydraulic</w:t>
            </w:r>
            <w:proofErr w:type="spellEnd"/>
            <w:r w:rsidR="00CF14E8">
              <w:rPr>
                <w:rFonts w:ascii="Arial" w:hAnsi="Arial" w:cs="Arial"/>
                <w:b/>
              </w:rPr>
              <w:t xml:space="preserve"> Unit</w:t>
            </w:r>
          </w:p>
        </w:tc>
      </w:tr>
      <w:tr w:rsidR="007212EB" w14:paraId="62FC7A6A" w14:textId="77777777" w:rsidTr="00AE0AC1">
        <w:trPr>
          <w:cantSplit/>
          <w:trHeight w:hRule="exact" w:val="340"/>
        </w:trPr>
        <w:tc>
          <w:tcPr>
            <w:tcW w:w="2104" w:type="dxa"/>
            <w:gridSpan w:val="4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6B4933D" w14:textId="549B336A" w:rsidR="007212EB" w:rsidRPr="00825934" w:rsidRDefault="00CF14E8" w:rsidP="00CF14E8">
            <w:pPr>
              <w:pStyle w:val="berschrift9"/>
              <w:jc w:val="left"/>
              <w:rPr>
                <w:sz w:val="18"/>
                <w:szCs w:val="18"/>
              </w:rPr>
            </w:pPr>
            <w:r w:rsidRPr="00825934">
              <w:rPr>
                <w:sz w:val="18"/>
                <w:szCs w:val="18"/>
              </w:rPr>
              <w:t>Drive</w:t>
            </w:r>
          </w:p>
        </w:tc>
        <w:tc>
          <w:tcPr>
            <w:tcW w:w="2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1624E" w14:textId="6110419F" w:rsidR="007212EB" w:rsidRPr="006E6A44" w:rsidRDefault="004F310E" w:rsidP="00F97490">
            <w:pPr>
              <w:pStyle w:val="berschrift9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839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12EB" w:rsidRPr="006E6A4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212EB" w:rsidRPr="006E6A44">
              <w:rPr>
                <w:rFonts w:cs="Arial"/>
                <w:sz w:val="18"/>
                <w:szCs w:val="18"/>
              </w:rPr>
              <w:t>Asynchron</w:t>
            </w:r>
            <w:r w:rsidR="00CF14E8">
              <w:rPr>
                <w:rFonts w:cs="Arial"/>
                <w:sz w:val="18"/>
                <w:szCs w:val="18"/>
              </w:rPr>
              <w:t>ous</w:t>
            </w:r>
            <w:proofErr w:type="spellEnd"/>
          </w:p>
        </w:tc>
        <w:tc>
          <w:tcPr>
            <w:tcW w:w="22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50754" w14:textId="47B261FA" w:rsidR="007212EB" w:rsidRPr="006E6A44" w:rsidRDefault="004F310E" w:rsidP="00F97490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2494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2EB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12EB" w:rsidRPr="006E6A4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212EB" w:rsidRPr="006E6A44">
              <w:rPr>
                <w:rFonts w:cs="Arial"/>
                <w:sz w:val="18"/>
                <w:szCs w:val="18"/>
              </w:rPr>
              <w:t>Synchron</w:t>
            </w:r>
            <w:r w:rsidR="00CF14E8">
              <w:rPr>
                <w:rFonts w:cs="Arial"/>
                <w:sz w:val="18"/>
                <w:szCs w:val="18"/>
              </w:rPr>
              <w:t>ous</w:t>
            </w:r>
            <w:proofErr w:type="spellEnd"/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6F5CF" w14:textId="5C3C8498" w:rsidR="007212EB" w:rsidRPr="006E6A44" w:rsidRDefault="00CF14E8" w:rsidP="00FE5D37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Roping</w:t>
            </w:r>
            <w:proofErr w:type="spellEnd"/>
            <w:r w:rsidR="003E005A" w:rsidRPr="006E6A44">
              <w:rPr>
                <w:rFonts w:cs="Arial"/>
                <w:sz w:val="18"/>
                <w:szCs w:val="18"/>
              </w:rPr>
              <w:t xml:space="preserve">      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FE0ED4D" w14:textId="7E49B250" w:rsidR="007212EB" w:rsidRPr="006E6A44" w:rsidRDefault="004F310E" w:rsidP="00CF14E8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66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12EB" w:rsidRPr="006E6A44">
              <w:rPr>
                <w:rFonts w:cs="Arial"/>
                <w:sz w:val="18"/>
                <w:szCs w:val="18"/>
              </w:rPr>
              <w:t xml:space="preserve"> </w:t>
            </w:r>
            <w:r w:rsidR="00CF14E8">
              <w:rPr>
                <w:rFonts w:cs="Arial"/>
                <w:sz w:val="18"/>
                <w:szCs w:val="18"/>
              </w:rPr>
              <w:t>Re-</w:t>
            </w:r>
            <w:proofErr w:type="spellStart"/>
            <w:r w:rsidR="00CF14E8">
              <w:rPr>
                <w:rFonts w:cs="Arial"/>
                <w:sz w:val="18"/>
                <w:szCs w:val="18"/>
              </w:rPr>
              <w:t>leveling</w:t>
            </w:r>
            <w:proofErr w:type="spellEnd"/>
          </w:p>
        </w:tc>
      </w:tr>
      <w:tr w:rsidR="00F97490" w14:paraId="3492F8B4" w14:textId="77777777" w:rsidTr="00AE0AC1">
        <w:trPr>
          <w:cantSplit/>
          <w:trHeight w:hRule="exact" w:val="340"/>
        </w:trPr>
        <w:tc>
          <w:tcPr>
            <w:tcW w:w="3598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AF10D60" w14:textId="07F7BD14" w:rsidR="00F97490" w:rsidRPr="006E6A44" w:rsidRDefault="00F36E06" w:rsidP="00F36E06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Rated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current</w:t>
            </w:r>
            <w:proofErr w:type="spellEnd"/>
            <w:r w:rsidR="00F97490" w:rsidRPr="006E6A44">
              <w:rPr>
                <w:rFonts w:cs="Arial"/>
                <w:sz w:val="18"/>
                <w:szCs w:val="18"/>
              </w:rPr>
              <w:t xml:space="preserve">                            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 w:rsidR="00CC7772">
              <w:rPr>
                <w:rFonts w:cs="Arial"/>
                <w:sz w:val="18"/>
                <w:szCs w:val="18"/>
              </w:rPr>
              <w:t xml:space="preserve">  </w:t>
            </w:r>
            <w:r w:rsidR="00CC7772" w:rsidRPr="00CC7772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3777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ADFAF" w14:textId="699CB096" w:rsidR="00F97490" w:rsidRPr="006E6A44" w:rsidRDefault="00F36E06" w:rsidP="00F36E06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Rated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power</w:t>
            </w:r>
            <w:r w:rsidR="004F4C1E" w:rsidRPr="006E6A44">
              <w:rPr>
                <w:rFonts w:cs="Arial"/>
                <w:sz w:val="18"/>
                <w:szCs w:val="18"/>
              </w:rPr>
              <w:t xml:space="preserve">                             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 w:rsidR="00CC7772">
              <w:rPr>
                <w:rFonts w:cs="Arial"/>
                <w:sz w:val="18"/>
                <w:szCs w:val="18"/>
              </w:rPr>
              <w:t xml:space="preserve">  </w:t>
            </w:r>
            <w:r w:rsidR="00CC7772" w:rsidRPr="00CC7772">
              <w:rPr>
                <w:rFonts w:cs="Arial"/>
                <w:b/>
                <w:sz w:val="20"/>
              </w:rPr>
              <w:t>kW</w:t>
            </w:r>
          </w:p>
        </w:tc>
        <w:tc>
          <w:tcPr>
            <w:tcW w:w="382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C84252D" w14:textId="50EF4E74" w:rsidR="00F97490" w:rsidRPr="006E6A44" w:rsidRDefault="00F36E06" w:rsidP="00B47D9C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Rated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speed</w:t>
            </w:r>
            <w:proofErr w:type="spellEnd"/>
            <w:r w:rsidR="00B47D9C">
              <w:rPr>
                <w:rFonts w:cs="Arial"/>
                <w:sz w:val="18"/>
                <w:szCs w:val="18"/>
              </w:rPr>
              <w:t xml:space="preserve">          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 w:rsidR="00B47D9C">
              <w:rPr>
                <w:sz w:val="22"/>
                <w:szCs w:val="22"/>
              </w:rPr>
              <w:t xml:space="preserve">  </w:t>
            </w:r>
            <w:r w:rsidR="00CC7772" w:rsidRPr="00CC7772">
              <w:rPr>
                <w:rFonts w:cs="Arial"/>
                <w:b/>
                <w:sz w:val="20"/>
              </w:rPr>
              <w:t>m/s</w:t>
            </w:r>
          </w:p>
        </w:tc>
      </w:tr>
      <w:tr w:rsidR="0079149C" w14:paraId="315C339E" w14:textId="77777777" w:rsidTr="00AE0AC1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55BE491" w14:textId="77777777" w:rsidR="0079149C" w:rsidRPr="006E6A44" w:rsidRDefault="0079149C" w:rsidP="005A5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81A" w14:paraId="40D809B5" w14:textId="77777777" w:rsidTr="00AE0AC1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934FCEE" w14:textId="26EF83A6" w:rsidR="00CA281A" w:rsidRDefault="001E4D94" w:rsidP="001E4D94">
            <w:pPr>
              <w:ind w:right="-7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Traction</w:t>
            </w:r>
            <w:proofErr w:type="spellEnd"/>
          </w:p>
        </w:tc>
      </w:tr>
      <w:tr w:rsidR="00CA281A" w14:paraId="4F8A9886" w14:textId="77777777" w:rsidTr="00AE0AC1">
        <w:trPr>
          <w:cantSplit/>
          <w:trHeight w:hRule="exact" w:val="340"/>
        </w:trPr>
        <w:tc>
          <w:tcPr>
            <w:tcW w:w="1830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AF93707" w14:textId="47B24D63" w:rsidR="00CA281A" w:rsidRPr="006E6A44" w:rsidRDefault="004F310E" w:rsidP="00036F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385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81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281A" w:rsidRPr="00AB2DD6">
              <w:rPr>
                <w:rFonts w:ascii="Arial" w:hAnsi="Arial" w:cs="Arial"/>
                <w:sz w:val="18"/>
                <w:szCs w:val="18"/>
              </w:rPr>
              <w:t xml:space="preserve"> Br</w:t>
            </w:r>
            <w:r w:rsidR="00036FE1">
              <w:rPr>
                <w:rFonts w:ascii="Arial" w:hAnsi="Arial" w:cs="Arial"/>
                <w:sz w:val="18"/>
                <w:szCs w:val="18"/>
              </w:rPr>
              <w:t>ake</w:t>
            </w:r>
          </w:p>
        </w:tc>
        <w:tc>
          <w:tcPr>
            <w:tcW w:w="183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0CBF5" w14:textId="77777777" w:rsidR="00CA281A" w:rsidRPr="006E6A44" w:rsidRDefault="00CA281A" w:rsidP="00A00485">
            <w:pPr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01AD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D2343" w14:textId="77777777" w:rsidR="00CA281A" w:rsidRPr="006E6A44" w:rsidRDefault="00CA281A" w:rsidP="00A00485">
            <w:pPr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01AD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6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01E9017" w14:textId="0B06659E" w:rsidR="00CA281A" w:rsidRPr="006E6A44" w:rsidRDefault="004F310E" w:rsidP="00036F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37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81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281A" w:rsidRPr="00AB2DD6">
              <w:rPr>
                <w:rFonts w:ascii="Arial" w:hAnsi="Arial" w:cs="Arial"/>
                <w:sz w:val="18"/>
                <w:szCs w:val="18"/>
              </w:rPr>
              <w:t xml:space="preserve"> Thyssen</w:t>
            </w:r>
            <w:r w:rsidR="00036FE1">
              <w:rPr>
                <w:rFonts w:ascii="Arial" w:hAnsi="Arial" w:cs="Arial"/>
                <w:sz w:val="18"/>
                <w:szCs w:val="18"/>
              </w:rPr>
              <w:t xml:space="preserve"> Brake </w:t>
            </w:r>
            <w:proofErr w:type="spellStart"/>
            <w:r w:rsidR="00036FE1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="00CA281A" w:rsidRPr="00AB2DD6">
              <w:rPr>
                <w:rFonts w:ascii="Arial" w:hAnsi="Arial" w:cs="Arial"/>
                <w:sz w:val="18"/>
                <w:szCs w:val="18"/>
              </w:rPr>
              <w:t xml:space="preserve"> BSV2 </w:t>
            </w:r>
            <w:proofErr w:type="spellStart"/>
            <w:r w:rsidR="00036FE1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="00CA281A" w:rsidRPr="00AB2DD6">
              <w:rPr>
                <w:rFonts w:ascii="Arial" w:hAnsi="Arial" w:cs="Arial"/>
                <w:sz w:val="18"/>
                <w:szCs w:val="18"/>
              </w:rPr>
              <w:t xml:space="preserve"> Kollmorgen</w:t>
            </w:r>
          </w:p>
        </w:tc>
      </w:tr>
      <w:tr w:rsidR="00834B86" w14:paraId="4BCC78E1" w14:textId="77777777" w:rsidTr="00AE0AC1">
        <w:trPr>
          <w:cantSplit/>
          <w:trHeight w:hRule="exact" w:val="340"/>
        </w:trPr>
        <w:tc>
          <w:tcPr>
            <w:tcW w:w="1830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30A222D" w14:textId="0C3D5247" w:rsidR="00834B86" w:rsidRDefault="004F310E" w:rsidP="00036F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415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86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4B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4B86">
              <w:rPr>
                <w:rFonts w:ascii="Arial" w:hAnsi="Arial" w:cs="Arial"/>
                <w:sz w:val="18"/>
                <w:szCs w:val="18"/>
              </w:rPr>
              <w:t>Motorf</w:t>
            </w:r>
            <w:r w:rsidR="00036FE1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83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DD57E" w14:textId="77777777" w:rsidR="00834B86" w:rsidRPr="00785501" w:rsidRDefault="00834B86" w:rsidP="00A00485">
            <w:pPr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3FEA5" w14:textId="77777777" w:rsidR="00834B86" w:rsidRPr="00785501" w:rsidRDefault="00834B86" w:rsidP="00A00485">
            <w:pPr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6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FCCB870" w14:textId="556435FE" w:rsidR="00834B86" w:rsidRDefault="004F310E" w:rsidP="005A38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67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59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3859" w:rsidRPr="00AB2DD6">
              <w:rPr>
                <w:rFonts w:ascii="Arial" w:hAnsi="Arial" w:cs="Arial"/>
                <w:sz w:val="18"/>
                <w:szCs w:val="18"/>
              </w:rPr>
              <w:t xml:space="preserve"> Thyssen</w:t>
            </w:r>
            <w:r w:rsidR="005A3859">
              <w:rPr>
                <w:rFonts w:ascii="Arial" w:hAnsi="Arial" w:cs="Arial"/>
                <w:sz w:val="18"/>
                <w:szCs w:val="18"/>
              </w:rPr>
              <w:t xml:space="preserve"> Brake </w:t>
            </w:r>
            <w:proofErr w:type="spellStart"/>
            <w:r w:rsidR="005A3859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="005A3859" w:rsidRPr="00AB2DD6">
              <w:rPr>
                <w:rFonts w:ascii="Arial" w:hAnsi="Arial" w:cs="Arial"/>
                <w:sz w:val="18"/>
                <w:szCs w:val="18"/>
              </w:rPr>
              <w:t xml:space="preserve"> BSV</w:t>
            </w:r>
            <w:r w:rsidR="005A3859">
              <w:rPr>
                <w:rFonts w:ascii="Arial" w:hAnsi="Arial" w:cs="Arial"/>
                <w:sz w:val="18"/>
                <w:szCs w:val="18"/>
              </w:rPr>
              <w:t>3</w:t>
            </w:r>
            <w:r w:rsidR="005A3859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A3859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="005A3859" w:rsidRPr="00AB2DD6">
              <w:rPr>
                <w:rFonts w:ascii="Arial" w:hAnsi="Arial" w:cs="Arial"/>
                <w:sz w:val="18"/>
                <w:szCs w:val="18"/>
              </w:rPr>
              <w:t xml:space="preserve"> Kollmorgen</w:t>
            </w:r>
          </w:p>
        </w:tc>
      </w:tr>
      <w:tr w:rsidR="00CA281A" w14:paraId="63825246" w14:textId="77777777" w:rsidTr="00AE0AC1">
        <w:trPr>
          <w:cantSplit/>
          <w:trHeight w:hRule="exact" w:val="34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E46218E" w14:textId="77730032" w:rsidR="00CA281A" w:rsidRPr="006E6A44" w:rsidRDefault="00036FE1" w:rsidP="00036F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variational</w:t>
            </w:r>
            <w:proofErr w:type="spellEnd"/>
            <w:r w:rsidR="00CA281A" w:rsidRPr="00AB2D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A281A"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A281A"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="00CA281A"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="00CA281A"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="00CA281A"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CA281A"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CA281A"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CA281A"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CA281A"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CA281A"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CA281A" w14:paraId="722105AA" w14:textId="77777777" w:rsidTr="00AE0AC1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99B33DB" w14:textId="77777777" w:rsidR="00CA281A" w:rsidRPr="006E6A44" w:rsidRDefault="00CA281A" w:rsidP="005A5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CEC" w14:paraId="61FF7C4F" w14:textId="77777777" w:rsidTr="00AE0AC1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7E331EE" w14:textId="52189F75" w:rsidR="00953CEC" w:rsidRDefault="00953CEC" w:rsidP="001E4D94">
            <w:pPr>
              <w:pStyle w:val="berschrift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Hydrauli</w:t>
            </w:r>
            <w:r w:rsidR="001E4D94">
              <w:rPr>
                <w:b/>
                <w:sz w:val="20"/>
              </w:rPr>
              <w:t>c</w:t>
            </w:r>
            <w:proofErr w:type="spellEnd"/>
          </w:p>
        </w:tc>
      </w:tr>
      <w:tr w:rsidR="00682199" w14:paraId="438ADF91" w14:textId="77777777" w:rsidTr="00AE0AC1">
        <w:trPr>
          <w:cantSplit/>
          <w:trHeight w:hRule="exact" w:val="340"/>
        </w:trPr>
        <w:tc>
          <w:tcPr>
            <w:tcW w:w="5563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150BE7D" w14:textId="7FC17F23" w:rsidR="00682199" w:rsidRPr="006E6A44" w:rsidRDefault="00682199" w:rsidP="00036FE1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6E6A44">
              <w:rPr>
                <w:rFonts w:ascii="Arial" w:hAnsi="Arial" w:cs="Arial"/>
                <w:bCs/>
                <w:sz w:val="18"/>
                <w:szCs w:val="18"/>
              </w:rPr>
              <w:t>Typ</w:t>
            </w:r>
            <w:r w:rsidR="00036FE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6E6A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E6A44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036FE1">
              <w:rPr>
                <w:rFonts w:ascii="Arial" w:hAnsi="Arial" w:cs="Arial"/>
                <w:bCs/>
                <w:sz w:val="18"/>
                <w:szCs w:val="18"/>
              </w:rPr>
              <w:t>alve</w:t>
            </w:r>
            <w:proofErr w:type="spellEnd"/>
            <w:r w:rsidR="00036FE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6A44">
              <w:rPr>
                <w:rFonts w:ascii="Arial" w:hAnsi="Arial" w:cs="Arial"/>
                <w:bCs/>
                <w:sz w:val="18"/>
                <w:szCs w:val="18"/>
              </w:rPr>
              <w:t xml:space="preserve">block          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instrText xml:space="preserve"> FORMTEXT </w:instrTex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separate"/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188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88872" w14:textId="13AD8B16" w:rsidR="00682199" w:rsidRPr="006E6A44" w:rsidRDefault="00036FE1" w:rsidP="00B47D9C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valve</w:t>
            </w:r>
            <w:proofErr w:type="spellEnd"/>
            <w:r w:rsidR="00682199" w:rsidRPr="006E6A4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instrText xml:space="preserve"> FORMTEXT </w:instrTex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separate"/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74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9873862" w14:textId="2EEE51AD" w:rsidR="00682199" w:rsidRPr="006E6A44" w:rsidRDefault="00036FE1" w:rsidP="00C45E3F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Voltage</w:t>
            </w:r>
            <w:proofErr w:type="spellEnd"/>
            <w:r w:rsidR="00682199" w:rsidRPr="006E6A4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instrText xml:space="preserve"> FORMTEXT </w:instrTex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separate"/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end"/>
            </w:r>
            <w:r w:rsidR="00682199" w:rsidRPr="00C45E3F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="00682199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682199" w:rsidRPr="008F01AD">
              <w:rPr>
                <w:rFonts w:ascii="Arial" w:hAnsi="Arial" w:cs="Arial"/>
                <w:b/>
              </w:rPr>
              <w:t>V</w:t>
            </w:r>
            <w:r w:rsidR="00682199">
              <w:rPr>
                <w:rFonts w:ascii="Arial" w:hAnsi="Arial" w:cs="Arial"/>
                <w:b/>
              </w:rPr>
              <w:t xml:space="preserve">        AC</w:t>
            </w:r>
          </w:p>
        </w:tc>
      </w:tr>
      <w:tr w:rsidR="0030263E" w14:paraId="71B315BC" w14:textId="77777777" w:rsidTr="00AE0AC1">
        <w:trPr>
          <w:cantSplit/>
          <w:trHeight w:hRule="exact" w:val="340"/>
        </w:trPr>
        <w:tc>
          <w:tcPr>
            <w:tcW w:w="5575" w:type="dxa"/>
            <w:gridSpan w:val="19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1AFA0F5" w14:textId="01538C2D" w:rsidR="0030263E" w:rsidRPr="00036FE1" w:rsidRDefault="004F310E" w:rsidP="00036FE1">
            <w:pPr>
              <w:ind w:right="-7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7328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3E" w:rsidRPr="00036FE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263E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36FE1" w:rsidRPr="00036FE1">
              <w:rPr>
                <w:rFonts w:ascii="Arial" w:hAnsi="Arial" w:cs="Arial"/>
                <w:sz w:val="18"/>
                <w:szCs w:val="18"/>
                <w:lang w:val="en-US"/>
              </w:rPr>
              <w:t>VVVF controlled</w:t>
            </w:r>
            <w:r w:rsidR="00086E37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086E37" w:rsidRPr="00036FE1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(</w:t>
            </w:r>
            <w:r w:rsidR="00036FE1" w:rsidRPr="00036FE1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go further in next row)</w:t>
            </w:r>
          </w:p>
        </w:tc>
        <w:tc>
          <w:tcPr>
            <w:tcW w:w="562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9BEA455" w14:textId="5D048865" w:rsidR="0030263E" w:rsidRDefault="004F310E" w:rsidP="00036FE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51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E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6E37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86E37" w:rsidRPr="006E6A44">
              <w:rPr>
                <w:rFonts w:ascii="Arial" w:hAnsi="Arial" w:cs="Arial"/>
                <w:sz w:val="18"/>
                <w:szCs w:val="18"/>
              </w:rPr>
              <w:t>S</w:t>
            </w:r>
            <w:r w:rsidR="00036FE1">
              <w:rPr>
                <w:rFonts w:ascii="Arial" w:hAnsi="Arial" w:cs="Arial"/>
                <w:sz w:val="18"/>
                <w:szCs w:val="18"/>
              </w:rPr>
              <w:t>ofstart</w:t>
            </w:r>
            <w:proofErr w:type="spellEnd"/>
            <w:r w:rsidR="00086E37" w:rsidRPr="006E6A44">
              <w:rPr>
                <w:rFonts w:ascii="Arial" w:hAnsi="Arial" w:cs="Arial"/>
                <w:sz w:val="18"/>
                <w:szCs w:val="18"/>
              </w:rPr>
              <w:t xml:space="preserve"> W3  </w:t>
            </w:r>
          </w:p>
        </w:tc>
      </w:tr>
      <w:tr w:rsidR="00E9433B" w:rsidRPr="004F310E" w14:paraId="196E5B41" w14:textId="77777777" w:rsidTr="00AE0AC1">
        <w:trPr>
          <w:cantSplit/>
          <w:trHeight w:hRule="exact" w:val="340"/>
        </w:trPr>
        <w:tc>
          <w:tcPr>
            <w:tcW w:w="2122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7E55CAB9" w14:textId="14CA1FEC" w:rsidR="00E9433B" w:rsidRPr="006E6A44" w:rsidRDefault="00E9433B" w:rsidP="00036F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6A44">
              <w:rPr>
                <w:rFonts w:ascii="Arial" w:hAnsi="Arial" w:cs="Arial"/>
                <w:sz w:val="18"/>
                <w:szCs w:val="18"/>
              </w:rPr>
              <w:t>V</w:t>
            </w:r>
            <w:r w:rsidR="00036FE1">
              <w:rPr>
                <w:rFonts w:ascii="Arial" w:hAnsi="Arial" w:cs="Arial"/>
                <w:sz w:val="18"/>
                <w:szCs w:val="18"/>
              </w:rPr>
              <w:t>alve</w:t>
            </w:r>
            <w:proofErr w:type="spellEnd"/>
            <w:r w:rsidR="00036F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36FE1">
              <w:rPr>
                <w:rFonts w:ascii="Arial" w:hAnsi="Arial" w:cs="Arial"/>
                <w:sz w:val="18"/>
                <w:szCs w:val="18"/>
              </w:rPr>
              <w:t>activation</w:t>
            </w:r>
            <w:proofErr w:type="spellEnd"/>
            <w:r w:rsidR="00036F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36FE1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3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F1E1B" w14:textId="7137F976" w:rsidR="00E9433B" w:rsidRPr="00036FE1" w:rsidRDefault="004F310E" w:rsidP="00036FE1">
            <w:pPr>
              <w:ind w:right="-7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02336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83" w:rsidRPr="00036FE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45683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9433B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Bucher </w:t>
            </w:r>
            <w:proofErr w:type="spellStart"/>
            <w:r w:rsidR="00E9433B" w:rsidRPr="00036FE1">
              <w:rPr>
                <w:rFonts w:ascii="Arial" w:hAnsi="Arial" w:cs="Arial"/>
                <w:sz w:val="18"/>
                <w:szCs w:val="18"/>
                <w:lang w:val="en-US"/>
              </w:rPr>
              <w:t>iCon</w:t>
            </w:r>
            <w:proofErr w:type="spellEnd"/>
            <w:r w:rsidR="00E9433B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36FE1" w:rsidRPr="00036FE1">
              <w:rPr>
                <w:rFonts w:ascii="Arial" w:hAnsi="Arial" w:cs="Arial"/>
                <w:sz w:val="18"/>
                <w:szCs w:val="18"/>
                <w:lang w:val="en-US"/>
              </w:rPr>
              <w:t>space</w:t>
            </w:r>
            <w:r w:rsidR="00B0362F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9433B" w:rsidRPr="00036FE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B0362F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36FE1" w:rsidRPr="00036FE1">
              <w:rPr>
                <w:rFonts w:ascii="Arial" w:hAnsi="Arial" w:cs="Arial"/>
                <w:sz w:val="18"/>
                <w:szCs w:val="18"/>
                <w:lang w:val="en-US"/>
              </w:rPr>
              <w:t>pre-wiring</w:t>
            </w:r>
          </w:p>
        </w:tc>
        <w:tc>
          <w:tcPr>
            <w:tcW w:w="454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242D83C" w14:textId="0A6B7462" w:rsidR="00E9433B" w:rsidRPr="00036FE1" w:rsidRDefault="004F310E" w:rsidP="00036F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5007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036FE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1F9D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9433B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Bucher LRV </w:t>
            </w:r>
            <w:r w:rsidR="00036FE1" w:rsidRPr="00036FE1">
              <w:rPr>
                <w:rFonts w:ascii="Arial" w:hAnsi="Arial" w:cs="Arial"/>
                <w:sz w:val="18"/>
                <w:szCs w:val="18"/>
                <w:lang w:val="en-US"/>
              </w:rPr>
              <w:t>space</w:t>
            </w:r>
            <w:r w:rsidR="00B0362F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9433B" w:rsidRPr="00036FE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B0362F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36FE1" w:rsidRPr="00036FE1">
              <w:rPr>
                <w:rFonts w:ascii="Arial" w:hAnsi="Arial" w:cs="Arial"/>
                <w:sz w:val="18"/>
                <w:szCs w:val="18"/>
                <w:lang w:val="en-US"/>
              </w:rPr>
              <w:t>pre-wiring</w:t>
            </w:r>
          </w:p>
        </w:tc>
      </w:tr>
      <w:tr w:rsidR="00E9433B" w14:paraId="56B04DF7" w14:textId="77777777" w:rsidTr="00AE0AC1">
        <w:trPr>
          <w:cantSplit/>
          <w:trHeight w:hRule="exact" w:val="340"/>
        </w:trPr>
        <w:tc>
          <w:tcPr>
            <w:tcW w:w="2122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9AF7DD8" w14:textId="4C2BBD13" w:rsidR="00E9433B" w:rsidRPr="006E6A44" w:rsidRDefault="00E9433B" w:rsidP="00036F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6A44">
              <w:rPr>
                <w:rFonts w:ascii="Arial" w:hAnsi="Arial" w:cs="Arial"/>
                <w:sz w:val="18"/>
                <w:szCs w:val="18"/>
              </w:rPr>
              <w:t>V</w:t>
            </w:r>
            <w:r w:rsidR="00036FE1">
              <w:rPr>
                <w:rFonts w:ascii="Arial" w:hAnsi="Arial" w:cs="Arial"/>
                <w:sz w:val="18"/>
                <w:szCs w:val="18"/>
              </w:rPr>
              <w:t>alve</w:t>
            </w:r>
            <w:proofErr w:type="spellEnd"/>
            <w:r w:rsidR="00036F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36FE1">
              <w:rPr>
                <w:rFonts w:ascii="Arial" w:hAnsi="Arial" w:cs="Arial"/>
                <w:sz w:val="18"/>
                <w:szCs w:val="18"/>
              </w:rPr>
              <w:t>activation</w:t>
            </w:r>
            <w:proofErr w:type="spellEnd"/>
            <w:r w:rsidR="00036F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36FE1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3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B87E9" w14:textId="5BE25166" w:rsidR="00707E26" w:rsidRPr="00036FE1" w:rsidRDefault="004F310E" w:rsidP="00036F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3597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036FE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1F9D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9433B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ALGI AZRS </w:t>
            </w:r>
            <w:proofErr w:type="spellStart"/>
            <w:r w:rsidR="00036FE1" w:rsidRPr="00036FE1">
              <w:rPr>
                <w:rFonts w:ascii="Arial" w:hAnsi="Arial" w:cs="Arial"/>
                <w:sz w:val="18"/>
                <w:szCs w:val="18"/>
                <w:lang w:val="en-US"/>
              </w:rPr>
              <w:t>contol</w:t>
            </w:r>
            <w:proofErr w:type="spellEnd"/>
            <w:r w:rsidR="00036FE1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 board</w:t>
            </w:r>
            <w:r w:rsidR="00707E26" w:rsidRPr="00036F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B48BA" w:rsidRPr="00036FE1">
              <w:rPr>
                <w:rFonts w:ascii="Arial" w:hAnsi="Arial" w:cs="Arial"/>
                <w:sz w:val="18"/>
                <w:szCs w:val="18"/>
                <w:lang w:val="en-US"/>
              </w:rPr>
              <w:t>extern</w:t>
            </w:r>
            <w:r w:rsidR="00036FE1" w:rsidRPr="00036FE1">
              <w:rPr>
                <w:rFonts w:ascii="Arial" w:hAnsi="Arial" w:cs="Arial"/>
                <w:sz w:val="18"/>
                <w:szCs w:val="18"/>
                <w:lang w:val="en-US"/>
              </w:rPr>
              <w:t>al</w:t>
            </w:r>
          </w:p>
        </w:tc>
        <w:tc>
          <w:tcPr>
            <w:tcW w:w="454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A19B136" w14:textId="036C8637" w:rsidR="00E9433B" w:rsidRPr="006E6A44" w:rsidRDefault="00036FE1" w:rsidP="002B48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variational</w:t>
            </w:r>
            <w:proofErr w:type="spellEnd"/>
            <w:r w:rsidR="0099583F" w:rsidRPr="006E6A4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512793" w14:paraId="118C971C" w14:textId="77777777" w:rsidTr="00AE0AC1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4ABE568" w14:textId="77777777" w:rsidR="00512793" w:rsidRDefault="00512793" w:rsidP="00E9433B">
            <w:pPr>
              <w:ind w:right="-70"/>
              <w:rPr>
                <w:rFonts w:ascii="Arial" w:hAnsi="Arial"/>
                <w:b/>
              </w:rPr>
            </w:pPr>
          </w:p>
        </w:tc>
      </w:tr>
      <w:tr w:rsidR="00C513B0" w:rsidRPr="004F310E" w14:paraId="2C86849A" w14:textId="77777777" w:rsidTr="00AE0AC1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98DB5DB" w14:textId="57DBB67A" w:rsidR="00C513B0" w:rsidRPr="00B90ADC" w:rsidRDefault="00B90ADC" w:rsidP="00B90ADC">
            <w:pPr>
              <w:ind w:right="-70"/>
              <w:rPr>
                <w:rFonts w:ascii="Arial" w:hAnsi="Arial"/>
                <w:b/>
                <w:lang w:val="en-US"/>
              </w:rPr>
            </w:pPr>
            <w:r w:rsidRPr="00B90ADC">
              <w:rPr>
                <w:rFonts w:ascii="Arial" w:hAnsi="Arial"/>
                <w:b/>
                <w:lang w:val="en-US"/>
              </w:rPr>
              <w:t>VVVF for</w:t>
            </w:r>
            <w:r w:rsidR="00436D76" w:rsidRPr="00B90ADC">
              <w:rPr>
                <w:rFonts w:ascii="Arial" w:hAnsi="Arial"/>
                <w:b/>
                <w:lang w:val="en-US"/>
              </w:rPr>
              <w:t xml:space="preserve">  </w:t>
            </w:r>
            <w:r w:rsidRPr="00B90ADC">
              <w:rPr>
                <w:rFonts w:ascii="Arial" w:hAnsi="Arial"/>
                <w:b/>
                <w:lang w:val="en-US"/>
              </w:rPr>
              <w:t>Traction</w:t>
            </w:r>
            <w:r w:rsidR="006778F0" w:rsidRPr="00B90ADC">
              <w:rPr>
                <w:rFonts w:ascii="Arial" w:hAnsi="Arial"/>
                <w:b/>
                <w:lang w:val="en-US"/>
              </w:rPr>
              <w:t xml:space="preserve">  </w:t>
            </w:r>
            <w:r w:rsidR="00A146D6" w:rsidRPr="00B90ADC">
              <w:rPr>
                <w:rFonts w:ascii="Arial" w:hAnsi="Arial"/>
                <w:b/>
                <w:lang w:val="en-US"/>
              </w:rPr>
              <w:t>or</w:t>
            </w:r>
            <w:r w:rsidR="006778F0" w:rsidRPr="00B90ADC">
              <w:rPr>
                <w:rFonts w:ascii="Arial" w:hAnsi="Arial"/>
                <w:b/>
                <w:lang w:val="en-US"/>
              </w:rPr>
              <w:t xml:space="preserve"> </w:t>
            </w:r>
            <w:r w:rsidR="00A146D6" w:rsidRPr="00B90ADC">
              <w:rPr>
                <w:rFonts w:ascii="Arial" w:hAnsi="Arial"/>
                <w:b/>
                <w:lang w:val="en-US"/>
              </w:rPr>
              <w:t xml:space="preserve"> </w:t>
            </w:r>
            <w:r w:rsidR="006778F0" w:rsidRPr="00B90ADC">
              <w:rPr>
                <w:rFonts w:ascii="Arial" w:hAnsi="Arial"/>
                <w:b/>
                <w:lang w:val="en-US"/>
              </w:rPr>
              <w:t>Hydrauli</w:t>
            </w:r>
            <w:r w:rsidRPr="00B90ADC">
              <w:rPr>
                <w:rFonts w:ascii="Arial" w:hAnsi="Arial"/>
                <w:b/>
                <w:lang w:val="en-US"/>
              </w:rPr>
              <w:t>c</w:t>
            </w:r>
          </w:p>
        </w:tc>
      </w:tr>
      <w:tr w:rsidR="00D850D6" w14:paraId="3C5F9428" w14:textId="77777777" w:rsidTr="00AE0AC1">
        <w:trPr>
          <w:cantSplit/>
          <w:trHeight w:hRule="exact" w:val="340"/>
        </w:trPr>
        <w:tc>
          <w:tcPr>
            <w:tcW w:w="5563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F99CCF4" w14:textId="614E4D44" w:rsidR="00D850D6" w:rsidRDefault="00D850D6" w:rsidP="00B90AD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>Typ</w:t>
            </w:r>
            <w:r w:rsidR="00B90ADC">
              <w:rPr>
                <w:rFonts w:ascii="Arial" w:hAnsi="Arial" w:cs="Arial"/>
                <w:sz w:val="18"/>
                <w:szCs w:val="18"/>
              </w:rPr>
              <w:t>e</w:t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ADC">
              <w:rPr>
                <w:rFonts w:ascii="Arial" w:hAnsi="Arial" w:cs="Arial"/>
                <w:sz w:val="18"/>
                <w:szCs w:val="18"/>
              </w:rPr>
              <w:t>VVVF</w:t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279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891A6" w14:textId="3B107368" w:rsidR="00D850D6" w:rsidRDefault="004F310E" w:rsidP="00B90AD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210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0D6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50D6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90ADC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="00D850D6" w:rsidRPr="00AB2DD6">
              <w:rPr>
                <w:rFonts w:ascii="Arial" w:hAnsi="Arial" w:cs="Arial"/>
                <w:sz w:val="18"/>
                <w:szCs w:val="18"/>
              </w:rPr>
              <w:t xml:space="preserve"> Kollmorgen</w:t>
            </w:r>
          </w:p>
        </w:tc>
        <w:tc>
          <w:tcPr>
            <w:tcW w:w="2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2D83B17" w14:textId="6498A18F" w:rsidR="00D850D6" w:rsidRDefault="004F310E" w:rsidP="00B90AD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27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0D6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50D6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90ADC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="00D850D6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90ADC">
              <w:rPr>
                <w:rFonts w:ascii="Arial" w:hAnsi="Arial" w:cs="Arial"/>
                <w:sz w:val="18"/>
                <w:szCs w:val="18"/>
              </w:rPr>
              <w:t>customer</w:t>
            </w:r>
            <w:proofErr w:type="spellEnd"/>
          </w:p>
        </w:tc>
      </w:tr>
      <w:tr w:rsidR="00A146D6" w14:paraId="5F27EDB4" w14:textId="77777777" w:rsidTr="00AE0AC1">
        <w:trPr>
          <w:cantSplit/>
          <w:trHeight w:hRule="exact" w:val="340"/>
        </w:trPr>
        <w:tc>
          <w:tcPr>
            <w:tcW w:w="3598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9C3A238" w14:textId="7D99F9AE" w:rsidR="00A146D6" w:rsidRPr="00AB2DD6" w:rsidRDefault="00B90ADC" w:rsidP="00B90ADC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Mounting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location</w:t>
            </w:r>
            <w:proofErr w:type="spellEnd"/>
          </w:p>
        </w:tc>
        <w:tc>
          <w:tcPr>
            <w:tcW w:w="3777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3071A" w14:textId="200C98A5" w:rsidR="00A146D6" w:rsidRPr="00AB2DD6" w:rsidRDefault="004F310E" w:rsidP="00B90ADC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85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46D6" w:rsidRPr="00AB2DD6">
              <w:rPr>
                <w:rFonts w:ascii="Arial" w:hAnsi="Arial" w:cs="Arial"/>
                <w:sz w:val="18"/>
                <w:szCs w:val="18"/>
              </w:rPr>
              <w:t>i</w:t>
            </w:r>
            <w:r w:rsidR="00B90ADC">
              <w:rPr>
                <w:rFonts w:ascii="Arial" w:hAnsi="Arial" w:cs="Arial"/>
                <w:sz w:val="18"/>
                <w:szCs w:val="18"/>
              </w:rPr>
              <w:t>nside</w:t>
            </w:r>
            <w:proofErr w:type="spellEnd"/>
            <w:r w:rsidR="00B90A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90ADC">
              <w:rPr>
                <w:rFonts w:ascii="Arial" w:hAnsi="Arial" w:cs="Arial"/>
                <w:sz w:val="18"/>
                <w:szCs w:val="18"/>
              </w:rPr>
              <w:t>cabinet</w:t>
            </w:r>
            <w:proofErr w:type="spellEnd"/>
          </w:p>
        </w:tc>
        <w:tc>
          <w:tcPr>
            <w:tcW w:w="382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DA4323C" w14:textId="5904AB77" w:rsidR="00A146D6" w:rsidRPr="00AB2DD6" w:rsidRDefault="004F310E" w:rsidP="00B90ADC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650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46D6" w:rsidRPr="00AB2DD6">
              <w:rPr>
                <w:rFonts w:ascii="Arial" w:hAnsi="Arial" w:cs="Arial"/>
                <w:sz w:val="18"/>
                <w:szCs w:val="18"/>
              </w:rPr>
              <w:t>extern</w:t>
            </w:r>
            <w:r w:rsidR="00B90AD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="00A146D6" w:rsidRPr="00AB2DD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B90ADC">
              <w:rPr>
                <w:rFonts w:ascii="Arial" w:hAnsi="Arial" w:cs="Arial"/>
                <w:sz w:val="18"/>
                <w:szCs w:val="18"/>
              </w:rPr>
              <w:t>n</w:t>
            </w:r>
            <w:r w:rsidR="00A146D6" w:rsidRPr="00AB2DD6">
              <w:rPr>
                <w:rFonts w:ascii="Arial" w:hAnsi="Arial" w:cs="Arial"/>
                <w:sz w:val="18"/>
                <w:szCs w:val="18"/>
              </w:rPr>
              <w:t xml:space="preserve"> MR</w:t>
            </w:r>
            <w:r w:rsidR="00B90ADC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B90ADC">
              <w:rPr>
                <w:rFonts w:ascii="Arial" w:hAnsi="Arial" w:cs="Arial"/>
                <w:sz w:val="18"/>
                <w:szCs w:val="18"/>
              </w:rPr>
              <w:t>shaft</w:t>
            </w:r>
            <w:proofErr w:type="spellEnd"/>
          </w:p>
        </w:tc>
      </w:tr>
      <w:tr w:rsidR="00A146D6" w14:paraId="5366719E" w14:textId="77777777" w:rsidTr="00AE0AC1">
        <w:trPr>
          <w:cantSplit/>
          <w:trHeight w:hRule="exact" w:val="340"/>
        </w:trPr>
        <w:tc>
          <w:tcPr>
            <w:tcW w:w="3598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9D6FE4A" w14:textId="6F39C216" w:rsidR="00A146D6" w:rsidRPr="00AB2DD6" w:rsidRDefault="00B90ADC" w:rsidP="00B90ADC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Interface VVVF</w:t>
            </w:r>
          </w:p>
        </w:tc>
        <w:tc>
          <w:tcPr>
            <w:tcW w:w="3777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625F0" w14:textId="77777777" w:rsidR="00A146D6" w:rsidRPr="00AB2DD6" w:rsidRDefault="004F310E" w:rsidP="00D026D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50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FCF">
              <w:rPr>
                <w:rFonts w:ascii="Arial" w:hAnsi="Arial" w:cs="Arial"/>
                <w:sz w:val="18"/>
                <w:szCs w:val="18"/>
              </w:rPr>
              <w:t xml:space="preserve">CANopen / </w:t>
            </w:r>
            <w:r w:rsidR="00D026D6" w:rsidRPr="00AB2DD6">
              <w:rPr>
                <w:rFonts w:ascii="Arial" w:hAnsi="Arial" w:cs="Arial"/>
                <w:sz w:val="18"/>
                <w:szCs w:val="18"/>
              </w:rPr>
              <w:t>DCP</w:t>
            </w:r>
          </w:p>
        </w:tc>
        <w:tc>
          <w:tcPr>
            <w:tcW w:w="382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34A45DA" w14:textId="77777777" w:rsidR="00A146D6" w:rsidRPr="00AB2DD6" w:rsidRDefault="004F310E" w:rsidP="00E9433B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287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26D6" w:rsidRPr="00AB2DD6">
              <w:rPr>
                <w:rFonts w:ascii="Arial" w:hAnsi="Arial" w:cs="Arial"/>
                <w:sz w:val="18"/>
                <w:szCs w:val="18"/>
              </w:rPr>
              <w:t>parallel</w:t>
            </w:r>
          </w:p>
        </w:tc>
      </w:tr>
      <w:tr w:rsidR="00C513B0" w14:paraId="522F0F15" w14:textId="77777777" w:rsidTr="00AE0AC1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C21A7CC" w14:textId="77777777" w:rsidR="00C513B0" w:rsidRDefault="00C513B0" w:rsidP="00E9433B">
            <w:pPr>
              <w:ind w:right="-70"/>
              <w:rPr>
                <w:rFonts w:ascii="Arial" w:hAnsi="Arial"/>
                <w:b/>
              </w:rPr>
            </w:pPr>
          </w:p>
        </w:tc>
      </w:tr>
      <w:tr w:rsidR="00865AA8" w14:paraId="442A8A26" w14:textId="77777777" w:rsidTr="00AE0AC1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2626787" w14:textId="5C903C6A" w:rsidR="00865AA8" w:rsidRPr="00D40914" w:rsidRDefault="00D40914" w:rsidP="00801326">
            <w:pPr>
              <w:ind w:righ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UCM </w:t>
            </w:r>
            <w:r w:rsidR="00801326">
              <w:rPr>
                <w:rFonts w:ascii="Arial" w:hAnsi="Arial"/>
                <w:b/>
              </w:rPr>
              <w:t xml:space="preserve"> </w:t>
            </w:r>
            <w:proofErr w:type="spellStart"/>
            <w:r w:rsidR="00801326">
              <w:rPr>
                <w:rFonts w:ascii="Arial" w:hAnsi="Arial"/>
                <w:b/>
              </w:rPr>
              <w:t>Safeguard</w:t>
            </w:r>
            <w:proofErr w:type="spellEnd"/>
          </w:p>
        </w:tc>
      </w:tr>
      <w:tr w:rsidR="00410458" w14:paraId="3AF41F6A" w14:textId="77777777" w:rsidTr="00AE0AC1">
        <w:trPr>
          <w:cantSplit/>
          <w:trHeight w:hRule="exact" w:val="340"/>
        </w:trPr>
        <w:tc>
          <w:tcPr>
            <w:tcW w:w="5510" w:type="dxa"/>
            <w:gridSpan w:val="1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F02A10F" w14:textId="61722853" w:rsidR="00410458" w:rsidRPr="00AB2DD6" w:rsidRDefault="004F310E" w:rsidP="0080132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798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58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045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10458" w:rsidRPr="00AB2DD6">
              <w:rPr>
                <w:rFonts w:ascii="Arial" w:hAnsi="Arial" w:cs="Arial"/>
                <w:sz w:val="18"/>
                <w:szCs w:val="18"/>
              </w:rPr>
              <w:t>Hydrauli</w:t>
            </w:r>
            <w:r w:rsidR="00801326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 w:rsidR="0041045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1326">
              <w:rPr>
                <w:rFonts w:ascii="Arial" w:hAnsi="Arial" w:cs="Arial"/>
                <w:sz w:val="18"/>
                <w:szCs w:val="18"/>
              </w:rPr>
              <w:t>shut</w:t>
            </w:r>
            <w:proofErr w:type="spellEnd"/>
            <w:r w:rsidR="00801326">
              <w:rPr>
                <w:rFonts w:ascii="Arial" w:hAnsi="Arial" w:cs="Arial"/>
                <w:sz w:val="18"/>
                <w:szCs w:val="18"/>
              </w:rPr>
              <w:t xml:space="preserve"> off </w:t>
            </w:r>
            <w:proofErr w:type="spellStart"/>
            <w:r w:rsidR="00801326">
              <w:rPr>
                <w:rFonts w:ascii="Arial" w:hAnsi="Arial" w:cs="Arial"/>
                <w:sz w:val="18"/>
                <w:szCs w:val="18"/>
              </w:rPr>
              <w:t>valve</w:t>
            </w:r>
            <w:proofErr w:type="spellEnd"/>
            <w:r w:rsidR="00410458" w:rsidRPr="00AB2DD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9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97A58" w14:textId="19401FD3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="0080132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Cs w:val="18"/>
              </w:rPr>
              <w:t xml:space="preserve">                     </w:t>
            </w:r>
          </w:p>
        </w:tc>
        <w:tc>
          <w:tcPr>
            <w:tcW w:w="19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736CC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9CDE5C3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</w:tr>
      <w:tr w:rsidR="00410458" w14:paraId="1DA36329" w14:textId="77777777" w:rsidTr="00AE0AC1">
        <w:trPr>
          <w:cantSplit/>
          <w:trHeight w:hRule="exact" w:val="340"/>
        </w:trPr>
        <w:tc>
          <w:tcPr>
            <w:tcW w:w="5510" w:type="dxa"/>
            <w:gridSpan w:val="1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265FA7A" w14:textId="7423C1A0" w:rsidR="00410458" w:rsidRPr="00AB2DD6" w:rsidRDefault="004F310E" w:rsidP="0080132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78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045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10458" w:rsidRPr="00AB2DD6">
              <w:rPr>
                <w:rFonts w:ascii="Arial" w:hAnsi="Arial" w:cs="Arial"/>
                <w:sz w:val="18"/>
                <w:szCs w:val="18"/>
              </w:rPr>
              <w:t>Hydrauli</w:t>
            </w:r>
            <w:r w:rsidR="00801326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 w:rsidR="0041045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1326">
              <w:rPr>
                <w:rFonts w:ascii="Arial" w:hAnsi="Arial" w:cs="Arial"/>
                <w:sz w:val="18"/>
                <w:szCs w:val="18"/>
              </w:rPr>
              <w:t>r</w:t>
            </w:r>
            <w:r w:rsidR="00410458" w:rsidRPr="00AB2DD6">
              <w:rPr>
                <w:rFonts w:ascii="Arial" w:hAnsi="Arial" w:cs="Arial"/>
                <w:sz w:val="18"/>
                <w:szCs w:val="18"/>
              </w:rPr>
              <w:t>eduntant</w:t>
            </w:r>
            <w:proofErr w:type="spellEnd"/>
            <w:r w:rsidR="0041045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1326">
              <w:rPr>
                <w:rFonts w:ascii="Arial" w:hAnsi="Arial" w:cs="Arial"/>
                <w:sz w:val="18"/>
                <w:szCs w:val="18"/>
              </w:rPr>
              <w:t>lowering</w:t>
            </w:r>
            <w:proofErr w:type="spellEnd"/>
            <w:r w:rsidR="008013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1326">
              <w:rPr>
                <w:rFonts w:ascii="Arial" w:hAnsi="Arial" w:cs="Arial"/>
                <w:sz w:val="18"/>
                <w:szCs w:val="18"/>
              </w:rPr>
              <w:t>valve</w:t>
            </w:r>
            <w:proofErr w:type="spellEnd"/>
          </w:p>
        </w:tc>
        <w:tc>
          <w:tcPr>
            <w:tcW w:w="189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6F369" w14:textId="4C11A384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="0080132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Cs w:val="18"/>
              </w:rPr>
              <w:t xml:space="preserve">                     </w:t>
            </w:r>
            <w:r w:rsidRPr="00C45E3F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37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5F4DBDD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458" w14:paraId="1CFE318B" w14:textId="77777777" w:rsidTr="00AE0AC1">
        <w:trPr>
          <w:cantSplit/>
          <w:trHeight w:hRule="exact" w:val="340"/>
        </w:trPr>
        <w:tc>
          <w:tcPr>
            <w:tcW w:w="5510" w:type="dxa"/>
            <w:gridSpan w:val="1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01FE660" w14:textId="0FE62F89" w:rsidR="00410458" w:rsidRPr="003970ED" w:rsidRDefault="004F310E" w:rsidP="003970ED">
            <w:pPr>
              <w:ind w:right="-7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9353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58" w:rsidRPr="003970E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0458" w:rsidRPr="003970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04690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3970ED" w:rsidRPr="003970ED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3970ED">
              <w:rPr>
                <w:rFonts w:ascii="Arial" w:hAnsi="Arial" w:cs="Arial"/>
                <w:sz w:val="18"/>
                <w:szCs w:val="18"/>
                <w:lang w:val="en-US"/>
              </w:rPr>
              <w:t xml:space="preserve">ti- </w:t>
            </w:r>
            <w:r w:rsidR="003970ED" w:rsidRPr="003970ED">
              <w:rPr>
                <w:rFonts w:ascii="Arial" w:hAnsi="Arial" w:cs="Arial"/>
                <w:sz w:val="18"/>
                <w:szCs w:val="18"/>
                <w:lang w:val="en-US"/>
              </w:rPr>
              <w:t>creeping protection</w:t>
            </w:r>
            <w:r w:rsidR="00410458" w:rsidRPr="003970ED">
              <w:rPr>
                <w:rFonts w:ascii="Arial" w:hAnsi="Arial" w:cs="Arial"/>
                <w:sz w:val="18"/>
                <w:szCs w:val="18"/>
                <w:lang w:val="en-US"/>
              </w:rPr>
              <w:t xml:space="preserve"> a</w:t>
            </w:r>
            <w:r w:rsidR="00AE3DFE" w:rsidRPr="003970ED">
              <w:rPr>
                <w:rFonts w:ascii="Arial" w:hAnsi="Arial" w:cs="Arial"/>
                <w:sz w:val="18"/>
                <w:szCs w:val="18"/>
                <w:lang w:val="en-US"/>
              </w:rPr>
              <w:t xml:space="preserve">t speed </w:t>
            </w:r>
            <w:proofErr w:type="spellStart"/>
            <w:r w:rsidR="00AE3DFE" w:rsidRPr="003970ED">
              <w:rPr>
                <w:rFonts w:ascii="Arial" w:hAnsi="Arial" w:cs="Arial"/>
                <w:sz w:val="18"/>
                <w:szCs w:val="18"/>
                <w:lang w:val="en-US"/>
              </w:rPr>
              <w:t>govenor</w:t>
            </w:r>
            <w:proofErr w:type="spellEnd"/>
          </w:p>
        </w:tc>
        <w:tc>
          <w:tcPr>
            <w:tcW w:w="189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5B97C" w14:textId="5BBACBD4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="0080132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Cs w:val="18"/>
              </w:rPr>
              <w:t xml:space="preserve">                     </w:t>
            </w:r>
            <w:r w:rsidRPr="00C45E3F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9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7DE5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49FAEB6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</w:tr>
      <w:tr w:rsidR="00410458" w14:paraId="2B5A3009" w14:textId="77777777" w:rsidTr="00AE0AC1">
        <w:trPr>
          <w:cantSplit/>
          <w:trHeight w:hRule="exact" w:val="340"/>
        </w:trPr>
        <w:tc>
          <w:tcPr>
            <w:tcW w:w="5525" w:type="dxa"/>
            <w:gridSpan w:val="16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EBF6887" w14:textId="3FC7301C" w:rsidR="00410458" w:rsidRPr="00AB2DD6" w:rsidRDefault="004F310E" w:rsidP="0080132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47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58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045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1326">
              <w:rPr>
                <w:rFonts w:ascii="Arial" w:hAnsi="Arial" w:cs="Arial"/>
                <w:sz w:val="18"/>
                <w:szCs w:val="18"/>
              </w:rPr>
              <w:t>Mainbrake</w:t>
            </w:r>
            <w:proofErr w:type="spellEnd"/>
          </w:p>
        </w:tc>
        <w:tc>
          <w:tcPr>
            <w:tcW w:w="18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9E45F" w14:textId="282A6BCB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="0080132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Cs w:val="18"/>
              </w:rPr>
              <w:t xml:space="preserve">                     </w:t>
            </w:r>
            <w:r w:rsidRPr="00C45E3F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8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B0ED8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C553189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</w:tr>
      <w:tr w:rsidR="00410458" w14:paraId="63B58285" w14:textId="77777777" w:rsidTr="00AE0AC1">
        <w:trPr>
          <w:cantSplit/>
          <w:trHeight w:hRule="exact" w:val="340"/>
        </w:trPr>
        <w:tc>
          <w:tcPr>
            <w:tcW w:w="5525" w:type="dxa"/>
            <w:gridSpan w:val="16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DF185E3" w14:textId="4566F134" w:rsidR="00410458" w:rsidRPr="00AB2DD6" w:rsidRDefault="004F310E" w:rsidP="002A6E7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180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58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045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1326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proofErr w:type="spellStart"/>
            <w:r w:rsidR="00801326">
              <w:rPr>
                <w:rFonts w:ascii="Arial" w:hAnsi="Arial" w:cs="Arial"/>
                <w:sz w:val="18"/>
                <w:szCs w:val="18"/>
              </w:rPr>
              <w:t>brake</w:t>
            </w:r>
            <w:proofErr w:type="spellEnd"/>
          </w:p>
        </w:tc>
        <w:tc>
          <w:tcPr>
            <w:tcW w:w="18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A2D47" w14:textId="7E76142C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="0080132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Cs w:val="18"/>
              </w:rPr>
              <w:t xml:space="preserve">                     </w:t>
            </w:r>
            <w:r w:rsidRPr="00C45E3F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8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7F881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D251C25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</w:tr>
      <w:tr w:rsidR="00FB05E7" w14:paraId="36D79A10" w14:textId="77777777" w:rsidTr="00AE0AC1">
        <w:trPr>
          <w:cantSplit/>
          <w:trHeight w:hRule="exact" w:val="340"/>
        </w:trPr>
        <w:tc>
          <w:tcPr>
            <w:tcW w:w="5525" w:type="dxa"/>
            <w:gridSpan w:val="16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55D024E" w14:textId="77777777" w:rsidR="00FB05E7" w:rsidRDefault="004F310E" w:rsidP="002A6E7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36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E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B05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05E7">
              <w:rPr>
                <w:rFonts w:ascii="Arial" w:hAnsi="Arial" w:cs="Arial"/>
                <w:sz w:val="18"/>
                <w:szCs w:val="18"/>
              </w:rPr>
              <w:t>Wittur</w:t>
            </w:r>
            <w:proofErr w:type="spellEnd"/>
            <w:r w:rsidR="00FB05E7">
              <w:rPr>
                <w:rFonts w:ascii="Arial" w:hAnsi="Arial" w:cs="Arial"/>
                <w:sz w:val="18"/>
                <w:szCs w:val="18"/>
              </w:rPr>
              <w:t xml:space="preserve"> EOS</w:t>
            </w:r>
          </w:p>
        </w:tc>
        <w:tc>
          <w:tcPr>
            <w:tcW w:w="567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C2E49F2" w14:textId="67039769" w:rsidR="00FB05E7" w:rsidRDefault="004F310E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366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624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16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21624">
              <w:rPr>
                <w:rFonts w:ascii="Arial" w:hAnsi="Arial" w:cs="Arial"/>
                <w:sz w:val="18"/>
                <w:szCs w:val="18"/>
              </w:rPr>
              <w:t>Wittur</w:t>
            </w:r>
            <w:proofErr w:type="spellEnd"/>
            <w:r w:rsidR="001216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21624">
              <w:rPr>
                <w:rFonts w:ascii="Arial" w:hAnsi="Arial" w:cs="Arial"/>
                <w:sz w:val="18"/>
                <w:szCs w:val="18"/>
              </w:rPr>
              <w:t>Ebra</w:t>
            </w:r>
            <w:proofErr w:type="spellEnd"/>
          </w:p>
        </w:tc>
      </w:tr>
      <w:tr w:rsidR="00AB2DD6" w14:paraId="4FFCAB53" w14:textId="77777777" w:rsidTr="00AE0AC1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5B0C88" w14:textId="77777777" w:rsidR="00AB2DD6" w:rsidRPr="00AB2DD6" w:rsidRDefault="00AB2DD6" w:rsidP="00E9433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3B" w14:paraId="2388AB0A" w14:textId="77777777" w:rsidTr="00AE0AC1">
        <w:trPr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B457AE7" w14:textId="3B0F9B49" w:rsidR="00E9433B" w:rsidRDefault="00801326" w:rsidP="00801326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Landings</w:t>
            </w:r>
            <w:proofErr w:type="spellEnd"/>
            <w:r w:rsidR="006257BA">
              <w:rPr>
                <w:rFonts w:ascii="Arial" w:hAnsi="Arial"/>
                <w:b/>
              </w:rPr>
              <w:t xml:space="preserve"> / </w:t>
            </w:r>
            <w:r>
              <w:rPr>
                <w:rFonts w:ascii="Arial" w:hAnsi="Arial"/>
                <w:b/>
              </w:rPr>
              <w:t>Doors</w:t>
            </w:r>
          </w:p>
        </w:tc>
      </w:tr>
      <w:tr w:rsidR="002A5617" w14:paraId="0DC552BC" w14:textId="77777777" w:rsidTr="00AE0AC1">
        <w:trPr>
          <w:trHeight w:hRule="exact" w:val="340"/>
        </w:trPr>
        <w:tc>
          <w:tcPr>
            <w:tcW w:w="1081" w:type="dxa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5E2C" w14:textId="42913AF0" w:rsidR="002A5617" w:rsidRPr="002A5617" w:rsidRDefault="00801326" w:rsidP="002A56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Floor</w:t>
            </w:r>
          </w:p>
        </w:tc>
        <w:tc>
          <w:tcPr>
            <w:tcW w:w="8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9905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4942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01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6F1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CDB6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7F07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0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2D6C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812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A3B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AC0B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79780E30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</w:tr>
      <w:tr w:rsidR="008313B5" w14:paraId="474451AB" w14:textId="77777777" w:rsidTr="00AE0AC1">
        <w:trPr>
          <w:trHeight w:hRule="exact" w:val="340"/>
        </w:trPr>
        <w:tc>
          <w:tcPr>
            <w:tcW w:w="1081" w:type="dxa"/>
            <w:tcBorders>
              <w:top w:val="single" w:sz="4" w:space="0" w:color="auto"/>
              <w:left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9D2F" w14:textId="7CF311D9" w:rsidR="008313B5" w:rsidRPr="002A5617" w:rsidRDefault="00801326" w:rsidP="008313B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Side</w:t>
            </w:r>
            <w:r w:rsidR="008313B5">
              <w:rPr>
                <w:rFonts w:ascii="Arial" w:hAnsi="Arial"/>
                <w:b/>
                <w:sz w:val="18"/>
                <w:szCs w:val="18"/>
              </w:rPr>
              <w:t xml:space="preserve">  A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F854" w14:textId="77777777" w:rsidR="008313B5" w:rsidRPr="00B861EA" w:rsidRDefault="00B47D9C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89B4" w14:textId="77777777" w:rsidR="008313B5" w:rsidRPr="00B861EA" w:rsidRDefault="00B47D9C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9A67" w14:textId="77777777" w:rsidR="008313B5" w:rsidRPr="00B861E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3D5B" w14:textId="77777777" w:rsidR="008313B5" w:rsidRPr="00B861E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A107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62A2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B991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CBEA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9A7C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4C287604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8313B5" w14:paraId="31881DF3" w14:textId="77777777" w:rsidTr="00636A09">
        <w:trPr>
          <w:trHeight w:hRule="exact" w:val="340"/>
        </w:trPr>
        <w:tc>
          <w:tcPr>
            <w:tcW w:w="1081" w:type="dxa"/>
            <w:tcBorders>
              <w:top w:val="single" w:sz="4" w:space="0" w:color="auto"/>
              <w:left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DB46" w14:textId="7ADA4815" w:rsidR="008313B5" w:rsidRPr="008313B5" w:rsidRDefault="00801326" w:rsidP="00D240C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Side</w:t>
            </w:r>
            <w:r w:rsidR="008313B5">
              <w:rPr>
                <w:rFonts w:ascii="Arial" w:hAnsi="Arial"/>
                <w:b/>
                <w:sz w:val="18"/>
                <w:szCs w:val="18"/>
              </w:rPr>
              <w:t xml:space="preserve">  B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D136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FB15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0ED9" w14:textId="77777777" w:rsidR="008313B5" w:rsidRPr="00523B6A" w:rsidRDefault="00B47D9C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79D8" w14:textId="77777777" w:rsidR="008313B5" w:rsidRPr="00523B6A" w:rsidRDefault="00B47D9C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133B" w14:textId="77777777" w:rsidR="008313B5" w:rsidRPr="00523B6A" w:rsidRDefault="00B47D9C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AE60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811A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8F53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490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2370981C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955B28" w14:paraId="4D8B09C6" w14:textId="77777777" w:rsidTr="00636A09">
        <w:trPr>
          <w:trHeight w:val="310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4DF1BA75" w14:textId="77777777" w:rsidR="00955B28" w:rsidRDefault="00955B28" w:rsidP="00D240CC">
            <w:pPr>
              <w:rPr>
                <w:rFonts w:ascii="Arial" w:hAnsi="Arial"/>
                <w:b/>
              </w:rPr>
            </w:pPr>
          </w:p>
        </w:tc>
      </w:tr>
      <w:tr w:rsidR="00AC4842" w14:paraId="4322ADB3" w14:textId="77777777" w:rsidTr="00636A09">
        <w:trPr>
          <w:trHeight w:val="31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4B3ECBF1" w14:textId="77777777" w:rsidR="00AC4842" w:rsidRDefault="00AC4842" w:rsidP="00D240CC">
            <w:pPr>
              <w:rPr>
                <w:rFonts w:ascii="Arial" w:hAnsi="Arial"/>
                <w:b/>
              </w:rPr>
            </w:pPr>
          </w:p>
        </w:tc>
      </w:tr>
      <w:tr w:rsidR="00AC4842" w14:paraId="4740080C" w14:textId="77777777" w:rsidTr="00636A09">
        <w:trPr>
          <w:trHeight w:val="31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6A37159" w14:textId="77777777" w:rsidR="00AC4842" w:rsidRDefault="00AC4842" w:rsidP="00D240CC">
            <w:pPr>
              <w:rPr>
                <w:rFonts w:ascii="Arial" w:hAnsi="Arial"/>
                <w:b/>
              </w:rPr>
            </w:pPr>
          </w:p>
        </w:tc>
      </w:tr>
      <w:tr w:rsidR="00636A09" w14:paraId="35288B52" w14:textId="77777777" w:rsidTr="00636A09">
        <w:trPr>
          <w:trHeight w:val="31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118EFA64" w14:textId="77777777" w:rsidR="00636A09" w:rsidRDefault="00636A09" w:rsidP="00D240CC">
            <w:pPr>
              <w:rPr>
                <w:rFonts w:ascii="Arial" w:hAnsi="Arial"/>
                <w:b/>
              </w:rPr>
            </w:pPr>
          </w:p>
        </w:tc>
      </w:tr>
      <w:tr w:rsidR="00AC4842" w14:paraId="6B6FB8C4" w14:textId="77777777" w:rsidTr="008A3B03">
        <w:trPr>
          <w:trHeight w:val="31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44F7A487" w14:textId="77777777" w:rsidR="00AC4842" w:rsidRDefault="00AC4842" w:rsidP="00D240CC">
            <w:pPr>
              <w:rPr>
                <w:rFonts w:ascii="Arial" w:hAnsi="Arial"/>
                <w:b/>
              </w:rPr>
            </w:pPr>
          </w:p>
        </w:tc>
      </w:tr>
    </w:tbl>
    <w:p w14:paraId="4944CFB3" w14:textId="77777777" w:rsidR="00CB2293" w:rsidRDefault="00CB2293">
      <w:r>
        <w:br w:type="page"/>
      </w:r>
    </w:p>
    <w:tbl>
      <w:tblPr>
        <w:tblW w:w="1119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915"/>
        <w:gridCol w:w="715"/>
        <w:gridCol w:w="43"/>
        <w:gridCol w:w="22"/>
        <w:gridCol w:w="212"/>
        <w:gridCol w:w="90"/>
        <w:gridCol w:w="15"/>
        <w:gridCol w:w="151"/>
        <w:gridCol w:w="354"/>
        <w:gridCol w:w="70"/>
        <w:gridCol w:w="360"/>
        <w:gridCol w:w="14"/>
        <w:gridCol w:w="370"/>
        <w:gridCol w:w="463"/>
        <w:gridCol w:w="339"/>
        <w:gridCol w:w="269"/>
        <w:gridCol w:w="80"/>
        <w:gridCol w:w="12"/>
        <w:gridCol w:w="507"/>
        <w:gridCol w:w="29"/>
        <w:gridCol w:w="770"/>
        <w:gridCol w:w="35"/>
        <w:gridCol w:w="58"/>
        <w:gridCol w:w="216"/>
        <w:gridCol w:w="267"/>
        <w:gridCol w:w="353"/>
        <w:gridCol w:w="551"/>
        <w:gridCol w:w="12"/>
        <w:gridCol w:w="21"/>
        <w:gridCol w:w="239"/>
        <w:gridCol w:w="441"/>
        <w:gridCol w:w="97"/>
        <w:gridCol w:w="341"/>
        <w:gridCol w:w="169"/>
        <w:gridCol w:w="72"/>
        <w:gridCol w:w="1446"/>
      </w:tblGrid>
      <w:tr w:rsidR="00307A7A" w14:paraId="35C5CE13" w14:textId="77777777" w:rsidTr="005E5285">
        <w:trPr>
          <w:trHeight w:hRule="exact" w:val="284"/>
        </w:trPr>
        <w:tc>
          <w:tcPr>
            <w:tcW w:w="11199" w:type="dxa"/>
            <w:gridSpan w:val="3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1C925B50" w14:textId="3CA962EC" w:rsidR="00307A7A" w:rsidRDefault="003E1DFB" w:rsidP="003E1DFB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lastRenderedPageBreak/>
              <w:t>Landings</w:t>
            </w:r>
            <w:proofErr w:type="spellEnd"/>
            <w:r w:rsidR="00307A7A">
              <w:rPr>
                <w:rFonts w:ascii="Arial" w:hAnsi="Arial"/>
                <w:b/>
              </w:rPr>
              <w:t xml:space="preserve"> / </w:t>
            </w:r>
            <w:r>
              <w:rPr>
                <w:rFonts w:ascii="Arial" w:hAnsi="Arial"/>
                <w:b/>
              </w:rPr>
              <w:t>Doors</w:t>
            </w:r>
          </w:p>
        </w:tc>
      </w:tr>
      <w:tr w:rsidR="009D63E2" w:rsidRPr="004F310E" w14:paraId="42F97569" w14:textId="77777777" w:rsidTr="005E5285">
        <w:trPr>
          <w:trHeight w:hRule="exact" w:val="340"/>
        </w:trPr>
        <w:tc>
          <w:tcPr>
            <w:tcW w:w="108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07F89B8" w14:textId="77777777" w:rsidR="009D63E2" w:rsidRPr="00AB2DD6" w:rsidRDefault="009D63E2" w:rsidP="009D63E2">
            <w:pPr>
              <w:pStyle w:val="berschrift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440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31104" w14:textId="2790A0EC" w:rsidR="009D63E2" w:rsidRPr="00AB2DD6" w:rsidRDefault="009D63E2" w:rsidP="003E1DFB">
            <w:pPr>
              <w:pStyle w:val="berschrift5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</w:t>
            </w:r>
            <w:r w:rsidR="003E1DFB">
              <w:rPr>
                <w:rFonts w:cs="Arial"/>
                <w:sz w:val="18"/>
                <w:szCs w:val="18"/>
              </w:rPr>
              <w:t>haftdoors</w:t>
            </w:r>
            <w:proofErr w:type="spellEnd"/>
          </w:p>
        </w:tc>
        <w:tc>
          <w:tcPr>
            <w:tcW w:w="5716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74090A2" w14:textId="4A690388" w:rsidR="00D84820" w:rsidRPr="003E1DFB" w:rsidRDefault="003E1DFB" w:rsidP="000A7725">
            <w:pPr>
              <w:pStyle w:val="berschrift5"/>
              <w:rPr>
                <w:lang w:val="en-US"/>
              </w:rPr>
            </w:pPr>
            <w:r w:rsidRPr="003E1DFB">
              <w:rPr>
                <w:rFonts w:cs="Arial"/>
                <w:sz w:val="18"/>
                <w:szCs w:val="18"/>
                <w:lang w:val="en-US"/>
              </w:rPr>
              <w:t>Car door unit</w:t>
            </w:r>
            <w:r w:rsidR="000A7725" w:rsidRPr="003E1DFB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84820" w:rsidRPr="003E1DFB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2526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25" w:rsidRPr="003E1DF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725" w:rsidRPr="003E1DFB">
              <w:rPr>
                <w:rFonts w:cs="Arial"/>
                <w:sz w:val="18"/>
                <w:szCs w:val="18"/>
                <w:lang w:val="en-US"/>
              </w:rPr>
              <w:t xml:space="preserve">   </w:t>
            </w:r>
            <w:r w:rsidR="00D84820" w:rsidRPr="003E1DFB">
              <w:rPr>
                <w:rFonts w:cs="Arial"/>
                <w:sz w:val="18"/>
                <w:szCs w:val="18"/>
                <w:lang w:val="en-US"/>
              </w:rPr>
              <w:t>230V AC</w:t>
            </w:r>
            <w:r w:rsidR="000A7725" w:rsidRPr="003E1DFB">
              <w:rPr>
                <w:rFonts w:cs="Arial"/>
                <w:sz w:val="18"/>
                <w:szCs w:val="18"/>
                <w:lang w:val="en-US"/>
              </w:rPr>
              <w:t xml:space="preserve">   / 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3928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25" w:rsidRPr="003E1DF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725" w:rsidRPr="003E1DFB">
              <w:rPr>
                <w:rFonts w:cs="Arial"/>
                <w:sz w:val="18"/>
                <w:szCs w:val="18"/>
                <w:lang w:val="en-US"/>
              </w:rPr>
              <w:t xml:space="preserve">   400V AC</w:t>
            </w:r>
          </w:p>
        </w:tc>
      </w:tr>
      <w:tr w:rsidR="00801B3C" w14:paraId="7FFB1160" w14:textId="77777777" w:rsidTr="005E5285">
        <w:trPr>
          <w:trHeight w:hRule="exact" w:val="340"/>
        </w:trPr>
        <w:tc>
          <w:tcPr>
            <w:tcW w:w="108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771A1FD2" w14:textId="14CAD46E" w:rsidR="00801B3C" w:rsidRDefault="003E1DFB" w:rsidP="00801B3C">
            <w:pPr>
              <w:pStyle w:val="berschrift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Side</w:t>
            </w:r>
            <w:r w:rsidR="00801B3C">
              <w:rPr>
                <w:rFonts w:cs="Arial"/>
                <w:sz w:val="18"/>
                <w:szCs w:val="18"/>
              </w:rPr>
              <w:t xml:space="preserve">  A</w:t>
            </w:r>
          </w:p>
        </w:tc>
        <w:tc>
          <w:tcPr>
            <w:tcW w:w="21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3C3F5" w14:textId="594E3A1D" w:rsidR="00801B3C" w:rsidRPr="003E1DFB" w:rsidRDefault="004F310E" w:rsidP="003E1DFB">
            <w:pPr>
              <w:pStyle w:val="berschrift5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841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1B3C" w:rsidRPr="00AB2DD6">
              <w:rPr>
                <w:rFonts w:cs="Arial"/>
                <w:sz w:val="18"/>
                <w:szCs w:val="18"/>
              </w:rPr>
              <w:t xml:space="preserve"> </w:t>
            </w:r>
            <w:r w:rsidR="003E1DFB">
              <w:rPr>
                <w:rFonts w:cs="Arial"/>
                <w:b w:val="0"/>
                <w:sz w:val="18"/>
                <w:szCs w:val="18"/>
              </w:rPr>
              <w:t xml:space="preserve">via </w:t>
            </w:r>
            <w:proofErr w:type="spellStart"/>
            <w:r w:rsidR="003E1DFB">
              <w:rPr>
                <w:rFonts w:cs="Arial"/>
                <w:b w:val="0"/>
                <w:sz w:val="18"/>
                <w:szCs w:val="18"/>
              </w:rPr>
              <w:t>car</w:t>
            </w:r>
            <w:proofErr w:type="spellEnd"/>
            <w:r w:rsidR="003E1DF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3E1DFB">
              <w:rPr>
                <w:rFonts w:cs="Arial"/>
                <w:b w:val="0"/>
                <w:sz w:val="18"/>
                <w:szCs w:val="18"/>
              </w:rPr>
              <w:t>door</w:t>
            </w:r>
            <w:proofErr w:type="spellEnd"/>
          </w:p>
        </w:tc>
        <w:tc>
          <w:tcPr>
            <w:tcW w:w="223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173D6" w14:textId="31BC4FA6" w:rsidR="00801B3C" w:rsidRDefault="004F310E" w:rsidP="00801B3C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843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1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E1DFB">
              <w:rPr>
                <w:rFonts w:cs="Arial"/>
                <w:b w:val="0"/>
                <w:sz w:val="18"/>
                <w:szCs w:val="18"/>
              </w:rPr>
              <w:t>hand</w:t>
            </w:r>
            <w:proofErr w:type="spellEnd"/>
            <w:r w:rsidR="003E1DF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3E1DFB">
              <w:rPr>
                <w:rFonts w:cs="Arial"/>
                <w:b w:val="0"/>
                <w:sz w:val="18"/>
                <w:szCs w:val="18"/>
              </w:rPr>
              <w:t>operated</w:t>
            </w:r>
            <w:proofErr w:type="spellEnd"/>
          </w:p>
        </w:tc>
        <w:tc>
          <w:tcPr>
            <w:tcW w:w="13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58673" w14:textId="77777777" w:rsidR="00801B3C" w:rsidRDefault="004F310E" w:rsidP="00E6734A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60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1B3C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01B3C">
              <w:rPr>
                <w:rFonts w:cs="Arial"/>
                <w:b w:val="0"/>
                <w:sz w:val="18"/>
                <w:szCs w:val="18"/>
              </w:rPr>
              <w:t>autom</w:t>
            </w:r>
            <w:proofErr w:type="spellEnd"/>
            <w:r w:rsidR="00801B3C">
              <w:rPr>
                <w:rFonts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0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3BBF9" w14:textId="6D199DA5" w:rsidR="00801B3C" w:rsidRPr="00801B3C" w:rsidRDefault="00801B3C" w:rsidP="00B47D9C">
            <w:pPr>
              <w:pStyle w:val="berschrift5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Typ</w:t>
            </w:r>
            <w:r w:rsidR="003E1DFB">
              <w:rPr>
                <w:rFonts w:cs="Arial"/>
                <w:b w:val="0"/>
                <w:sz w:val="18"/>
                <w:szCs w:val="18"/>
              </w:rPr>
              <w:t>e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instrText xml:space="preserve"> FORMTEXT </w:instrTex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separate"/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3CF3A44" w14:textId="77777777" w:rsidR="00801B3C" w:rsidRDefault="004F310E" w:rsidP="00E6734A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395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3C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1B3C" w:rsidRPr="00AB2DD6">
              <w:rPr>
                <w:rFonts w:cs="Arial"/>
                <w:sz w:val="18"/>
                <w:szCs w:val="18"/>
              </w:rPr>
              <w:t xml:space="preserve"> </w:t>
            </w:r>
            <w:r w:rsidR="00801B3C" w:rsidRPr="00801B3C">
              <w:rPr>
                <w:rFonts w:cs="Arial"/>
                <w:b w:val="0"/>
                <w:sz w:val="18"/>
                <w:szCs w:val="18"/>
              </w:rPr>
              <w:t>CANopen</w:t>
            </w:r>
          </w:p>
        </w:tc>
      </w:tr>
      <w:tr w:rsidR="00E25D13" w14:paraId="781F072B" w14:textId="77777777" w:rsidTr="005E5285">
        <w:trPr>
          <w:trHeight w:hRule="exact" w:val="340"/>
        </w:trPr>
        <w:tc>
          <w:tcPr>
            <w:tcW w:w="108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DD68570" w14:textId="0ABA9BBB" w:rsidR="00E25D13" w:rsidRDefault="003E1DFB" w:rsidP="00801B3C">
            <w:pPr>
              <w:pStyle w:val="berschrift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Side</w:t>
            </w:r>
            <w:r w:rsidR="00E25D13">
              <w:rPr>
                <w:rFonts w:cs="Arial"/>
                <w:sz w:val="18"/>
                <w:szCs w:val="18"/>
              </w:rPr>
              <w:t xml:space="preserve">  B</w:t>
            </w:r>
          </w:p>
        </w:tc>
        <w:tc>
          <w:tcPr>
            <w:tcW w:w="21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9F361" w14:textId="00EE886C" w:rsidR="00E25D13" w:rsidRDefault="004F310E" w:rsidP="00801B3C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9487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r w:rsidR="003E1DFB">
              <w:rPr>
                <w:rFonts w:cs="Arial"/>
                <w:b w:val="0"/>
                <w:sz w:val="18"/>
                <w:szCs w:val="18"/>
              </w:rPr>
              <w:t xml:space="preserve">via </w:t>
            </w:r>
            <w:proofErr w:type="spellStart"/>
            <w:r w:rsidR="003E1DFB">
              <w:rPr>
                <w:rFonts w:cs="Arial"/>
                <w:b w:val="0"/>
                <w:sz w:val="18"/>
                <w:szCs w:val="18"/>
              </w:rPr>
              <w:t>car</w:t>
            </w:r>
            <w:proofErr w:type="spellEnd"/>
            <w:r w:rsidR="003E1DF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3E1DFB">
              <w:rPr>
                <w:rFonts w:cs="Arial"/>
                <w:b w:val="0"/>
                <w:sz w:val="18"/>
                <w:szCs w:val="18"/>
              </w:rPr>
              <w:t>door</w:t>
            </w:r>
            <w:proofErr w:type="spellEnd"/>
          </w:p>
        </w:tc>
        <w:tc>
          <w:tcPr>
            <w:tcW w:w="223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A93FA" w14:textId="144318C3" w:rsidR="00E25D13" w:rsidRDefault="004F310E" w:rsidP="00801B3C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4393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1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E25D13">
              <w:rPr>
                <w:rFonts w:cs="Arial"/>
                <w:b w:val="0"/>
                <w:sz w:val="18"/>
                <w:szCs w:val="18"/>
              </w:rPr>
              <w:t>h</w:t>
            </w:r>
            <w:r w:rsidR="003E1DFB">
              <w:rPr>
                <w:rFonts w:cs="Arial"/>
                <w:b w:val="0"/>
                <w:sz w:val="18"/>
                <w:szCs w:val="18"/>
              </w:rPr>
              <w:t>and</w:t>
            </w:r>
            <w:proofErr w:type="spellEnd"/>
            <w:r w:rsidR="003E1DF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3E1DFB">
              <w:rPr>
                <w:rFonts w:cs="Arial"/>
                <w:b w:val="0"/>
                <w:sz w:val="18"/>
                <w:szCs w:val="18"/>
              </w:rPr>
              <w:t>operated</w:t>
            </w:r>
            <w:proofErr w:type="spellEnd"/>
          </w:p>
        </w:tc>
        <w:tc>
          <w:tcPr>
            <w:tcW w:w="13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B9917" w14:textId="77777777" w:rsidR="00E25D13" w:rsidRDefault="004F310E" w:rsidP="00E6734A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8851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E25D13">
              <w:rPr>
                <w:rFonts w:cs="Arial"/>
                <w:b w:val="0"/>
                <w:sz w:val="18"/>
                <w:szCs w:val="18"/>
              </w:rPr>
              <w:t>autom</w:t>
            </w:r>
            <w:proofErr w:type="spellEnd"/>
            <w:r w:rsidR="00E25D13">
              <w:rPr>
                <w:rFonts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0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CD4D5" w14:textId="0AC1B49C" w:rsidR="00E25D13" w:rsidRDefault="00E25D13" w:rsidP="00FE5D37">
            <w:pPr>
              <w:pStyle w:val="berschrift5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Typ</w:t>
            </w:r>
            <w:r w:rsidR="003E1DFB">
              <w:rPr>
                <w:rFonts w:cs="Arial"/>
                <w:b w:val="0"/>
                <w:sz w:val="18"/>
                <w:szCs w:val="18"/>
              </w:rPr>
              <w:t>e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instrText xml:space="preserve"> FORMTEXT </w:instrTex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separate"/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E4DC22D" w14:textId="77777777" w:rsidR="00E25D13" w:rsidRDefault="004F310E" w:rsidP="00E6734A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278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1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r w:rsidR="00E25D13" w:rsidRPr="00801B3C">
              <w:rPr>
                <w:rFonts w:cs="Arial"/>
                <w:b w:val="0"/>
                <w:sz w:val="18"/>
                <w:szCs w:val="18"/>
              </w:rPr>
              <w:t>CANopen</w:t>
            </w:r>
          </w:p>
        </w:tc>
      </w:tr>
      <w:tr w:rsidR="00F81C7E" w14:paraId="460876B5" w14:textId="77777777" w:rsidTr="005E5285">
        <w:trPr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963001E" w14:textId="154AB702" w:rsidR="00F81C7E" w:rsidRPr="00AB2DD6" w:rsidRDefault="003E1DFB" w:rsidP="003B3C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variational</w:t>
            </w:r>
            <w:proofErr w:type="spellEnd"/>
            <w:r w:rsidR="00F81C7E" w:rsidRPr="00AB2DD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F81C7E" w14:paraId="60AEF065" w14:textId="77777777" w:rsidTr="005E5285">
        <w:trPr>
          <w:trHeight w:hRule="exact" w:val="340"/>
        </w:trPr>
        <w:tc>
          <w:tcPr>
            <w:tcW w:w="3598" w:type="dxa"/>
            <w:gridSpan w:val="1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DBEE89A" w14:textId="4A919D86" w:rsidR="00F81C7E" w:rsidRDefault="004F310E" w:rsidP="00E9433B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0193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E" w:rsidRPr="00AB2DD6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E1DFB">
              <w:rPr>
                <w:rFonts w:ascii="Arial" w:hAnsi="Arial" w:cs="Arial"/>
                <w:bCs/>
                <w:sz w:val="18"/>
                <w:szCs w:val="18"/>
              </w:rPr>
              <w:t xml:space="preserve"> Lock </w:t>
            </w:r>
            <w:proofErr w:type="spellStart"/>
            <w:r w:rsidR="00F81C7E" w:rsidRPr="00AB2DD6">
              <w:rPr>
                <w:rFonts w:ascii="Arial" w:hAnsi="Arial" w:cs="Arial"/>
                <w:bCs/>
                <w:sz w:val="18"/>
                <w:szCs w:val="18"/>
              </w:rPr>
              <w:t>magnet</w:t>
            </w:r>
            <w:proofErr w:type="spellEnd"/>
            <w:r w:rsidR="00F81C7E" w:rsidRPr="00AB2DD6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F81C7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7D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81C7E" w:rsidRPr="005F2AC9">
              <w:rPr>
                <w:rFonts w:ascii="Arial" w:hAnsi="Arial" w:cs="Arial"/>
                <w:b/>
              </w:rPr>
              <w:t>V</w:t>
            </w:r>
            <w:r w:rsidR="00F81C7E" w:rsidRPr="00AB2DD6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F81C7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7D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81C7E" w:rsidRPr="005F2AC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601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FEE3689" w14:textId="08388B8C" w:rsidR="00F81C7E" w:rsidRPr="00AB2DD6" w:rsidRDefault="003E1DFB" w:rsidP="003B3C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variational</w:t>
            </w:r>
            <w:proofErr w:type="spellEnd"/>
            <w:r w:rsidR="00F81C7E" w:rsidRPr="00AB2DD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8F3BA0" w14:paraId="417F728E" w14:textId="77777777" w:rsidTr="005E5285">
        <w:trPr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2494F99" w14:textId="77777777" w:rsidR="008F3BA0" w:rsidRPr="00AB2DD6" w:rsidRDefault="008F3BA0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BA0" w14:paraId="0DBE29D1" w14:textId="77777777" w:rsidTr="005E5285">
        <w:trPr>
          <w:trHeight w:hRule="exact" w:val="340"/>
        </w:trPr>
        <w:tc>
          <w:tcPr>
            <w:tcW w:w="2711" w:type="dxa"/>
            <w:gridSpan w:val="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15A807C" w14:textId="2BB2667F" w:rsidR="008F3BA0" w:rsidRPr="00AB2DD6" w:rsidRDefault="00F31BF9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activation</w:t>
            </w:r>
            <w:proofErr w:type="spellEnd"/>
          </w:p>
        </w:tc>
        <w:tc>
          <w:tcPr>
            <w:tcW w:w="285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FF927" w14:textId="373F857A" w:rsidR="008F3BA0" w:rsidRPr="00AB2DD6" w:rsidRDefault="004F310E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013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1BF9">
              <w:rPr>
                <w:rFonts w:ascii="Arial" w:hAnsi="Arial" w:cs="Arial"/>
                <w:sz w:val="18"/>
                <w:szCs w:val="18"/>
              </w:rPr>
              <w:t>trough</w:t>
            </w:r>
            <w:proofErr w:type="spellEnd"/>
            <w:r w:rsidR="00F31B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1BF9">
              <w:rPr>
                <w:rFonts w:ascii="Arial" w:hAnsi="Arial" w:cs="Arial"/>
                <w:sz w:val="18"/>
                <w:szCs w:val="18"/>
              </w:rPr>
              <w:t>car</w:t>
            </w:r>
            <w:proofErr w:type="spellEnd"/>
            <w:r w:rsidR="00F31B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1BF9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</w:p>
        </w:tc>
        <w:tc>
          <w:tcPr>
            <w:tcW w:w="283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61A6B" w14:textId="4FD8B9E5" w:rsidR="008F3BA0" w:rsidRPr="00AB2DD6" w:rsidRDefault="004F310E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561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F3BA0" w:rsidRPr="00AB2DD6">
              <w:rPr>
                <w:rFonts w:ascii="Arial" w:hAnsi="Arial" w:cs="Arial"/>
                <w:sz w:val="18"/>
                <w:szCs w:val="18"/>
              </w:rPr>
              <w:t>sele</w:t>
            </w:r>
            <w:r w:rsidR="00F31BF9">
              <w:rPr>
                <w:rFonts w:ascii="Arial" w:hAnsi="Arial" w:cs="Arial"/>
                <w:sz w:val="18"/>
                <w:szCs w:val="18"/>
              </w:rPr>
              <w:t>ctive</w:t>
            </w:r>
            <w:proofErr w:type="spellEnd"/>
          </w:p>
        </w:tc>
        <w:tc>
          <w:tcPr>
            <w:tcW w:w="28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F305F20" w14:textId="0AF98365" w:rsidR="008F3BA0" w:rsidRPr="00AB2DD6" w:rsidRDefault="004F310E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91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1BF9">
              <w:rPr>
                <w:rFonts w:ascii="Arial" w:hAnsi="Arial" w:cs="Arial"/>
                <w:sz w:val="18"/>
                <w:szCs w:val="18"/>
              </w:rPr>
              <w:t>pre</w:t>
            </w:r>
            <w:proofErr w:type="spellEnd"/>
            <w:r w:rsidR="00F31B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1BF9">
              <w:rPr>
                <w:rFonts w:ascii="Arial" w:hAnsi="Arial" w:cs="Arial"/>
                <w:sz w:val="18"/>
                <w:szCs w:val="18"/>
              </w:rPr>
              <w:t>opening</w:t>
            </w:r>
            <w:proofErr w:type="spellEnd"/>
          </w:p>
        </w:tc>
      </w:tr>
      <w:tr w:rsidR="008F3BA0" w14:paraId="3AA060C9" w14:textId="77777777" w:rsidTr="005E5285">
        <w:trPr>
          <w:trHeight w:hRule="exact" w:val="340"/>
        </w:trPr>
        <w:tc>
          <w:tcPr>
            <w:tcW w:w="2711" w:type="dxa"/>
            <w:gridSpan w:val="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356EC93" w14:textId="48C73DB8" w:rsidR="008F3BA0" w:rsidRPr="00AB2DD6" w:rsidRDefault="00F31BF9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open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devices</w:t>
            </w:r>
            <w:proofErr w:type="spellEnd"/>
          </w:p>
        </w:tc>
        <w:tc>
          <w:tcPr>
            <w:tcW w:w="170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E9F57" w14:textId="1405A97D" w:rsidR="008F3BA0" w:rsidRPr="00AB2DD6" w:rsidRDefault="002017D0" w:rsidP="00EB6C18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8F3BA0" w:rsidRPr="00AB2DD6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EB6C18">
              <w:rPr>
                <w:rFonts w:ascii="Arial" w:hAnsi="Arial" w:cs="Arial"/>
                <w:color w:val="000000"/>
                <w:sz w:val="18"/>
                <w:szCs w:val="18"/>
              </w:rPr>
              <w:t xml:space="preserve">ght </w:t>
            </w:r>
            <w:proofErr w:type="spellStart"/>
            <w:r w:rsidR="00EB6C18">
              <w:rPr>
                <w:rFonts w:ascii="Arial" w:hAnsi="Arial" w:cs="Arial"/>
                <w:color w:val="000000"/>
                <w:sz w:val="18"/>
                <w:szCs w:val="18"/>
              </w:rPr>
              <w:t>curtain</w:t>
            </w:r>
            <w:proofErr w:type="spellEnd"/>
          </w:p>
        </w:tc>
        <w:tc>
          <w:tcPr>
            <w:tcW w:w="16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3A193" w14:textId="77777777" w:rsidR="008F3BA0" w:rsidRPr="00AB2DD6" w:rsidRDefault="004F310E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730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24V</w:t>
            </w:r>
            <w:r w:rsidR="00664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BA0" w:rsidRPr="00AB2DD6">
              <w:rPr>
                <w:rFonts w:ascii="Arial" w:hAnsi="Arial" w:cs="Arial"/>
                <w:sz w:val="18"/>
                <w:szCs w:val="18"/>
              </w:rPr>
              <w:t>DC</w:t>
            </w:r>
          </w:p>
        </w:tc>
        <w:tc>
          <w:tcPr>
            <w:tcW w:w="16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A5D7E" w14:textId="77777777" w:rsidR="008F3BA0" w:rsidRPr="00AB2DD6" w:rsidRDefault="004F310E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0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A0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230V</w:t>
            </w:r>
            <w:r w:rsidR="00664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BA0" w:rsidRPr="00AB2DD6">
              <w:rPr>
                <w:rFonts w:ascii="Arial" w:hAnsi="Arial" w:cs="Arial"/>
                <w:sz w:val="18"/>
                <w:szCs w:val="18"/>
              </w:rPr>
              <w:t>AC</w:t>
            </w:r>
          </w:p>
        </w:tc>
        <w:tc>
          <w:tcPr>
            <w:tcW w:w="17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1837E" w14:textId="20439930" w:rsidR="008F3BA0" w:rsidRPr="00AB2DD6" w:rsidRDefault="004F310E" w:rsidP="00EB6C18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908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017D0">
              <w:rPr>
                <w:rFonts w:ascii="Arial" w:hAnsi="Arial" w:cs="Arial"/>
                <w:sz w:val="18"/>
                <w:szCs w:val="18"/>
              </w:rPr>
              <w:t>d</w:t>
            </w:r>
            <w:r w:rsidR="00EB6C18">
              <w:rPr>
                <w:rFonts w:ascii="Arial" w:hAnsi="Arial" w:cs="Arial"/>
                <w:sz w:val="18"/>
                <w:szCs w:val="18"/>
              </w:rPr>
              <w:t>oor</w:t>
            </w:r>
            <w:proofErr w:type="spellEnd"/>
            <w:r w:rsidR="00EB6C18">
              <w:rPr>
                <w:rFonts w:ascii="Arial" w:hAnsi="Arial" w:cs="Arial"/>
                <w:sz w:val="18"/>
                <w:szCs w:val="18"/>
              </w:rPr>
              <w:t xml:space="preserve"> open PB</w:t>
            </w:r>
          </w:p>
        </w:tc>
        <w:tc>
          <w:tcPr>
            <w:tcW w:w="16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58E2EA7" w14:textId="4A01CF67" w:rsidR="008F3BA0" w:rsidRPr="00AB2DD6" w:rsidRDefault="004F310E" w:rsidP="00EB6C18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59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A0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017D0">
              <w:rPr>
                <w:rFonts w:ascii="Arial" w:hAnsi="Arial" w:cs="Arial"/>
                <w:sz w:val="18"/>
                <w:szCs w:val="18"/>
              </w:rPr>
              <w:t>d</w:t>
            </w:r>
            <w:r w:rsidR="00EB6C18">
              <w:rPr>
                <w:rFonts w:ascii="Arial" w:hAnsi="Arial" w:cs="Arial"/>
                <w:sz w:val="18"/>
                <w:szCs w:val="18"/>
              </w:rPr>
              <w:t>oor</w:t>
            </w:r>
            <w:proofErr w:type="spellEnd"/>
            <w:r w:rsidR="00EB6C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6C18">
              <w:rPr>
                <w:rFonts w:ascii="Arial" w:hAnsi="Arial" w:cs="Arial"/>
                <w:sz w:val="18"/>
                <w:szCs w:val="18"/>
              </w:rPr>
              <w:t>close</w:t>
            </w:r>
            <w:proofErr w:type="spellEnd"/>
            <w:r w:rsidR="00EB6C18">
              <w:rPr>
                <w:rFonts w:ascii="Arial" w:hAnsi="Arial" w:cs="Arial"/>
                <w:sz w:val="18"/>
                <w:szCs w:val="18"/>
              </w:rPr>
              <w:t xml:space="preserve"> PB</w:t>
            </w:r>
          </w:p>
        </w:tc>
      </w:tr>
      <w:tr w:rsidR="004E21F2" w14:paraId="1A815F71" w14:textId="77777777" w:rsidTr="005E5285">
        <w:trPr>
          <w:trHeight w:hRule="exact" w:val="340"/>
        </w:trPr>
        <w:tc>
          <w:tcPr>
            <w:tcW w:w="2711" w:type="dxa"/>
            <w:gridSpan w:val="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5ADC7A0" w14:textId="56BADC46" w:rsidR="004E21F2" w:rsidRPr="00AB2DD6" w:rsidRDefault="00F31BF9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Without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door</w:t>
            </w:r>
            <w:proofErr w:type="spellEnd"/>
          </w:p>
        </w:tc>
        <w:tc>
          <w:tcPr>
            <w:tcW w:w="170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01F56" w14:textId="0A187A27" w:rsidR="004E21F2" w:rsidRPr="00AB2DD6" w:rsidRDefault="004F310E" w:rsidP="00EB6C18">
            <w:pPr>
              <w:ind w:right="-7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77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F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21F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017D0">
              <w:rPr>
                <w:rFonts w:ascii="Arial" w:hAnsi="Arial" w:cs="Arial"/>
                <w:sz w:val="18"/>
                <w:szCs w:val="18"/>
              </w:rPr>
              <w:t>e</w:t>
            </w:r>
            <w:r w:rsidR="00EB6C18">
              <w:rPr>
                <w:rFonts w:ascii="Arial" w:hAnsi="Arial" w:cs="Arial"/>
                <w:sz w:val="18"/>
                <w:szCs w:val="18"/>
              </w:rPr>
              <w:t>mergency</w:t>
            </w:r>
            <w:proofErr w:type="spellEnd"/>
            <w:r w:rsidR="00EB6C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6C18">
              <w:rPr>
                <w:rFonts w:ascii="Arial" w:hAnsi="Arial" w:cs="Arial"/>
                <w:sz w:val="18"/>
                <w:szCs w:val="18"/>
              </w:rPr>
              <w:t>stop</w:t>
            </w:r>
            <w:proofErr w:type="spellEnd"/>
          </w:p>
        </w:tc>
        <w:tc>
          <w:tcPr>
            <w:tcW w:w="510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F1AC1" w14:textId="356964A7" w:rsidR="004E21F2" w:rsidRDefault="004F310E" w:rsidP="00EB6C1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92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F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1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017D0">
              <w:rPr>
                <w:rFonts w:ascii="Arial" w:hAnsi="Arial" w:cs="Arial"/>
                <w:sz w:val="18"/>
                <w:szCs w:val="18"/>
              </w:rPr>
              <w:t>s</w:t>
            </w:r>
            <w:r w:rsidR="00EB6C18">
              <w:rPr>
                <w:rFonts w:ascii="Arial" w:hAnsi="Arial" w:cs="Arial"/>
                <w:sz w:val="18"/>
                <w:szCs w:val="18"/>
              </w:rPr>
              <w:t>afety</w:t>
            </w:r>
            <w:proofErr w:type="spellEnd"/>
            <w:r w:rsidR="00EB6C18">
              <w:rPr>
                <w:rFonts w:ascii="Arial" w:hAnsi="Arial" w:cs="Arial"/>
                <w:sz w:val="18"/>
                <w:szCs w:val="18"/>
              </w:rPr>
              <w:t xml:space="preserve"> light </w:t>
            </w:r>
            <w:proofErr w:type="spellStart"/>
            <w:r w:rsidR="00EB6C18">
              <w:rPr>
                <w:rFonts w:ascii="Arial" w:hAnsi="Arial" w:cs="Arial"/>
                <w:sz w:val="18"/>
                <w:szCs w:val="18"/>
              </w:rPr>
              <w:t>barrier</w:t>
            </w:r>
            <w:proofErr w:type="spellEnd"/>
            <w:r w:rsidR="00EB6C18">
              <w:rPr>
                <w:rFonts w:ascii="Arial" w:hAnsi="Arial" w:cs="Arial"/>
                <w:sz w:val="18"/>
                <w:szCs w:val="18"/>
              </w:rPr>
              <w:t xml:space="preserve"> type      </w:t>
            </w:r>
            <w:r w:rsidR="004E21F2" w:rsidRPr="00AB2D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16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AC24943" w14:textId="56B3567F" w:rsidR="004E21F2" w:rsidRDefault="00EB6C18" w:rsidP="004E21F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variational</w:t>
            </w:r>
            <w:proofErr w:type="spellEnd"/>
            <w:r w:rsidR="004E21F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833E73" w14:paraId="0FA75235" w14:textId="77777777" w:rsidTr="00D439D7">
        <w:trPr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0372C31" w14:textId="77777777" w:rsidR="00833E73" w:rsidRPr="00AB2DD6" w:rsidRDefault="00833E73" w:rsidP="008603C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F60" w:rsidRPr="004F310E" w14:paraId="04623128" w14:textId="77777777" w:rsidTr="00D439D7">
        <w:trPr>
          <w:cantSplit/>
          <w:trHeight w:hRule="exact" w:val="284"/>
        </w:trPr>
        <w:tc>
          <w:tcPr>
            <w:tcW w:w="11199" w:type="dxa"/>
            <w:gridSpan w:val="3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1097F37" w14:textId="168E4B0A" w:rsidR="00A37F60" w:rsidRPr="00EB6C18" w:rsidRDefault="00EB6C18" w:rsidP="00EB6C18">
            <w:pPr>
              <w:pStyle w:val="berschrift9"/>
              <w:jc w:val="left"/>
              <w:rPr>
                <w:b/>
                <w:sz w:val="20"/>
                <w:lang w:val="en-US"/>
              </w:rPr>
            </w:pPr>
            <w:r w:rsidRPr="00EB6C18">
              <w:rPr>
                <w:b/>
                <w:sz w:val="20"/>
                <w:lang w:val="en-US"/>
              </w:rPr>
              <w:t>Display</w:t>
            </w:r>
            <w:r w:rsidR="00A37F60" w:rsidRPr="00EB6C18">
              <w:rPr>
                <w:b/>
                <w:sz w:val="20"/>
                <w:lang w:val="en-US"/>
              </w:rPr>
              <w:t xml:space="preserve"> / Signal</w:t>
            </w:r>
            <w:r w:rsidRPr="00EB6C18">
              <w:rPr>
                <w:b/>
                <w:sz w:val="20"/>
                <w:lang w:val="en-US"/>
              </w:rPr>
              <w:t>s</w:t>
            </w:r>
            <w:r w:rsidR="00A37F60" w:rsidRPr="00EB6C18">
              <w:rPr>
                <w:b/>
                <w:sz w:val="20"/>
                <w:lang w:val="en-US"/>
              </w:rPr>
              <w:t xml:space="preserve"> 24VDC </w:t>
            </w:r>
            <w:r w:rsidRPr="00EB6C18">
              <w:rPr>
                <w:b/>
                <w:sz w:val="20"/>
                <w:lang w:val="en-US"/>
              </w:rPr>
              <w:t>with common c</w:t>
            </w:r>
            <w:r w:rsidR="00A37F60" w:rsidRPr="00EB6C18">
              <w:rPr>
                <w:b/>
                <w:sz w:val="20"/>
                <w:lang w:val="en-US"/>
              </w:rPr>
              <w:t>athode (</w:t>
            </w:r>
            <w:r w:rsidRPr="00EB6C18">
              <w:rPr>
                <w:b/>
                <w:sz w:val="20"/>
                <w:lang w:val="en-US"/>
              </w:rPr>
              <w:t>s</w:t>
            </w:r>
            <w:r w:rsidR="00A37F60" w:rsidRPr="00EB6C18">
              <w:rPr>
                <w:b/>
                <w:sz w:val="20"/>
                <w:lang w:val="en-US"/>
              </w:rPr>
              <w:t>tandard)</w:t>
            </w:r>
          </w:p>
        </w:tc>
      </w:tr>
      <w:tr w:rsidR="00501218" w14:paraId="4ADA92D4" w14:textId="77777777" w:rsidTr="005E5285">
        <w:trPr>
          <w:cantSplit/>
          <w:trHeight w:hRule="exact" w:val="340"/>
        </w:trPr>
        <w:tc>
          <w:tcPr>
            <w:tcW w:w="3078" w:type="dxa"/>
            <w:gridSpan w:val="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</w:tcPr>
          <w:p w14:paraId="46048CA5" w14:textId="2046408A" w:rsidR="00501218" w:rsidRPr="00AB2DD6" w:rsidRDefault="00EB6C18" w:rsidP="00637D37">
            <w:pPr>
              <w:pStyle w:val="berschrift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Panel </w:t>
            </w:r>
            <w:proofErr w:type="spellStart"/>
            <w:r>
              <w:rPr>
                <w:rFonts w:cs="Arial"/>
                <w:sz w:val="18"/>
                <w:szCs w:val="18"/>
              </w:rPr>
              <w:t>producer</w:t>
            </w:r>
            <w:proofErr w:type="spellEnd"/>
          </w:p>
        </w:tc>
        <w:tc>
          <w:tcPr>
            <w:tcW w:w="21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79469DD" w14:textId="77777777" w:rsidR="00501218" w:rsidRPr="00AB2DD6" w:rsidRDefault="004F310E" w:rsidP="00664F70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094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64F70">
              <w:rPr>
                <w:rFonts w:cs="Arial"/>
                <w:sz w:val="18"/>
                <w:szCs w:val="18"/>
              </w:rPr>
              <w:t>Hakotec</w:t>
            </w:r>
            <w:proofErr w:type="spellEnd"/>
          </w:p>
        </w:tc>
        <w:tc>
          <w:tcPr>
            <w:tcW w:w="197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AE078B" w14:textId="77777777" w:rsidR="00501218" w:rsidRPr="00AB2DD6" w:rsidRDefault="004F310E" w:rsidP="00637D37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7108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8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cs="Arial"/>
                <w:sz w:val="18"/>
                <w:szCs w:val="18"/>
              </w:rPr>
              <w:t xml:space="preserve"> </w:t>
            </w:r>
            <w:r w:rsidR="00501218" w:rsidRPr="00AB2DD6">
              <w:rPr>
                <w:rFonts w:cs="Arial"/>
                <w:sz w:val="18"/>
                <w:szCs w:val="18"/>
              </w:rPr>
              <w:t>Kronenberg</w:t>
            </w:r>
          </w:p>
        </w:tc>
        <w:tc>
          <w:tcPr>
            <w:tcW w:w="19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644B8B" w14:textId="77777777" w:rsidR="00501218" w:rsidRPr="00AB2DD6" w:rsidRDefault="004F310E" w:rsidP="00637D37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797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8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01218" w:rsidRPr="00AB2DD6">
              <w:rPr>
                <w:rFonts w:cs="Arial"/>
                <w:sz w:val="18"/>
                <w:szCs w:val="18"/>
              </w:rPr>
              <w:t>ws</w:t>
            </w:r>
            <w:proofErr w:type="spellEnd"/>
            <w:r w:rsidR="00501218" w:rsidRPr="00AB2DD6">
              <w:rPr>
                <w:rFonts w:cs="Arial"/>
                <w:sz w:val="18"/>
                <w:szCs w:val="18"/>
              </w:rPr>
              <w:t>-Schaefer</w:t>
            </w:r>
          </w:p>
        </w:tc>
        <w:tc>
          <w:tcPr>
            <w:tcW w:w="20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0B2EA7C" w14:textId="77777777" w:rsidR="00501218" w:rsidRPr="00AB2DD6" w:rsidRDefault="004F310E" w:rsidP="00637D37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1885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8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01218" w:rsidRPr="00AB2DD6">
              <w:rPr>
                <w:rFonts w:cs="Arial"/>
                <w:sz w:val="18"/>
                <w:szCs w:val="18"/>
              </w:rPr>
              <w:t>bs</w:t>
            </w:r>
            <w:proofErr w:type="spellEnd"/>
            <w:r w:rsidR="00501218" w:rsidRPr="00AB2DD6">
              <w:rPr>
                <w:rFonts w:cs="Arial"/>
                <w:sz w:val="18"/>
                <w:szCs w:val="18"/>
              </w:rPr>
              <w:t xml:space="preserve"> Tableau</w:t>
            </w:r>
          </w:p>
        </w:tc>
      </w:tr>
      <w:tr w:rsidR="009131C4" w14:paraId="4C878462" w14:textId="77777777" w:rsidTr="005E5285">
        <w:trPr>
          <w:cantSplit/>
          <w:trHeight w:hRule="exact" w:val="340"/>
        </w:trPr>
        <w:tc>
          <w:tcPr>
            <w:tcW w:w="3078" w:type="dxa"/>
            <w:gridSpan w:val="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</w:tcPr>
          <w:p w14:paraId="3E3FAB8D" w14:textId="3424EA24" w:rsidR="009131C4" w:rsidRPr="00AB2DD6" w:rsidRDefault="00EB6C18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Encoding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indicators</w:t>
            </w:r>
            <w:proofErr w:type="spellEnd"/>
          </w:p>
        </w:tc>
        <w:tc>
          <w:tcPr>
            <w:tcW w:w="21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BA52694" w14:textId="77777777" w:rsidR="009131C4" w:rsidRPr="00AB2DD6" w:rsidRDefault="004F310E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37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1C4" w:rsidRPr="00AB2DD6">
              <w:rPr>
                <w:rFonts w:ascii="Arial" w:hAnsi="Arial" w:cs="Arial"/>
                <w:sz w:val="18"/>
                <w:szCs w:val="18"/>
              </w:rPr>
              <w:t>CANopen</w:t>
            </w:r>
          </w:p>
        </w:tc>
        <w:tc>
          <w:tcPr>
            <w:tcW w:w="197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C5B3E2" w14:textId="77777777" w:rsidR="009131C4" w:rsidRPr="00AB2DD6" w:rsidRDefault="004F310E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522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8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1C4" w:rsidRPr="00AB2DD6">
              <w:rPr>
                <w:rFonts w:ascii="Arial" w:hAnsi="Arial" w:cs="Arial"/>
                <w:sz w:val="18"/>
                <w:szCs w:val="18"/>
              </w:rPr>
              <w:t>Gray Code</w:t>
            </w:r>
          </w:p>
        </w:tc>
        <w:tc>
          <w:tcPr>
            <w:tcW w:w="19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92E72E" w14:textId="77777777" w:rsidR="009131C4" w:rsidRPr="00AB2DD6" w:rsidRDefault="009131C4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EBB8FC7" w14:textId="009FE846" w:rsidR="009131C4" w:rsidRPr="00AB2DD6" w:rsidRDefault="00EB6C18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variational</w:t>
            </w:r>
            <w:proofErr w:type="spellEnd"/>
            <w:r w:rsidR="009131C4" w:rsidRPr="00AB2DD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957637" w14:paraId="771CFB2A" w14:textId="77777777" w:rsidTr="005E5285">
        <w:trPr>
          <w:cantSplit/>
          <w:trHeight w:hRule="exact" w:val="340"/>
        </w:trPr>
        <w:tc>
          <w:tcPr>
            <w:tcW w:w="3078" w:type="dxa"/>
            <w:gridSpan w:val="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</w:tcPr>
          <w:p w14:paraId="05EE7B32" w14:textId="538C98C3" w:rsidR="00957637" w:rsidRPr="00AB2DD6" w:rsidRDefault="00EB6C18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Encoding push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button</w:t>
            </w:r>
            <w:proofErr w:type="spellEnd"/>
          </w:p>
        </w:tc>
        <w:tc>
          <w:tcPr>
            <w:tcW w:w="21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8F8ED9B" w14:textId="77777777" w:rsidR="00957637" w:rsidRDefault="004F310E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501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7637" w:rsidRPr="00AB2DD6">
              <w:rPr>
                <w:rFonts w:ascii="Arial" w:hAnsi="Arial" w:cs="Arial"/>
                <w:sz w:val="18"/>
                <w:szCs w:val="18"/>
              </w:rPr>
              <w:t xml:space="preserve"> CANopen</w:t>
            </w:r>
          </w:p>
        </w:tc>
        <w:tc>
          <w:tcPr>
            <w:tcW w:w="197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C00EE0" w14:textId="77777777" w:rsidR="00957637" w:rsidRDefault="004F310E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558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3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7637" w:rsidRPr="00AB2DD6">
              <w:rPr>
                <w:rFonts w:ascii="Arial" w:hAnsi="Arial" w:cs="Arial"/>
                <w:sz w:val="18"/>
                <w:szCs w:val="18"/>
              </w:rPr>
              <w:t xml:space="preserve"> parallel</w:t>
            </w:r>
          </w:p>
        </w:tc>
        <w:tc>
          <w:tcPr>
            <w:tcW w:w="19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0790BA" w14:textId="77777777" w:rsidR="00957637" w:rsidRDefault="00957637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447F209" w14:textId="77777777" w:rsidR="00957637" w:rsidRPr="00AB2DD6" w:rsidRDefault="00957637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73" w14:paraId="7B78B376" w14:textId="77777777" w:rsidTr="005E5285">
        <w:trPr>
          <w:cantSplit/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DDC676E" w14:textId="77777777" w:rsidR="00833E73" w:rsidRPr="00AB2DD6" w:rsidRDefault="00833E73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97" w14:paraId="4957D0C6" w14:textId="77777777" w:rsidTr="005E5285">
        <w:trPr>
          <w:cantSplit/>
          <w:trHeight w:hRule="exact" w:val="340"/>
        </w:trPr>
        <w:tc>
          <w:tcPr>
            <w:tcW w:w="2776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089A12A" w14:textId="77777777" w:rsidR="00C10897" w:rsidRPr="00AB2DD6" w:rsidRDefault="00C108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8A64C" w14:textId="3C3009D3" w:rsidR="00C10897" w:rsidRPr="00C10897" w:rsidRDefault="00CB17F8" w:rsidP="00C10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cabin</w:t>
            </w:r>
            <w:proofErr w:type="spellEnd"/>
          </w:p>
        </w:tc>
        <w:tc>
          <w:tcPr>
            <w:tcW w:w="20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06383" w14:textId="4D8DEC6F" w:rsidR="00C10897" w:rsidRPr="00C10897" w:rsidRDefault="00CB17F8" w:rsidP="00C10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1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67162" w14:textId="507819AC" w:rsidR="00C10897" w:rsidRPr="00C10897" w:rsidRDefault="00CB17F8" w:rsidP="00C10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 all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floors</w:t>
            </w:r>
            <w:proofErr w:type="spellEnd"/>
          </w:p>
        </w:tc>
        <w:tc>
          <w:tcPr>
            <w:tcW w:w="21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AF87972" w14:textId="40F140EB" w:rsidR="00C10897" w:rsidRPr="00D86B97" w:rsidRDefault="00CB17F8" w:rsidP="00D86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Only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mainfloor</w:t>
            </w:r>
            <w:proofErr w:type="spellEnd"/>
          </w:p>
        </w:tc>
      </w:tr>
      <w:tr w:rsidR="00C10897" w14:paraId="1F8EFA70" w14:textId="77777777" w:rsidTr="008504A8">
        <w:trPr>
          <w:cantSplit/>
          <w:trHeight w:hRule="exact" w:val="340"/>
        </w:trPr>
        <w:tc>
          <w:tcPr>
            <w:tcW w:w="2776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48F104E9" w14:textId="22F0474D" w:rsidR="00C10897" w:rsidRPr="00AB2DD6" w:rsidRDefault="00CB17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Indicator</w:t>
            </w:r>
            <w:proofErr w:type="spellEnd"/>
          </w:p>
        </w:tc>
        <w:tc>
          <w:tcPr>
            <w:tcW w:w="2099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563556" w14:textId="214C227F" w:rsidR="00C10897" w:rsidRPr="00AB2DD6" w:rsidRDefault="004F310E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9058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099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490427" w14:textId="77777777" w:rsidR="00C10897" w:rsidRPr="00C60B36" w:rsidRDefault="003435A2" w:rsidP="00C10897">
            <w:pPr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10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3112D3" w14:textId="77777777" w:rsidR="00C10897" w:rsidRPr="00AB2DD6" w:rsidRDefault="004F310E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06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9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6CAC0D81" w14:textId="77777777" w:rsidR="00C10897" w:rsidRPr="00AB2DD6" w:rsidRDefault="004F310E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09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9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35A2" w14:paraId="2837D259" w14:textId="77777777" w:rsidTr="005E5285">
        <w:trPr>
          <w:cantSplit/>
          <w:trHeight w:hRule="exact" w:val="340"/>
        </w:trPr>
        <w:tc>
          <w:tcPr>
            <w:tcW w:w="2776" w:type="dxa"/>
            <w:gridSpan w:val="5"/>
            <w:tcBorders>
              <w:top w:val="single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4B2A55CE" w14:textId="688D8754" w:rsidR="003435A2" w:rsidRDefault="00CB1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direction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indicator</w:t>
            </w:r>
            <w:proofErr w:type="spellEnd"/>
          </w:p>
        </w:tc>
        <w:tc>
          <w:tcPr>
            <w:tcW w:w="209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2AA5BD" w14:textId="6DBC9EAD" w:rsidR="003435A2" w:rsidRDefault="004F310E" w:rsidP="00CB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44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9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3A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7D0">
              <w:rPr>
                <w:rFonts w:ascii="Arial" w:hAnsi="Arial" w:cs="Arial"/>
                <w:sz w:val="18"/>
                <w:szCs w:val="18"/>
              </w:rPr>
              <w:t>v</w:t>
            </w:r>
            <w:r w:rsidR="00CB17F8">
              <w:rPr>
                <w:rFonts w:ascii="Arial" w:hAnsi="Arial" w:cs="Arial"/>
                <w:sz w:val="18"/>
                <w:szCs w:val="18"/>
              </w:rPr>
              <w:t xml:space="preserve">ia </w:t>
            </w:r>
            <w:proofErr w:type="spellStart"/>
            <w:r w:rsidR="00CB17F8">
              <w:rPr>
                <w:rFonts w:ascii="Arial" w:hAnsi="Arial" w:cs="Arial"/>
                <w:sz w:val="18"/>
                <w:szCs w:val="18"/>
              </w:rPr>
              <w:t>indicator</w:t>
            </w:r>
            <w:proofErr w:type="spellEnd"/>
          </w:p>
        </w:tc>
        <w:tc>
          <w:tcPr>
            <w:tcW w:w="209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251EB3" w14:textId="77777777" w:rsidR="003435A2" w:rsidRPr="00C60B36" w:rsidRDefault="004B3A9A" w:rsidP="00C10897">
            <w:pPr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17871B" w14:textId="77777777" w:rsidR="003435A2" w:rsidRDefault="004F310E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283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9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71A6D49F" w14:textId="0813CE3E" w:rsidR="003435A2" w:rsidRDefault="004F310E" w:rsidP="00CB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708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9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3A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7D0">
              <w:rPr>
                <w:rFonts w:ascii="Arial" w:hAnsi="Arial" w:cs="Arial"/>
                <w:sz w:val="18"/>
                <w:szCs w:val="18"/>
              </w:rPr>
              <w:t>v</w:t>
            </w:r>
            <w:r w:rsidR="00CB17F8">
              <w:rPr>
                <w:rFonts w:ascii="Arial" w:hAnsi="Arial" w:cs="Arial"/>
                <w:sz w:val="18"/>
                <w:szCs w:val="18"/>
              </w:rPr>
              <w:t xml:space="preserve">ia </w:t>
            </w:r>
            <w:proofErr w:type="spellStart"/>
            <w:r w:rsidR="00CB17F8">
              <w:rPr>
                <w:rFonts w:ascii="Arial" w:hAnsi="Arial" w:cs="Arial"/>
                <w:sz w:val="18"/>
                <w:szCs w:val="18"/>
              </w:rPr>
              <w:t>indicator</w:t>
            </w:r>
            <w:proofErr w:type="spellEnd"/>
          </w:p>
        </w:tc>
      </w:tr>
      <w:tr w:rsidR="00444B1D" w14:paraId="5913CD0D" w14:textId="77777777" w:rsidTr="005E5285">
        <w:trPr>
          <w:cantSplit/>
          <w:trHeight w:hRule="exact" w:val="340"/>
        </w:trPr>
        <w:tc>
          <w:tcPr>
            <w:tcW w:w="2776" w:type="dxa"/>
            <w:gridSpan w:val="5"/>
            <w:tcBorders>
              <w:top w:val="single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008D5A1B" w14:textId="77868EDC" w:rsidR="00444B1D" w:rsidRDefault="00CB17F8" w:rsidP="00444B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Landing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position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indicator</w:t>
            </w:r>
            <w:proofErr w:type="spellEnd"/>
          </w:p>
        </w:tc>
        <w:tc>
          <w:tcPr>
            <w:tcW w:w="209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C67302" w14:textId="0B35EA70" w:rsidR="00444B1D" w:rsidRDefault="004F310E" w:rsidP="00CB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384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1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B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7D0">
              <w:rPr>
                <w:rFonts w:ascii="Arial" w:hAnsi="Arial" w:cs="Arial"/>
                <w:sz w:val="18"/>
                <w:szCs w:val="18"/>
              </w:rPr>
              <w:t>v</w:t>
            </w:r>
            <w:r w:rsidR="00CB17F8">
              <w:rPr>
                <w:rFonts w:ascii="Arial" w:hAnsi="Arial" w:cs="Arial"/>
                <w:sz w:val="18"/>
                <w:szCs w:val="18"/>
              </w:rPr>
              <w:t xml:space="preserve">ia </w:t>
            </w:r>
            <w:proofErr w:type="spellStart"/>
            <w:r w:rsidR="00CB17F8">
              <w:rPr>
                <w:rFonts w:ascii="Arial" w:hAnsi="Arial" w:cs="Arial"/>
                <w:sz w:val="18"/>
                <w:szCs w:val="18"/>
              </w:rPr>
              <w:t>indicator</w:t>
            </w:r>
            <w:proofErr w:type="spellEnd"/>
          </w:p>
        </w:tc>
        <w:tc>
          <w:tcPr>
            <w:tcW w:w="209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36EC37" w14:textId="77777777" w:rsidR="00444B1D" w:rsidRPr="00C60B36" w:rsidRDefault="00444B1D" w:rsidP="00C10897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10F324" w14:textId="77777777" w:rsidR="00444B1D" w:rsidRDefault="004F310E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119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1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684C7AE7" w14:textId="5D3BA2DD" w:rsidR="00444B1D" w:rsidRDefault="004F310E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11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1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B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7D0">
              <w:rPr>
                <w:rFonts w:ascii="Arial" w:hAnsi="Arial" w:cs="Arial"/>
                <w:sz w:val="18"/>
                <w:szCs w:val="18"/>
              </w:rPr>
              <w:t>v</w:t>
            </w:r>
            <w:r w:rsidR="00CB17F8">
              <w:rPr>
                <w:rFonts w:ascii="Arial" w:hAnsi="Arial" w:cs="Arial"/>
                <w:sz w:val="18"/>
                <w:szCs w:val="18"/>
              </w:rPr>
              <w:t xml:space="preserve">ia </w:t>
            </w:r>
            <w:proofErr w:type="spellStart"/>
            <w:r w:rsidR="00CB17F8">
              <w:rPr>
                <w:rFonts w:ascii="Arial" w:hAnsi="Arial" w:cs="Arial"/>
                <w:sz w:val="18"/>
                <w:szCs w:val="18"/>
              </w:rPr>
              <w:t>indicator</w:t>
            </w:r>
            <w:proofErr w:type="spellEnd"/>
          </w:p>
        </w:tc>
      </w:tr>
      <w:tr w:rsidR="000A45E2" w14:paraId="7D33854F" w14:textId="77777777" w:rsidTr="005E5285">
        <w:trPr>
          <w:cantSplit/>
          <w:trHeight w:hRule="exact" w:val="340"/>
        </w:trPr>
        <w:tc>
          <w:tcPr>
            <w:tcW w:w="3093" w:type="dxa"/>
            <w:gridSpan w:val="8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nil"/>
            </w:tcBorders>
            <w:vAlign w:val="center"/>
          </w:tcPr>
          <w:p w14:paraId="67AE6375" w14:textId="6D597548" w:rsidR="000A45E2" w:rsidRPr="00AB2DD6" w:rsidRDefault="00975BC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text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indicator</w:t>
            </w:r>
            <w:proofErr w:type="spellEnd"/>
          </w:p>
        </w:tc>
        <w:tc>
          <w:tcPr>
            <w:tcW w:w="8106" w:type="dxa"/>
            <w:gridSpan w:val="29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82A6363" w14:textId="77777777" w:rsidR="000A45E2" w:rsidRPr="005F5B11" w:rsidRDefault="0024312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</w: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365C8C" w14:paraId="3247B591" w14:textId="77777777" w:rsidTr="005E5285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C8E1851" w14:textId="3CE601B8" w:rsidR="00365C8C" w:rsidRPr="00AB2DD6" w:rsidRDefault="00975BC2" w:rsidP="00327A84">
            <w:pPr>
              <w:tabs>
                <w:tab w:val="left" w:pos="747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variational</w:t>
            </w:r>
            <w:proofErr w:type="spellEnd"/>
            <w:r w:rsidR="00365C8C" w:rsidRPr="00AB2DD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0E67EF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A84" w:rsidRPr="00AB2D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5DDF" w14:paraId="0BCABAD5" w14:textId="77777777" w:rsidTr="005E5285">
        <w:trPr>
          <w:cantSplit/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C2D69B" w:themeColor="accent3" w:themeTint="99"/>
              <w:right w:val="single" w:sz="12" w:space="0" w:color="A6A6A6" w:themeColor="background1" w:themeShade="A6"/>
            </w:tcBorders>
            <w:vAlign w:val="center"/>
          </w:tcPr>
          <w:p w14:paraId="040D42DD" w14:textId="77777777" w:rsidR="00155DDF" w:rsidRPr="00AB2DD6" w:rsidRDefault="00155DDF" w:rsidP="00327A84">
            <w:pPr>
              <w:tabs>
                <w:tab w:val="left" w:pos="74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057" w14:paraId="2CADC0A9" w14:textId="77777777" w:rsidTr="00D439D7">
        <w:trPr>
          <w:cantSplit/>
          <w:trHeight w:hRule="exact" w:val="284"/>
        </w:trPr>
        <w:tc>
          <w:tcPr>
            <w:tcW w:w="6082" w:type="dxa"/>
            <w:gridSpan w:val="2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7B6E26BC" w14:textId="6447FDBD" w:rsidR="00657057" w:rsidRDefault="00BC3A3B" w:rsidP="00BC3A3B">
            <w:pPr>
              <w:pStyle w:val="berschrift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Load Measurement Unit</w:t>
            </w:r>
          </w:p>
        </w:tc>
        <w:tc>
          <w:tcPr>
            <w:tcW w:w="5117" w:type="dxa"/>
            <w:gridSpan w:val="17"/>
            <w:tcBorders>
              <w:top w:val="single" w:sz="12" w:space="0" w:color="A6A6A6" w:themeColor="background1" w:themeShade="A6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BD104B0" w14:textId="4AB289CE" w:rsidR="00657057" w:rsidRDefault="00BC3A3B" w:rsidP="00F765AF">
            <w:pPr>
              <w:pStyle w:val="berschrift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Evacuation</w:t>
            </w:r>
            <w:proofErr w:type="spellEnd"/>
          </w:p>
        </w:tc>
      </w:tr>
      <w:tr w:rsidR="0024679B" w:rsidRPr="004F310E" w14:paraId="45BE4026" w14:textId="77777777" w:rsidTr="00D439D7">
        <w:trPr>
          <w:cantSplit/>
          <w:trHeight w:hRule="exact" w:val="340"/>
        </w:trPr>
        <w:tc>
          <w:tcPr>
            <w:tcW w:w="4042" w:type="dxa"/>
            <w:gridSpan w:val="1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0C4DC60" w14:textId="25D8A308" w:rsidR="0024679B" w:rsidRDefault="0024679B" w:rsidP="00BC3A3B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>Typ L</w:t>
            </w:r>
            <w:r w:rsidR="00BC3A3B">
              <w:rPr>
                <w:rFonts w:ascii="Arial" w:hAnsi="Arial" w:cs="Arial"/>
                <w:sz w:val="18"/>
                <w:szCs w:val="18"/>
              </w:rPr>
              <w:t xml:space="preserve">M </w:t>
            </w:r>
            <w:proofErr w:type="spellStart"/>
            <w:r w:rsidR="00BC3A3B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AB2DD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B472591" w14:textId="77777777" w:rsidR="0024679B" w:rsidRDefault="004F31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04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9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679B" w:rsidRPr="00AB2DD6">
              <w:rPr>
                <w:rFonts w:ascii="Arial" w:hAnsi="Arial" w:cs="Arial"/>
                <w:sz w:val="18"/>
                <w:szCs w:val="18"/>
              </w:rPr>
              <w:t xml:space="preserve"> CANopen</w:t>
            </w: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3790B96" w14:textId="03C16030" w:rsidR="0024679B" w:rsidRPr="00BC3A3B" w:rsidRDefault="004F310E" w:rsidP="00BC3A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71839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9B" w:rsidRPr="00BC3A3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4679B" w:rsidRPr="00BC3A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017D0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BC3A3B" w:rsidRPr="00BC3A3B">
              <w:rPr>
                <w:rFonts w:ascii="Arial" w:hAnsi="Arial" w:cs="Arial"/>
                <w:sz w:val="18"/>
                <w:szCs w:val="18"/>
                <w:lang w:val="en-US"/>
              </w:rPr>
              <w:t>ire evacuation with one fire contact</w:t>
            </w:r>
          </w:p>
        </w:tc>
      </w:tr>
      <w:tr w:rsidR="00C65EB6" w14:paraId="06449EA7" w14:textId="77777777" w:rsidTr="00D439D7">
        <w:trPr>
          <w:cantSplit/>
          <w:trHeight w:hRule="exact" w:val="340"/>
        </w:trPr>
        <w:tc>
          <w:tcPr>
            <w:tcW w:w="1996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EAFD6A9" w14:textId="65B06AEA" w:rsidR="00C65EB6" w:rsidRPr="00AB2DD6" w:rsidRDefault="004F310E" w:rsidP="00BC3A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0030716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017D0">
              <w:rPr>
                <w:rFonts w:ascii="Arial" w:hAnsi="Arial" w:cs="Arial"/>
                <w:sz w:val="18"/>
                <w:szCs w:val="18"/>
              </w:rPr>
              <w:t>m</w:t>
            </w:r>
            <w:r w:rsidR="00C65EB6" w:rsidRPr="00AB2DD6">
              <w:rPr>
                <w:rFonts w:ascii="Arial" w:hAnsi="Arial" w:cs="Arial"/>
                <w:sz w:val="18"/>
                <w:szCs w:val="18"/>
              </w:rPr>
              <w:t>in</w:t>
            </w:r>
            <w:r w:rsidR="00BC3A3B">
              <w:rPr>
                <w:rFonts w:ascii="Arial" w:hAnsi="Arial" w:cs="Arial"/>
                <w:sz w:val="18"/>
                <w:szCs w:val="18"/>
              </w:rPr>
              <w:t>imum</w:t>
            </w:r>
            <w:proofErr w:type="spellEnd"/>
            <w:r w:rsidR="00BC3A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C3A3B">
              <w:rPr>
                <w:rFonts w:ascii="Arial" w:hAnsi="Arial" w:cs="Arial"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203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AD79B" w14:textId="49D0908C" w:rsidR="00C65EB6" w:rsidRPr="00AB2DD6" w:rsidRDefault="004F310E" w:rsidP="00BC3A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208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017D0">
              <w:rPr>
                <w:rFonts w:ascii="Arial" w:hAnsi="Arial" w:cs="Arial"/>
                <w:sz w:val="18"/>
                <w:szCs w:val="18"/>
              </w:rPr>
              <w:t>f</w:t>
            </w:r>
            <w:r w:rsidR="00BC3A3B">
              <w:rPr>
                <w:rFonts w:ascii="Arial" w:hAnsi="Arial" w:cs="Arial"/>
                <w:sz w:val="18"/>
                <w:szCs w:val="18"/>
              </w:rPr>
              <w:t>ull</w:t>
            </w:r>
            <w:proofErr w:type="spellEnd"/>
            <w:r w:rsidR="00BC3A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C3A3B">
              <w:rPr>
                <w:rFonts w:ascii="Arial" w:hAnsi="Arial" w:cs="Arial"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20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BE105A" w14:textId="4F9D8B5B" w:rsidR="00C65EB6" w:rsidRPr="00AB2DD6" w:rsidRDefault="004F310E" w:rsidP="00BC3A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5908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017D0">
              <w:rPr>
                <w:rFonts w:ascii="Arial" w:hAnsi="Arial" w:cs="Arial"/>
                <w:sz w:val="18"/>
                <w:szCs w:val="18"/>
              </w:rPr>
              <w:t>o</w:t>
            </w:r>
            <w:r w:rsidR="00BC3A3B">
              <w:rPr>
                <w:rFonts w:ascii="Arial" w:hAnsi="Arial" w:cs="Arial"/>
                <w:sz w:val="18"/>
                <w:szCs w:val="18"/>
              </w:rPr>
              <w:t>verload</w:t>
            </w:r>
            <w:proofErr w:type="spellEnd"/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0862BA2" w14:textId="3C7490FD" w:rsidR="00C65EB6" w:rsidRPr="00AB2DD6" w:rsidRDefault="002017D0" w:rsidP="00BC3A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C3A3B">
              <w:rPr>
                <w:rFonts w:ascii="Arial" w:hAnsi="Arial" w:cs="Arial"/>
                <w:sz w:val="18"/>
                <w:szCs w:val="18"/>
              </w:rPr>
              <w:t>vacuation</w:t>
            </w:r>
            <w:proofErr w:type="spellEnd"/>
            <w:r w:rsidR="00BC3A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C3A3B">
              <w:rPr>
                <w:rFonts w:ascii="Arial" w:hAnsi="Arial" w:cs="Arial"/>
                <w:sz w:val="18"/>
                <w:szCs w:val="18"/>
              </w:rPr>
              <w:t>floor</w:t>
            </w:r>
            <w:proofErr w:type="spellEnd"/>
            <w:r w:rsidR="00C65EB6" w:rsidRPr="00AB2DD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8B0BC7" w:rsidRPr="004F310E" w14:paraId="2AEC2621" w14:textId="77777777" w:rsidTr="00D439D7">
        <w:trPr>
          <w:cantSplit/>
          <w:trHeight w:hRule="exact" w:val="340"/>
        </w:trPr>
        <w:tc>
          <w:tcPr>
            <w:tcW w:w="1996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nil"/>
            </w:tcBorders>
            <w:vAlign w:val="center"/>
          </w:tcPr>
          <w:p w14:paraId="11871402" w14:textId="77777777" w:rsidR="008B0BC7" w:rsidRPr="00AB2DD6" w:rsidRDefault="008B0BC7" w:rsidP="001401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175211" w14:textId="77777777" w:rsidR="008B0BC7" w:rsidRPr="00AB2DD6" w:rsidRDefault="008B0BC7" w:rsidP="001401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47B418A3" w14:textId="77777777" w:rsidR="008B0BC7" w:rsidRPr="00AB2DD6" w:rsidRDefault="008B0BC7" w:rsidP="001401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3220379" w14:textId="7CE2AD17" w:rsidR="008B0BC7" w:rsidRPr="00BC3A3B" w:rsidRDefault="004F310E" w:rsidP="00BC3A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68108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2D" w:rsidRPr="00BC3A3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252E2" w:rsidRPr="00BC3A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017D0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BC3A3B" w:rsidRPr="00BC3A3B">
              <w:rPr>
                <w:rFonts w:ascii="Arial" w:hAnsi="Arial" w:cs="Arial"/>
                <w:sz w:val="18"/>
                <w:szCs w:val="18"/>
                <w:lang w:val="en-US"/>
              </w:rPr>
              <w:t>ire evacuation with alternative floors</w:t>
            </w:r>
          </w:p>
        </w:tc>
      </w:tr>
      <w:tr w:rsidR="0021257A" w14:paraId="7C85CDE5" w14:textId="77777777" w:rsidTr="00D439D7">
        <w:trPr>
          <w:cantSplit/>
          <w:trHeight w:hRule="exact" w:val="34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</w:tcPr>
          <w:p w14:paraId="407F8C6A" w14:textId="064A5BE3" w:rsidR="0021257A" w:rsidRPr="00AB2DD6" w:rsidRDefault="00BC3A3B" w:rsidP="00BC3A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Mounting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location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83AA2D5" w14:textId="5CFE2EDE" w:rsidR="0021257A" w:rsidRPr="00AB2DD6" w:rsidRDefault="00BC1F26" w:rsidP="00BC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alternative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floor</w:t>
            </w:r>
            <w:proofErr w:type="spellEnd"/>
            <w:r w:rsidR="0021257A" w:rsidRPr="00AB2DD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1257A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24312D"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24312D"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C65EB6" w14:paraId="777858F6" w14:textId="77777777" w:rsidTr="00D439D7">
        <w:trPr>
          <w:cantSplit/>
          <w:trHeight w:hRule="exact" w:val="340"/>
        </w:trPr>
        <w:tc>
          <w:tcPr>
            <w:tcW w:w="1996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</w:tcPr>
          <w:p w14:paraId="3438C899" w14:textId="54C6FD70" w:rsidR="00C65EB6" w:rsidRPr="00AB2DD6" w:rsidRDefault="004F310E" w:rsidP="00BC3A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873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65EB6" w:rsidRPr="00AB2DD6">
              <w:rPr>
                <w:rFonts w:ascii="Arial" w:hAnsi="Arial" w:cs="Arial"/>
                <w:sz w:val="18"/>
                <w:szCs w:val="18"/>
              </w:rPr>
              <w:t>i</w:t>
            </w:r>
            <w:r w:rsidR="00BC3A3B">
              <w:rPr>
                <w:rFonts w:ascii="Arial" w:hAnsi="Arial" w:cs="Arial"/>
                <w:sz w:val="18"/>
                <w:szCs w:val="18"/>
              </w:rPr>
              <w:t>nside</w:t>
            </w:r>
            <w:proofErr w:type="spellEnd"/>
            <w:r w:rsidR="00BC3A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C3A3B">
              <w:rPr>
                <w:rFonts w:ascii="Arial" w:hAnsi="Arial" w:cs="Arial"/>
                <w:sz w:val="18"/>
                <w:szCs w:val="18"/>
              </w:rPr>
              <w:t>shaft</w:t>
            </w:r>
            <w:proofErr w:type="spellEnd"/>
          </w:p>
        </w:tc>
        <w:tc>
          <w:tcPr>
            <w:tcW w:w="203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4598C" w14:textId="0C98A911" w:rsidR="00C65EB6" w:rsidRPr="00AB2DD6" w:rsidRDefault="004F310E" w:rsidP="00BC3A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94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3A3B">
              <w:rPr>
                <w:rFonts w:ascii="Arial" w:hAnsi="Arial" w:cs="Arial"/>
                <w:sz w:val="18"/>
                <w:szCs w:val="18"/>
              </w:rPr>
              <w:t xml:space="preserve">top oft he </w:t>
            </w:r>
            <w:proofErr w:type="spellStart"/>
            <w:r w:rsidR="00BC3A3B">
              <w:rPr>
                <w:rFonts w:ascii="Arial" w:hAnsi="Arial" w:cs="Arial"/>
                <w:sz w:val="18"/>
                <w:szCs w:val="18"/>
              </w:rPr>
              <w:t>cabin</w:t>
            </w:r>
            <w:proofErr w:type="spellEnd"/>
          </w:p>
        </w:tc>
        <w:tc>
          <w:tcPr>
            <w:tcW w:w="20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679BF9AB" w14:textId="2A7E14E1" w:rsidR="00C65EB6" w:rsidRPr="00AB2DD6" w:rsidRDefault="004F310E" w:rsidP="00BC3A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8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3A3B">
              <w:rPr>
                <w:rFonts w:ascii="Arial" w:hAnsi="Arial" w:cs="Arial"/>
                <w:sz w:val="18"/>
                <w:szCs w:val="18"/>
              </w:rPr>
              <w:t xml:space="preserve">via </w:t>
            </w:r>
            <w:proofErr w:type="spellStart"/>
            <w:r w:rsidR="00BC3A3B">
              <w:rPr>
                <w:rFonts w:ascii="Arial" w:hAnsi="Arial" w:cs="Arial"/>
                <w:sz w:val="18"/>
                <w:szCs w:val="18"/>
              </w:rPr>
              <w:t>hydr</w:t>
            </w:r>
            <w:proofErr w:type="spellEnd"/>
            <w:r w:rsidR="00BC3A3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BC3A3B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</w:tcPr>
          <w:p w14:paraId="65C5FC99" w14:textId="14D910E0" w:rsidR="00C65EB6" w:rsidRPr="00AB2DD6" w:rsidRDefault="00BC3A3B" w:rsidP="00E85B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variational</w:t>
            </w:r>
            <w:proofErr w:type="spellEnd"/>
            <w:r w:rsidR="00C65EB6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21257A" w14:paraId="72C66BB6" w14:textId="77777777" w:rsidTr="00D439D7">
        <w:trPr>
          <w:cantSplit/>
          <w:trHeight w:hRule="exact" w:val="17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uto"/>
            </w:tcBorders>
          </w:tcPr>
          <w:p w14:paraId="5EF9DE56" w14:textId="77777777" w:rsidR="0021257A" w:rsidRPr="00AB2DD6" w:rsidRDefault="0021257A" w:rsidP="002D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D36495" w14:textId="77777777" w:rsidR="0021257A" w:rsidRPr="00AB2DD6" w:rsidRDefault="0021257A" w:rsidP="00E85B96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540DC5" w14:paraId="61FBD724" w14:textId="77777777" w:rsidTr="00D439D7">
        <w:trPr>
          <w:cantSplit/>
          <w:trHeight w:hRule="exact" w:val="284"/>
        </w:trPr>
        <w:tc>
          <w:tcPr>
            <w:tcW w:w="11199" w:type="dxa"/>
            <w:gridSpan w:val="3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11F1F2D" w14:textId="17D511C3" w:rsidR="00540DC5" w:rsidRPr="00540DC5" w:rsidRDefault="00537C22" w:rsidP="00366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36639B">
              <w:rPr>
                <w:rFonts w:ascii="Arial" w:hAnsi="Arial" w:cs="Arial"/>
                <w:b/>
              </w:rPr>
              <w:t>pecial Switch</w:t>
            </w:r>
          </w:p>
        </w:tc>
      </w:tr>
      <w:tr w:rsidR="001B5DEE" w14:paraId="6D90C33C" w14:textId="77777777" w:rsidTr="005E5285">
        <w:trPr>
          <w:cantSplit/>
          <w:trHeight w:hRule="exact" w:val="340"/>
        </w:trPr>
        <w:tc>
          <w:tcPr>
            <w:tcW w:w="2754" w:type="dxa"/>
            <w:gridSpan w:val="4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</w:tcPr>
          <w:p w14:paraId="15795919" w14:textId="77777777" w:rsidR="001B5DEE" w:rsidRPr="00AB2DD6" w:rsidRDefault="001B5DEE" w:rsidP="00FE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FE5D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80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BBF77" w14:textId="559A48FA" w:rsidR="001B5DEE" w:rsidRPr="00AB2DD6" w:rsidRDefault="004F310E" w:rsidP="003663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5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a</w:t>
            </w:r>
            <w:r w:rsidR="0036639B">
              <w:rPr>
                <w:rFonts w:ascii="Arial" w:hAnsi="Arial" w:cs="Arial"/>
                <w:sz w:val="18"/>
                <w:szCs w:val="18"/>
              </w:rPr>
              <w:t xml:space="preserve">t </w:t>
            </w:r>
            <w:proofErr w:type="spellStart"/>
            <w:r w:rsidR="0036639B">
              <w:rPr>
                <w:rFonts w:ascii="Arial" w:hAnsi="Arial" w:cs="Arial"/>
                <w:sz w:val="18"/>
                <w:szCs w:val="18"/>
              </w:rPr>
              <w:t>shaft</w:t>
            </w:r>
            <w:proofErr w:type="spellEnd"/>
            <w:r w:rsidR="003663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6639B">
              <w:rPr>
                <w:rFonts w:ascii="Arial" w:hAnsi="Arial" w:cs="Arial"/>
                <w:sz w:val="18"/>
                <w:szCs w:val="18"/>
              </w:rPr>
              <w:t>access</w:t>
            </w:r>
            <w:proofErr w:type="spellEnd"/>
            <w:r w:rsidR="001B5DEE">
              <w:rPr>
                <w:rFonts w:ascii="Arial" w:hAnsi="Arial" w:cs="Arial"/>
                <w:sz w:val="18"/>
                <w:szCs w:val="18"/>
              </w:rPr>
              <w:t xml:space="preserve"> / LOP</w:t>
            </w:r>
          </w:p>
        </w:tc>
        <w:tc>
          <w:tcPr>
            <w:tcW w:w="27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D1897" w14:textId="0B2E42C0" w:rsidR="001B5DEE" w:rsidRPr="00AB2DD6" w:rsidRDefault="004F310E" w:rsidP="003663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48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i</w:t>
            </w:r>
            <w:r w:rsidR="0036639B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r w:rsidR="0036639B">
              <w:rPr>
                <w:rFonts w:ascii="Arial" w:hAnsi="Arial" w:cs="Arial"/>
                <w:sz w:val="18"/>
                <w:szCs w:val="18"/>
              </w:rPr>
              <w:t>cabin</w:t>
            </w:r>
            <w:proofErr w:type="spellEnd"/>
            <w:r w:rsidR="001B5DEE">
              <w:rPr>
                <w:rFonts w:ascii="Arial" w:hAnsi="Arial" w:cs="Arial"/>
                <w:sz w:val="18"/>
                <w:szCs w:val="18"/>
              </w:rPr>
              <w:t xml:space="preserve"> / COP</w:t>
            </w:r>
          </w:p>
        </w:tc>
        <w:tc>
          <w:tcPr>
            <w:tcW w:w="28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</w:tcPr>
          <w:p w14:paraId="0C35231D" w14:textId="3DD6D902" w:rsidR="001B5DEE" w:rsidRPr="00AB2DD6" w:rsidRDefault="004F310E" w:rsidP="003663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54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B5DEE">
              <w:rPr>
                <w:rFonts w:ascii="Arial" w:hAnsi="Arial" w:cs="Arial"/>
                <w:sz w:val="18"/>
                <w:szCs w:val="18"/>
              </w:rPr>
              <w:t>i</w:t>
            </w:r>
            <w:r w:rsidR="0036639B">
              <w:rPr>
                <w:rFonts w:ascii="Arial" w:hAnsi="Arial" w:cs="Arial"/>
                <w:sz w:val="18"/>
                <w:szCs w:val="18"/>
              </w:rPr>
              <w:t>nside</w:t>
            </w:r>
            <w:proofErr w:type="spellEnd"/>
            <w:r w:rsidR="00575FB9">
              <w:rPr>
                <w:rFonts w:ascii="Arial" w:hAnsi="Arial" w:cs="Arial"/>
                <w:sz w:val="18"/>
                <w:szCs w:val="18"/>
              </w:rPr>
              <w:t xml:space="preserve"> / a</w:t>
            </w:r>
            <w:r w:rsidR="0036639B">
              <w:rPr>
                <w:rFonts w:ascii="Arial" w:hAnsi="Arial" w:cs="Arial"/>
                <w:sz w:val="18"/>
                <w:szCs w:val="18"/>
              </w:rPr>
              <w:t xml:space="preserve">t </w:t>
            </w:r>
            <w:proofErr w:type="spellStart"/>
            <w:r w:rsidR="0036639B">
              <w:rPr>
                <w:rFonts w:ascii="Arial" w:hAnsi="Arial" w:cs="Arial"/>
                <w:sz w:val="18"/>
                <w:szCs w:val="18"/>
              </w:rPr>
              <w:t>cabinet</w:t>
            </w:r>
            <w:proofErr w:type="spellEnd"/>
          </w:p>
        </w:tc>
      </w:tr>
      <w:tr w:rsidR="001B5DEE" w14:paraId="471FCBC7" w14:textId="77777777" w:rsidTr="005E5285">
        <w:trPr>
          <w:cantSplit/>
          <w:trHeight w:hRule="exact" w:val="340"/>
        </w:trPr>
        <w:tc>
          <w:tcPr>
            <w:tcW w:w="2754" w:type="dxa"/>
            <w:gridSpan w:val="4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</w:tcPr>
          <w:p w14:paraId="659EBB5F" w14:textId="77777777" w:rsidR="001B5DEE" w:rsidRPr="00AB2DD6" w:rsidRDefault="001B5DEE" w:rsidP="00E85B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2431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80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71EFB" w14:textId="5FBE8C07" w:rsidR="001B5DEE" w:rsidRPr="00AB2DD6" w:rsidRDefault="004F310E" w:rsidP="00E737E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16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639B">
              <w:rPr>
                <w:rFonts w:ascii="Arial" w:hAnsi="Arial" w:cs="Arial"/>
                <w:sz w:val="18"/>
                <w:szCs w:val="18"/>
              </w:rPr>
              <w:t xml:space="preserve">at </w:t>
            </w:r>
            <w:proofErr w:type="spellStart"/>
            <w:r w:rsidR="00E737E8">
              <w:rPr>
                <w:rFonts w:ascii="Arial" w:hAnsi="Arial" w:cs="Arial"/>
                <w:sz w:val="18"/>
                <w:szCs w:val="18"/>
              </w:rPr>
              <w:t>sh</w:t>
            </w:r>
            <w:r w:rsidR="0036639B">
              <w:rPr>
                <w:rFonts w:ascii="Arial" w:hAnsi="Arial" w:cs="Arial"/>
                <w:sz w:val="18"/>
                <w:szCs w:val="18"/>
              </w:rPr>
              <w:t>aft</w:t>
            </w:r>
            <w:proofErr w:type="spellEnd"/>
            <w:r w:rsidR="003663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6639B">
              <w:rPr>
                <w:rFonts w:ascii="Arial" w:hAnsi="Arial" w:cs="Arial"/>
                <w:sz w:val="18"/>
                <w:szCs w:val="18"/>
              </w:rPr>
              <w:t>access</w:t>
            </w:r>
            <w:proofErr w:type="spellEnd"/>
            <w:r w:rsidR="001B5DEE">
              <w:rPr>
                <w:rFonts w:ascii="Arial" w:hAnsi="Arial" w:cs="Arial"/>
                <w:sz w:val="18"/>
                <w:szCs w:val="18"/>
              </w:rPr>
              <w:t xml:space="preserve"> / LOP</w:t>
            </w:r>
          </w:p>
        </w:tc>
        <w:tc>
          <w:tcPr>
            <w:tcW w:w="27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3322" w14:textId="2873DC05" w:rsidR="001B5DEE" w:rsidRPr="00AB2DD6" w:rsidRDefault="004F310E" w:rsidP="003663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11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i</w:t>
            </w:r>
            <w:r w:rsidR="0036639B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r w:rsidR="0036639B">
              <w:rPr>
                <w:rFonts w:ascii="Arial" w:hAnsi="Arial" w:cs="Arial"/>
                <w:sz w:val="18"/>
                <w:szCs w:val="18"/>
              </w:rPr>
              <w:t>cabin</w:t>
            </w:r>
            <w:proofErr w:type="spellEnd"/>
            <w:r w:rsidR="001B5DEE">
              <w:rPr>
                <w:rFonts w:ascii="Arial" w:hAnsi="Arial" w:cs="Arial"/>
                <w:sz w:val="18"/>
                <w:szCs w:val="18"/>
              </w:rPr>
              <w:t xml:space="preserve"> / COP</w:t>
            </w:r>
          </w:p>
        </w:tc>
        <w:tc>
          <w:tcPr>
            <w:tcW w:w="28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</w:tcPr>
          <w:p w14:paraId="7E02A924" w14:textId="2399D056" w:rsidR="001B5DEE" w:rsidRPr="00AB2DD6" w:rsidRDefault="004F310E" w:rsidP="003663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515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B5DEE">
              <w:rPr>
                <w:rFonts w:ascii="Arial" w:hAnsi="Arial" w:cs="Arial"/>
                <w:sz w:val="18"/>
                <w:szCs w:val="18"/>
              </w:rPr>
              <w:t>i</w:t>
            </w:r>
            <w:r w:rsidR="0036639B">
              <w:rPr>
                <w:rFonts w:ascii="Arial" w:hAnsi="Arial" w:cs="Arial"/>
                <w:sz w:val="18"/>
                <w:szCs w:val="18"/>
              </w:rPr>
              <w:t>nside</w:t>
            </w:r>
            <w:proofErr w:type="spellEnd"/>
            <w:r w:rsidR="001B5DEE">
              <w:rPr>
                <w:rFonts w:ascii="Arial" w:hAnsi="Arial" w:cs="Arial"/>
                <w:sz w:val="18"/>
                <w:szCs w:val="18"/>
              </w:rPr>
              <w:t xml:space="preserve"> / a</w:t>
            </w:r>
            <w:r w:rsidR="0036639B">
              <w:rPr>
                <w:rFonts w:ascii="Arial" w:hAnsi="Arial" w:cs="Arial"/>
                <w:sz w:val="18"/>
                <w:szCs w:val="18"/>
              </w:rPr>
              <w:t>t</w:t>
            </w:r>
            <w:r w:rsidR="001B5D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6639B">
              <w:rPr>
                <w:rFonts w:ascii="Arial" w:hAnsi="Arial" w:cs="Arial"/>
                <w:sz w:val="18"/>
                <w:szCs w:val="18"/>
              </w:rPr>
              <w:t>cabinet</w:t>
            </w:r>
            <w:proofErr w:type="spellEnd"/>
          </w:p>
        </w:tc>
      </w:tr>
      <w:tr w:rsidR="001B5DEE" w14:paraId="175CAD18" w14:textId="77777777" w:rsidTr="005E5285">
        <w:trPr>
          <w:cantSplit/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C2D69B" w:themeColor="accent3" w:themeTint="99"/>
              <w:right w:val="single" w:sz="12" w:space="0" w:color="A6A6A6" w:themeColor="background1" w:themeShade="A6"/>
            </w:tcBorders>
          </w:tcPr>
          <w:p w14:paraId="29D97B51" w14:textId="77777777" w:rsidR="001B5DEE" w:rsidRPr="00AB2DD6" w:rsidRDefault="001B5DEE" w:rsidP="00E85B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057" w14:paraId="01E52B2A" w14:textId="77777777" w:rsidTr="00D439D7">
        <w:trPr>
          <w:cantSplit/>
          <w:trHeight w:hRule="exact" w:val="284"/>
        </w:trPr>
        <w:tc>
          <w:tcPr>
            <w:tcW w:w="6082" w:type="dxa"/>
            <w:gridSpan w:val="2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59691CF3" w14:textId="1A768970" w:rsidR="00657057" w:rsidRDefault="00AB2E17" w:rsidP="00AB2E17">
            <w:pPr>
              <w:pStyle w:val="berschrift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Positioning</w:t>
            </w:r>
            <w:proofErr w:type="spellEnd"/>
            <w:r>
              <w:rPr>
                <w:b/>
                <w:sz w:val="20"/>
              </w:rPr>
              <w:t xml:space="preserve"> System</w:t>
            </w:r>
          </w:p>
        </w:tc>
        <w:tc>
          <w:tcPr>
            <w:tcW w:w="5117" w:type="dxa"/>
            <w:gridSpan w:val="17"/>
            <w:tcBorders>
              <w:top w:val="single" w:sz="12" w:space="0" w:color="A6A6A6" w:themeColor="background1" w:themeShade="A6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0888F10" w14:textId="575353E4" w:rsidR="00657057" w:rsidRDefault="00AB2E17" w:rsidP="00AB2E17">
            <w:pPr>
              <w:pStyle w:val="berschrift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Emergency Light</w:t>
            </w:r>
            <w:r w:rsidR="007F4A8C">
              <w:rPr>
                <w:b/>
                <w:sz w:val="20"/>
              </w:rPr>
              <w:t xml:space="preserve"> </w:t>
            </w:r>
            <w:r w:rsidR="00FF0FF2">
              <w:rPr>
                <w:b/>
                <w:sz w:val="20"/>
              </w:rPr>
              <w:t xml:space="preserve">/ </w:t>
            </w:r>
            <w:r>
              <w:rPr>
                <w:b/>
                <w:sz w:val="20"/>
              </w:rPr>
              <w:t>Call</w:t>
            </w:r>
          </w:p>
        </w:tc>
      </w:tr>
      <w:tr w:rsidR="00F23326" w14:paraId="20D23171" w14:textId="77777777" w:rsidTr="00D439D7">
        <w:trPr>
          <w:cantSplit/>
          <w:trHeight w:hRule="exact" w:val="34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4FB58F46" w14:textId="77777777" w:rsidR="00F23326" w:rsidRPr="00AB2DD6" w:rsidRDefault="004F310E" w:rsidP="00A17E6A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788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D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326" w:rsidRPr="00AB2DD6">
              <w:rPr>
                <w:rFonts w:ascii="Arial" w:hAnsi="Arial" w:cs="Arial"/>
                <w:sz w:val="18"/>
                <w:szCs w:val="18"/>
              </w:rPr>
              <w:t xml:space="preserve">ELGO </w:t>
            </w:r>
            <w:proofErr w:type="spellStart"/>
            <w:r w:rsidR="00F23326" w:rsidRPr="00AB2DD6">
              <w:rPr>
                <w:rFonts w:ascii="Arial" w:hAnsi="Arial" w:cs="Arial"/>
                <w:sz w:val="18"/>
                <w:szCs w:val="18"/>
              </w:rPr>
              <w:t>Limax</w:t>
            </w:r>
            <w:proofErr w:type="spellEnd"/>
            <w:r w:rsidR="00F23326" w:rsidRPr="00AB2DD6">
              <w:rPr>
                <w:rFonts w:ascii="Arial" w:hAnsi="Arial" w:cs="Arial"/>
                <w:sz w:val="18"/>
                <w:szCs w:val="18"/>
              </w:rPr>
              <w:t xml:space="preserve"> CANopen </w:t>
            </w:r>
          </w:p>
        </w:tc>
        <w:tc>
          <w:tcPr>
            <w:tcW w:w="2551" w:type="dxa"/>
            <w:gridSpan w:val="11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63FEF" w14:textId="27C4B083" w:rsidR="00F23326" w:rsidRPr="00AB2DD6" w:rsidRDefault="004F310E" w:rsidP="00E737E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16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737E8">
              <w:rPr>
                <w:rFonts w:ascii="Arial" w:hAnsi="Arial" w:cs="Arial"/>
                <w:sz w:val="18"/>
                <w:szCs w:val="18"/>
              </w:rPr>
              <w:t>e</w:t>
            </w:r>
            <w:r w:rsidR="00C64680" w:rsidRPr="00BC29C1">
              <w:rPr>
                <w:rFonts w:ascii="Arial" w:hAnsi="Arial" w:cs="Arial"/>
                <w:sz w:val="16"/>
                <w:szCs w:val="16"/>
              </w:rPr>
              <w:t>mergency</w:t>
            </w:r>
            <w:proofErr w:type="spellEnd"/>
            <w:r w:rsidR="00C64680" w:rsidRPr="00BC29C1">
              <w:rPr>
                <w:rFonts w:ascii="Arial" w:hAnsi="Arial" w:cs="Arial"/>
                <w:sz w:val="16"/>
                <w:szCs w:val="16"/>
              </w:rPr>
              <w:t xml:space="preserve"> light</w:t>
            </w:r>
            <w:r w:rsidR="00F23326" w:rsidRPr="00BC29C1">
              <w:rPr>
                <w:rFonts w:ascii="Arial" w:hAnsi="Arial" w:cs="Arial"/>
                <w:sz w:val="16"/>
                <w:szCs w:val="16"/>
              </w:rPr>
              <w:t xml:space="preserve"> 12V</w:t>
            </w:r>
            <w:r w:rsidR="00BC29C1">
              <w:rPr>
                <w:rFonts w:ascii="Arial" w:hAnsi="Arial" w:cs="Arial"/>
                <w:sz w:val="16"/>
                <w:szCs w:val="16"/>
              </w:rPr>
              <w:t>/1,2Ah</w:t>
            </w:r>
          </w:p>
        </w:tc>
        <w:tc>
          <w:tcPr>
            <w:tcW w:w="25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90F7397" w14:textId="07DACA9A" w:rsidR="00F23326" w:rsidRPr="00AB2DD6" w:rsidRDefault="004F310E" w:rsidP="00435E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075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737E8">
              <w:rPr>
                <w:rFonts w:ascii="Arial" w:hAnsi="Arial" w:cs="Arial"/>
                <w:sz w:val="16"/>
                <w:szCs w:val="16"/>
              </w:rPr>
              <w:t>e</w:t>
            </w:r>
            <w:r w:rsidR="00BC29C1">
              <w:rPr>
                <w:rFonts w:ascii="Arial" w:hAnsi="Arial" w:cs="Arial"/>
                <w:sz w:val="16"/>
                <w:szCs w:val="16"/>
              </w:rPr>
              <w:t>mergency</w:t>
            </w:r>
            <w:proofErr w:type="spellEnd"/>
            <w:r w:rsidR="00BC29C1">
              <w:rPr>
                <w:rFonts w:ascii="Arial" w:hAnsi="Arial" w:cs="Arial"/>
                <w:sz w:val="16"/>
                <w:szCs w:val="16"/>
              </w:rPr>
              <w:t xml:space="preserve"> light </w:t>
            </w:r>
            <w:r w:rsidR="00435E48">
              <w:rPr>
                <w:rFonts w:ascii="Arial" w:hAnsi="Arial" w:cs="Arial"/>
                <w:sz w:val="16"/>
                <w:szCs w:val="16"/>
              </w:rPr>
              <w:t>24</w:t>
            </w:r>
            <w:r w:rsidR="00BC29C1">
              <w:rPr>
                <w:rFonts w:ascii="Arial" w:hAnsi="Arial" w:cs="Arial"/>
                <w:sz w:val="16"/>
                <w:szCs w:val="16"/>
              </w:rPr>
              <w:t>V/1,2Ah</w:t>
            </w:r>
          </w:p>
        </w:tc>
      </w:tr>
      <w:tr w:rsidR="00A17E6A" w:rsidRPr="004F310E" w14:paraId="19D82E33" w14:textId="77777777" w:rsidTr="00D439D7">
        <w:trPr>
          <w:cantSplit/>
          <w:trHeight w:hRule="exact" w:val="340"/>
        </w:trPr>
        <w:tc>
          <w:tcPr>
            <w:tcW w:w="2988" w:type="dxa"/>
            <w:gridSpan w:val="6"/>
            <w:tcBorders>
              <w:top w:val="dotted" w:sz="4" w:space="0" w:color="auto"/>
              <w:left w:val="single" w:sz="12" w:space="0" w:color="A6A6A6" w:themeColor="background1" w:themeShade="A6"/>
              <w:bottom w:val="single" w:sz="8" w:space="0" w:color="auto"/>
              <w:right w:val="dotted" w:sz="4" w:space="0" w:color="auto"/>
            </w:tcBorders>
            <w:vAlign w:val="center"/>
          </w:tcPr>
          <w:p w14:paraId="3ABF6E67" w14:textId="50351964" w:rsidR="00A17E6A" w:rsidRPr="00AB2DD6" w:rsidRDefault="004F310E" w:rsidP="00C6468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856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737E8">
              <w:rPr>
                <w:rFonts w:ascii="Arial" w:hAnsi="Arial" w:cs="Arial"/>
                <w:sz w:val="18"/>
                <w:szCs w:val="18"/>
              </w:rPr>
              <w:t>r</w:t>
            </w:r>
            <w:r w:rsidR="00C64680">
              <w:rPr>
                <w:rFonts w:ascii="Arial" w:hAnsi="Arial" w:cs="Arial"/>
                <w:sz w:val="18"/>
                <w:szCs w:val="18"/>
              </w:rPr>
              <w:t>ail</w:t>
            </w:r>
            <w:proofErr w:type="spellEnd"/>
            <w:r w:rsidR="00C646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64680">
              <w:rPr>
                <w:rFonts w:ascii="Arial" w:hAnsi="Arial" w:cs="Arial"/>
                <w:sz w:val="18"/>
                <w:szCs w:val="18"/>
              </w:rPr>
              <w:t>mounted</w:t>
            </w:r>
            <w:proofErr w:type="spellEnd"/>
          </w:p>
        </w:tc>
        <w:tc>
          <w:tcPr>
            <w:tcW w:w="3094" w:type="dxa"/>
            <w:gridSpan w:val="1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FB41A7" w14:textId="6933ACA3" w:rsidR="00A17E6A" w:rsidRPr="00AB2DD6" w:rsidRDefault="004F310E" w:rsidP="00C6468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615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737E8">
              <w:rPr>
                <w:rFonts w:ascii="Arial" w:hAnsi="Arial" w:cs="Arial"/>
                <w:sz w:val="18"/>
                <w:szCs w:val="18"/>
              </w:rPr>
              <w:t>s</w:t>
            </w:r>
            <w:r w:rsidR="00C64680">
              <w:rPr>
                <w:rFonts w:ascii="Arial" w:hAnsi="Arial" w:cs="Arial"/>
                <w:sz w:val="18"/>
                <w:szCs w:val="18"/>
              </w:rPr>
              <w:t>haft</w:t>
            </w:r>
            <w:proofErr w:type="spellEnd"/>
            <w:r w:rsidR="00C646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64680">
              <w:rPr>
                <w:rFonts w:ascii="Arial" w:hAnsi="Arial" w:cs="Arial"/>
                <w:sz w:val="18"/>
                <w:szCs w:val="18"/>
              </w:rPr>
              <w:t>pit</w:t>
            </w:r>
            <w:proofErr w:type="spellEnd"/>
            <w:r w:rsidR="00C64680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C64680">
              <w:rPr>
                <w:rFonts w:ascii="Arial" w:hAnsi="Arial" w:cs="Arial"/>
                <w:sz w:val="18"/>
                <w:szCs w:val="18"/>
              </w:rPr>
              <w:t>head</w:t>
            </w:r>
            <w:proofErr w:type="spellEnd"/>
            <w:r w:rsidR="00C646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64680">
              <w:rPr>
                <w:rFonts w:ascii="Arial" w:hAnsi="Arial" w:cs="Arial"/>
                <w:sz w:val="18"/>
                <w:szCs w:val="18"/>
              </w:rPr>
              <w:t>mounted</w:t>
            </w:r>
            <w:proofErr w:type="spellEnd"/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E129483" w14:textId="09959B71" w:rsidR="00A17E6A" w:rsidRPr="00BC29C1" w:rsidRDefault="004F310E" w:rsidP="00BC29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49052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4D" w:rsidRPr="00BC29C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7194D" w:rsidRPr="00BC29C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C29C1" w:rsidRPr="00BC29C1">
              <w:rPr>
                <w:rFonts w:ascii="Arial" w:hAnsi="Arial" w:cs="Arial"/>
                <w:sz w:val="18"/>
                <w:szCs w:val="18"/>
                <w:lang w:val="en-US"/>
              </w:rPr>
              <w:t>via UPS (no emergency light device required</w:t>
            </w:r>
            <w:r w:rsidR="00B7194D" w:rsidRPr="00BC29C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C9054D" w:rsidRPr="00BC29C1">
              <w:rPr>
                <w:rFonts w:ascii="Arial" w:hAnsi="Arial" w:cs="Arial"/>
                <w:sz w:val="18"/>
                <w:szCs w:val="18"/>
                <w:lang w:val="en-US"/>
              </w:rPr>
              <w:t xml:space="preserve"> 24 V DC</w:t>
            </w:r>
          </w:p>
        </w:tc>
      </w:tr>
      <w:tr w:rsidR="0058721E" w14:paraId="420E5A1D" w14:textId="77777777" w:rsidTr="00D439D7">
        <w:trPr>
          <w:cantSplit/>
          <w:trHeight w:hRule="exact" w:val="340"/>
        </w:trPr>
        <w:tc>
          <w:tcPr>
            <w:tcW w:w="6082" w:type="dxa"/>
            <w:gridSpan w:val="20"/>
            <w:tcBorders>
              <w:top w:val="single" w:sz="8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15710E61" w14:textId="7315A29E" w:rsidR="0058721E" w:rsidRPr="003532AD" w:rsidRDefault="004F310E" w:rsidP="00C646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9491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C6468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E1D6D" w:rsidRPr="00C6468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E1D6D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="009E1D6D" w:rsidRPr="00C64680">
              <w:rPr>
                <w:rFonts w:ascii="Arial" w:hAnsi="Arial" w:cs="Arial"/>
                <w:sz w:val="18"/>
                <w:szCs w:val="18"/>
                <w:lang w:val="en-US"/>
              </w:rPr>
              <w:t>ith magnet switch set rail mounted</w:t>
            </w: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D416D64" w14:textId="01B911AD" w:rsidR="0058721E" w:rsidRPr="00AB2DD6" w:rsidRDefault="00E737E8" w:rsidP="00BC29C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C29C1">
              <w:rPr>
                <w:rFonts w:ascii="Arial" w:hAnsi="Arial" w:cs="Arial"/>
                <w:sz w:val="18"/>
                <w:szCs w:val="18"/>
              </w:rPr>
              <w:t>mergency</w:t>
            </w:r>
            <w:proofErr w:type="spellEnd"/>
            <w:r w:rsidR="00BC2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C29C1">
              <w:rPr>
                <w:rFonts w:ascii="Arial" w:hAnsi="Arial" w:cs="Arial"/>
                <w:sz w:val="18"/>
                <w:szCs w:val="18"/>
              </w:rPr>
              <w:t>phone</w:t>
            </w:r>
            <w:proofErr w:type="spellEnd"/>
            <w:r w:rsidR="00BC2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C29C1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="00BC29C1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415A73" w:rsidRPr="00AB2DD6">
              <w:rPr>
                <w:rFonts w:ascii="Arial" w:hAnsi="Arial" w:cs="Arial"/>
                <w:sz w:val="18"/>
                <w:szCs w:val="18"/>
              </w:rPr>
              <w:t>yp</w:t>
            </w:r>
            <w:r w:rsidR="00BC29C1">
              <w:rPr>
                <w:rFonts w:ascii="Arial" w:hAnsi="Arial" w:cs="Arial"/>
                <w:sz w:val="18"/>
                <w:szCs w:val="18"/>
              </w:rPr>
              <w:t>e</w:t>
            </w:r>
            <w:r w:rsidR="00415A73" w:rsidRPr="00AB2D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F23326" w14:paraId="192AF71E" w14:textId="77777777" w:rsidTr="00D439D7">
        <w:trPr>
          <w:cantSplit/>
          <w:trHeight w:hRule="exact" w:val="34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3BA3DAA2" w14:textId="07C6DCEA" w:rsidR="00F23326" w:rsidRPr="00C64680" w:rsidRDefault="00F233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11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7595D" w14:textId="5BF0FB07" w:rsidR="00F23326" w:rsidRPr="00AB2DD6" w:rsidRDefault="004F310E" w:rsidP="00E737E8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90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29C1">
              <w:rPr>
                <w:rFonts w:ascii="Arial" w:hAnsi="Arial" w:cs="Arial"/>
                <w:sz w:val="18"/>
                <w:szCs w:val="18"/>
              </w:rPr>
              <w:t xml:space="preserve">top </w:t>
            </w:r>
            <w:proofErr w:type="spellStart"/>
            <w:r w:rsidR="00BC29C1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="00E737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C29C1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BC2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C29C1">
              <w:rPr>
                <w:rFonts w:ascii="Arial" w:hAnsi="Arial" w:cs="Arial"/>
                <w:sz w:val="18"/>
                <w:szCs w:val="18"/>
              </w:rPr>
              <w:t>cabin</w:t>
            </w:r>
            <w:proofErr w:type="spellEnd"/>
          </w:p>
        </w:tc>
        <w:tc>
          <w:tcPr>
            <w:tcW w:w="25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CFBF676" w14:textId="608AB4EA" w:rsidR="00F23326" w:rsidRPr="00AB2DD6" w:rsidRDefault="004F310E" w:rsidP="00BC29C1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317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326" w:rsidRPr="00AB2DD6">
              <w:rPr>
                <w:rFonts w:ascii="Arial" w:hAnsi="Arial" w:cs="Arial"/>
                <w:sz w:val="18"/>
                <w:szCs w:val="18"/>
              </w:rPr>
              <w:t>i</w:t>
            </w:r>
            <w:r w:rsidR="00BC29C1">
              <w:rPr>
                <w:rFonts w:ascii="Arial" w:hAnsi="Arial" w:cs="Arial"/>
                <w:sz w:val="18"/>
                <w:szCs w:val="18"/>
              </w:rPr>
              <w:t>n COP</w:t>
            </w:r>
          </w:p>
        </w:tc>
      </w:tr>
      <w:tr w:rsidR="0015500E" w14:paraId="2A459553" w14:textId="77777777" w:rsidTr="00D439D7">
        <w:trPr>
          <w:cantSplit/>
          <w:trHeight w:hRule="exact" w:val="17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uto"/>
            </w:tcBorders>
          </w:tcPr>
          <w:p w14:paraId="20570341" w14:textId="77777777" w:rsidR="0015500E" w:rsidRPr="00AB2DD6" w:rsidRDefault="001550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524A7C9" w14:textId="77777777" w:rsidR="0015500E" w:rsidRPr="00AB2DD6" w:rsidRDefault="0015500E" w:rsidP="000E178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C7D" w:rsidRPr="004F310E" w14:paraId="6C4361D1" w14:textId="77777777" w:rsidTr="00D439D7">
        <w:trPr>
          <w:cantSplit/>
          <w:trHeight w:hRule="exact" w:val="284"/>
        </w:trPr>
        <w:tc>
          <w:tcPr>
            <w:tcW w:w="11199" w:type="dxa"/>
            <w:gridSpan w:val="3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A7E59AF" w14:textId="54591DB9" w:rsidR="00E13C7D" w:rsidRPr="000D0220" w:rsidRDefault="000D0220" w:rsidP="000D0220">
            <w:pPr>
              <w:ind w:right="-70"/>
              <w:rPr>
                <w:rFonts w:ascii="Arial" w:hAnsi="Arial"/>
                <w:b/>
                <w:bCs/>
                <w:lang w:val="en-US"/>
              </w:rPr>
            </w:pPr>
            <w:r w:rsidRPr="003970ED">
              <w:rPr>
                <w:rFonts w:ascii="Arial" w:hAnsi="Arial"/>
                <w:b/>
                <w:bCs/>
                <w:lang w:val="en-US"/>
              </w:rPr>
              <w:t xml:space="preserve">Car Top Inspection Box incl. </w:t>
            </w:r>
            <w:r w:rsidRPr="000D0220">
              <w:rPr>
                <w:rFonts w:ascii="Arial" w:hAnsi="Arial"/>
                <w:b/>
                <w:bCs/>
                <w:lang w:val="en-US"/>
              </w:rPr>
              <w:t>Inspection Control With 3m cable</w:t>
            </w:r>
          </w:p>
        </w:tc>
      </w:tr>
      <w:tr w:rsidR="001D755D" w14:paraId="0C3581AC" w14:textId="77777777" w:rsidTr="00C72E9B">
        <w:trPr>
          <w:cantSplit/>
          <w:trHeight w:val="340"/>
        </w:trPr>
        <w:tc>
          <w:tcPr>
            <w:tcW w:w="2776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700C878F" w14:textId="3A2D574C" w:rsidR="001D755D" w:rsidRDefault="00E737E8" w:rsidP="00C455C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C455CA">
              <w:rPr>
                <w:rFonts w:ascii="Arial" w:hAnsi="Arial" w:cs="Arial"/>
                <w:color w:val="000000"/>
                <w:sz w:val="18"/>
                <w:szCs w:val="18"/>
              </w:rPr>
              <w:t>ize</w:t>
            </w:r>
            <w:proofErr w:type="spellEnd"/>
          </w:p>
        </w:tc>
        <w:tc>
          <w:tcPr>
            <w:tcW w:w="279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B963E0" w14:textId="57C1336F" w:rsidR="001D755D" w:rsidRDefault="004F310E" w:rsidP="00C455C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01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5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755D" w:rsidRPr="00AB2DD6">
              <w:rPr>
                <w:rFonts w:ascii="Arial" w:hAnsi="Arial" w:cs="Arial"/>
                <w:sz w:val="18"/>
                <w:szCs w:val="18"/>
              </w:rPr>
              <w:t xml:space="preserve"> 500x400x120 (</w:t>
            </w:r>
            <w:r w:rsidR="00C455CA">
              <w:rPr>
                <w:rFonts w:ascii="Arial" w:hAnsi="Arial" w:cs="Arial"/>
                <w:sz w:val="18"/>
                <w:szCs w:val="18"/>
              </w:rPr>
              <w:t>WHD</w:t>
            </w:r>
            <w:r w:rsidR="001D755D" w:rsidRPr="00AB2DD6">
              <w:rPr>
                <w:rFonts w:ascii="Arial" w:hAnsi="Arial" w:cs="Arial"/>
                <w:sz w:val="18"/>
                <w:szCs w:val="18"/>
              </w:rPr>
              <w:t>)</w:t>
            </w:r>
            <w:r w:rsidR="001D755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27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943A6" w14:textId="781FFB20" w:rsidR="001D755D" w:rsidRDefault="004F310E" w:rsidP="00C455C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128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55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D755D" w:rsidRPr="00AB2DD6">
              <w:rPr>
                <w:rFonts w:ascii="Arial" w:hAnsi="Arial" w:cs="Arial"/>
                <w:sz w:val="18"/>
                <w:szCs w:val="18"/>
              </w:rPr>
              <w:t xml:space="preserve"> 700x200x100 (</w:t>
            </w:r>
            <w:r w:rsidR="00C455CA">
              <w:rPr>
                <w:rFonts w:ascii="Arial" w:hAnsi="Arial" w:cs="Arial"/>
                <w:sz w:val="18"/>
                <w:szCs w:val="18"/>
              </w:rPr>
              <w:t>WHD</w:t>
            </w:r>
            <w:r w:rsidR="001D755D" w:rsidRPr="00AB2DD6">
              <w:rPr>
                <w:rFonts w:ascii="Arial" w:hAnsi="Arial" w:cs="Arial"/>
                <w:sz w:val="18"/>
                <w:szCs w:val="18"/>
              </w:rPr>
              <w:t>)</w:t>
            </w:r>
            <w:r w:rsidR="001D755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282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9E4DE6A" w14:textId="1D66B316" w:rsidR="001D755D" w:rsidRPr="001D755D" w:rsidRDefault="004F310E" w:rsidP="00C455CA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81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55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D755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7E8">
              <w:rPr>
                <w:rFonts w:ascii="Arial" w:hAnsi="Arial" w:cs="Arial"/>
                <w:sz w:val="18"/>
                <w:szCs w:val="18"/>
              </w:rPr>
              <w:t>f</w:t>
            </w:r>
            <w:r w:rsidR="00C455CA">
              <w:rPr>
                <w:rFonts w:ascii="Arial" w:hAnsi="Arial" w:cs="Arial"/>
                <w:sz w:val="18"/>
                <w:szCs w:val="18"/>
              </w:rPr>
              <w:t>inish</w:t>
            </w:r>
            <w:r w:rsidR="001D755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755D">
              <w:rPr>
                <w:rFonts w:ascii="Arial" w:hAnsi="Arial" w:cs="Arial"/>
                <w:b/>
                <w:sz w:val="18"/>
                <w:szCs w:val="18"/>
              </w:rPr>
              <w:t>IP54</w:t>
            </w:r>
          </w:p>
        </w:tc>
      </w:tr>
      <w:tr w:rsidR="005E4087" w14:paraId="2944FE97" w14:textId="77777777" w:rsidTr="00C72E9B">
        <w:trPr>
          <w:cantSplit/>
          <w:trHeight w:val="340"/>
        </w:trPr>
        <w:tc>
          <w:tcPr>
            <w:tcW w:w="3668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nil"/>
            </w:tcBorders>
            <w:vAlign w:val="center"/>
          </w:tcPr>
          <w:p w14:paraId="7BBC62F2" w14:textId="54F74B23" w:rsidR="005E4087" w:rsidRPr="00AB2DD6" w:rsidRDefault="00C455CA" w:rsidP="00C455CA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interface</w:t>
            </w:r>
            <w:proofErr w:type="spellEnd"/>
          </w:p>
        </w:tc>
        <w:tc>
          <w:tcPr>
            <w:tcW w:w="378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2CD85A" w14:textId="7BCDE718" w:rsidR="005E4087" w:rsidRPr="00AB2DD6" w:rsidRDefault="004F310E" w:rsidP="00C455CA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677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151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34pol</w:t>
            </w:r>
            <w:r w:rsidR="00C455CA">
              <w:rPr>
                <w:rFonts w:ascii="Arial" w:hAnsi="Arial" w:cs="Arial"/>
                <w:sz w:val="18"/>
                <w:szCs w:val="18"/>
              </w:rPr>
              <w:t>e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7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(IDC</w:t>
            </w:r>
            <w:r w:rsidR="00E1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E10B7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1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ADA</w:t>
            </w:r>
            <w:r w:rsidR="00E1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192" w:rsidRPr="00E10B7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1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192" w:rsidRPr="00AB2DD6">
              <w:rPr>
                <w:rFonts w:ascii="Arial" w:hAnsi="Arial" w:cs="Arial"/>
                <w:sz w:val="18"/>
                <w:szCs w:val="18"/>
              </w:rPr>
              <w:t>BF5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4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474A0AE" w14:textId="21948477" w:rsidR="005E4087" w:rsidRPr="00AB2DD6" w:rsidRDefault="004F310E" w:rsidP="00C455CA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205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510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151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37pol</w:t>
            </w:r>
            <w:r w:rsidR="00C455CA">
              <w:rPr>
                <w:rFonts w:ascii="Arial" w:hAnsi="Arial" w:cs="Arial"/>
                <w:sz w:val="18"/>
                <w:szCs w:val="18"/>
              </w:rPr>
              <w:t>e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7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(SUB-D)</w:t>
            </w:r>
          </w:p>
        </w:tc>
      </w:tr>
      <w:tr w:rsidR="005D75F4" w14:paraId="7AD1D317" w14:textId="77777777" w:rsidTr="00C72E9B">
        <w:trPr>
          <w:cantSplit/>
          <w:trHeight w:val="340"/>
        </w:trPr>
        <w:tc>
          <w:tcPr>
            <w:tcW w:w="6916" w:type="dxa"/>
            <w:gridSpan w:val="2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nil"/>
            </w:tcBorders>
            <w:vAlign w:val="center"/>
          </w:tcPr>
          <w:p w14:paraId="56E7B65A" w14:textId="5B5E2742" w:rsidR="005D75F4" w:rsidRPr="00AB2DD6" w:rsidRDefault="00C455CA" w:rsidP="00C455CA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variational</w:t>
            </w:r>
            <w:proofErr w:type="spellEnd"/>
            <w:r w:rsidR="005F0FC5" w:rsidRPr="00AB2DD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837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4B9030" w14:textId="77777777" w:rsidR="005D75F4" w:rsidRPr="00AB2DD6" w:rsidRDefault="005D75F4" w:rsidP="00416732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</w:tcPr>
          <w:p w14:paraId="77E72DB8" w14:textId="77777777" w:rsidR="005D75F4" w:rsidRPr="00AB2DD6" w:rsidRDefault="005D75F4" w:rsidP="00416732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D08" w14:paraId="274DC086" w14:textId="77777777" w:rsidTr="00C72E9B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5E9C253F" w14:textId="77777777" w:rsidR="002E0D08" w:rsidRPr="00AB2DD6" w:rsidRDefault="002E0D08" w:rsidP="0014017E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4842" w14:paraId="638B13B3" w14:textId="77777777" w:rsidTr="00C72E9B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6D6F57E0" w14:textId="77777777" w:rsidR="00AC4842" w:rsidRPr="00AB2DD6" w:rsidRDefault="00AC4842" w:rsidP="0014017E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4842" w14:paraId="32CCF5CD" w14:textId="77777777" w:rsidTr="00CB2293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7AA54ECD" w14:textId="77777777" w:rsidR="00AC4842" w:rsidRPr="00AB2DD6" w:rsidRDefault="00AC4842" w:rsidP="0014017E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51D8" w14:paraId="58D5BCEA" w14:textId="77777777" w:rsidTr="00CB2293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6CDF97F6" w14:textId="77777777" w:rsidR="00E451D8" w:rsidRPr="00AB2DD6" w:rsidRDefault="00E451D8" w:rsidP="0014017E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51D8" w14:paraId="69CB1F09" w14:textId="77777777" w:rsidTr="00CB2293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ABD434A" w14:textId="77777777" w:rsidR="00E451D8" w:rsidRPr="00AB2DD6" w:rsidRDefault="00E451D8" w:rsidP="0014017E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2634907" w14:textId="77777777" w:rsidR="00CB2293" w:rsidRDefault="00CB2293">
      <w:r>
        <w:br w:type="page"/>
      </w:r>
    </w:p>
    <w:tbl>
      <w:tblPr>
        <w:tblW w:w="1119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196"/>
        <w:gridCol w:w="891"/>
        <w:gridCol w:w="33"/>
        <w:gridCol w:w="22"/>
        <w:gridCol w:w="727"/>
        <w:gridCol w:w="1090"/>
        <w:gridCol w:w="11"/>
        <w:gridCol w:w="8"/>
        <w:gridCol w:w="10"/>
        <w:gridCol w:w="6"/>
        <w:gridCol w:w="8"/>
        <w:gridCol w:w="1746"/>
        <w:gridCol w:w="112"/>
        <w:gridCol w:w="15"/>
        <w:gridCol w:w="926"/>
        <w:gridCol w:w="867"/>
        <w:gridCol w:w="1940"/>
      </w:tblGrid>
      <w:tr w:rsidR="00657057" w14:paraId="330FD780" w14:textId="77777777" w:rsidTr="003532AD">
        <w:trPr>
          <w:cantSplit/>
          <w:trHeight w:hRule="exact" w:val="284"/>
        </w:trPr>
        <w:tc>
          <w:tcPr>
            <w:tcW w:w="11199" w:type="dxa"/>
            <w:gridSpan w:val="1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0727C1B" w14:textId="6FE0E94E" w:rsidR="00657057" w:rsidRDefault="00B01F5E" w:rsidP="00AC4842">
            <w:pPr>
              <w:ind w:right="-70"/>
              <w:jc w:val="both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lastRenderedPageBreak/>
              <w:t>Componant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Part </w:t>
            </w:r>
            <w:proofErr w:type="spellStart"/>
            <w:r>
              <w:rPr>
                <w:rFonts w:ascii="Arial" w:hAnsi="Arial"/>
                <w:b/>
                <w:bCs/>
              </w:rPr>
              <w:t>by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r w:rsidR="001F510D">
              <w:rPr>
                <w:rFonts w:ascii="Arial" w:hAnsi="Arial"/>
                <w:b/>
                <w:bCs/>
              </w:rPr>
              <w:t>Kollmorgen</w:t>
            </w:r>
          </w:p>
        </w:tc>
      </w:tr>
      <w:tr w:rsidR="003532AD" w:rsidRPr="004F310E" w14:paraId="3F0F4D14" w14:textId="77777777" w:rsidTr="003532AD">
        <w:trPr>
          <w:cantSplit/>
          <w:trHeight w:hRule="exact" w:val="340"/>
        </w:trPr>
        <w:tc>
          <w:tcPr>
            <w:tcW w:w="3733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487FFDF1" w14:textId="77777777" w:rsidR="003532AD" w:rsidRPr="00B01F5E" w:rsidRDefault="004F310E" w:rsidP="00B01F5E">
            <w:pPr>
              <w:ind w:right="-59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313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A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32A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2AD">
              <w:rPr>
                <w:rFonts w:ascii="Arial" w:hAnsi="Arial" w:cs="Arial"/>
                <w:sz w:val="18"/>
                <w:szCs w:val="18"/>
              </w:rPr>
              <w:t xml:space="preserve">MPK411 </w:t>
            </w:r>
            <w:r w:rsidR="003532AD" w:rsidRPr="00B1018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3532AD">
              <w:rPr>
                <w:rFonts w:ascii="Arial" w:hAnsi="Arial" w:cs="Arial"/>
                <w:sz w:val="18"/>
                <w:szCs w:val="18"/>
              </w:rPr>
              <w:t xml:space="preserve">ontrol </w:t>
            </w:r>
            <w:r w:rsidR="003532AD" w:rsidRPr="00B10185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532AD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3532AD" w:rsidRPr="00B1018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3532AD">
              <w:rPr>
                <w:rFonts w:ascii="Arial" w:hAnsi="Arial" w:cs="Arial"/>
                <w:sz w:val="18"/>
                <w:szCs w:val="18"/>
              </w:rPr>
              <w:t>erminal</w:t>
            </w:r>
          </w:p>
        </w:tc>
        <w:tc>
          <w:tcPr>
            <w:tcW w:w="3733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3DCF3B" w14:textId="0B06D6CC" w:rsidR="003532AD" w:rsidRPr="00B01F5E" w:rsidRDefault="004F310E" w:rsidP="003532AD">
            <w:pPr>
              <w:ind w:right="-59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4934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AD" w:rsidRPr="003532A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32AD" w:rsidRPr="003532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532AD" w:rsidRPr="003532AD">
              <w:rPr>
                <w:rFonts w:ascii="Arial" w:hAnsi="Arial" w:cs="Arial"/>
                <w:sz w:val="18"/>
                <w:szCs w:val="18"/>
                <w:lang w:val="en-US"/>
              </w:rPr>
              <w:t>MPKlive</w:t>
            </w:r>
            <w:proofErr w:type="spellEnd"/>
            <w:r w:rsidR="003532AD" w:rsidRPr="003532AD">
              <w:rPr>
                <w:rFonts w:ascii="Arial" w:hAnsi="Arial" w:cs="Arial"/>
                <w:sz w:val="18"/>
                <w:szCs w:val="18"/>
                <w:lang w:val="en-US"/>
              </w:rPr>
              <w:t xml:space="preserve">  incl. </w:t>
            </w:r>
            <w:r w:rsidR="003532AD">
              <w:rPr>
                <w:rFonts w:ascii="Arial" w:hAnsi="Arial" w:cs="Arial"/>
                <w:sz w:val="18"/>
                <w:szCs w:val="18"/>
                <w:lang w:val="en-US"/>
              </w:rPr>
              <w:t>annual fee</w:t>
            </w:r>
          </w:p>
        </w:tc>
        <w:tc>
          <w:tcPr>
            <w:tcW w:w="37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659C7A5E" w14:textId="1B4DACFF" w:rsidR="003532AD" w:rsidRPr="00B01F5E" w:rsidRDefault="004F310E" w:rsidP="00B01F5E">
            <w:pPr>
              <w:ind w:right="-59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57007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AD" w:rsidRPr="00B01F5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32AD">
              <w:rPr>
                <w:rFonts w:ascii="Arial" w:hAnsi="Arial" w:cs="Arial"/>
                <w:sz w:val="18"/>
                <w:szCs w:val="18"/>
                <w:lang w:val="en-US"/>
              </w:rPr>
              <w:t xml:space="preserve"> WLAN router </w:t>
            </w:r>
            <w:r w:rsidR="003532AD" w:rsidRPr="00B01F5E">
              <w:rPr>
                <w:rFonts w:ascii="Arial" w:hAnsi="Arial" w:cs="Arial"/>
                <w:sz w:val="18"/>
                <w:szCs w:val="18"/>
                <w:lang w:val="en-US"/>
              </w:rPr>
              <w:t>mounted in cabinet</w:t>
            </w:r>
          </w:p>
        </w:tc>
      </w:tr>
      <w:tr w:rsidR="00A446EA" w14:paraId="0D71D5A3" w14:textId="77777777" w:rsidTr="00CB2293">
        <w:trPr>
          <w:cantSplit/>
          <w:trHeight w:hRule="exact" w:val="340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6C199A8" w14:textId="14BAB86A" w:rsidR="00A446EA" w:rsidRPr="00B01F5E" w:rsidRDefault="004F310E" w:rsidP="004D33A2">
            <w:pPr>
              <w:ind w:right="-59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0674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6EA" w:rsidRPr="00B01F5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6EA" w:rsidRPr="00B01F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06C00"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="00A446EA" w:rsidRPr="00B01F5E">
              <w:rPr>
                <w:rFonts w:ascii="Arial" w:hAnsi="Arial" w:cs="Arial"/>
                <w:b/>
                <w:sz w:val="18"/>
                <w:szCs w:val="18"/>
                <w:lang w:val="en-US"/>
              </w:rPr>
              <w:t>aterial EN81/20-50</w:t>
            </w:r>
            <w:r w:rsidR="00A446EA" w:rsidRPr="00B01F5E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4D33A2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A446EA" w:rsidRPr="00B01F5E">
              <w:rPr>
                <w:rFonts w:ascii="Arial" w:hAnsi="Arial" w:cs="Arial"/>
                <w:sz w:val="18"/>
                <w:szCs w:val="18"/>
                <w:lang w:val="en-US"/>
              </w:rPr>
              <w:t xml:space="preserve">eset </w:t>
            </w:r>
            <w:r w:rsidR="00B01F5E" w:rsidRPr="00B01F5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A446EA" w:rsidRPr="00B01F5E">
              <w:rPr>
                <w:rFonts w:ascii="Arial" w:hAnsi="Arial" w:cs="Arial"/>
                <w:sz w:val="18"/>
                <w:szCs w:val="18"/>
                <w:lang w:val="en-US"/>
              </w:rPr>
              <w:t>nspe</w:t>
            </w:r>
            <w:r w:rsidR="00B01F5E" w:rsidRPr="00B01F5E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A446EA" w:rsidRPr="00B01F5E">
              <w:rPr>
                <w:rFonts w:ascii="Arial" w:hAnsi="Arial" w:cs="Arial"/>
                <w:sz w:val="18"/>
                <w:szCs w:val="18"/>
                <w:lang w:val="en-US"/>
              </w:rPr>
              <w:t>tion i</w:t>
            </w:r>
            <w:r w:rsidR="00B01F5E" w:rsidRPr="00B01F5E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A446EA" w:rsidRPr="00B01F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01F5E" w:rsidRPr="00B01F5E">
              <w:rPr>
                <w:rFonts w:ascii="Arial" w:hAnsi="Arial" w:cs="Arial"/>
                <w:sz w:val="18"/>
                <w:szCs w:val="18"/>
                <w:lang w:val="en-US"/>
              </w:rPr>
              <w:t>LOP</w:t>
            </w:r>
            <w:r w:rsidR="00A446EA" w:rsidRPr="00B01F5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</w:t>
            </w:r>
            <w:r w:rsidR="00A446EA" w:rsidRPr="00B01F5E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90CDC72" w14:textId="0BFD7161" w:rsidR="00A446EA" w:rsidRPr="00AB2DD6" w:rsidRDefault="00B01F5E" w:rsidP="00B01F5E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variational</w:t>
            </w:r>
            <w:proofErr w:type="spellEnd"/>
            <w:r w:rsidR="00A446EA" w:rsidRPr="003532AD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A446EA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446EA" w:rsidRPr="003532AD">
              <w:rPr>
                <w:rFonts w:ascii="Arial" w:hAnsi="Arial" w:cs="Arial"/>
                <w:b/>
                <w:color w:val="365F91" w:themeColor="accent1" w:themeShade="BF"/>
                <w:lang w:val="en-US"/>
              </w:rPr>
              <w:instrText xml:space="preserve"> FORMTEXT </w:instrText>
            </w:r>
            <w:r w:rsidR="00A446EA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A446EA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A446EA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446EA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446EA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446EA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446EA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446EA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405B9B" w:rsidRPr="004F310E" w14:paraId="7EF6AA1B" w14:textId="77777777" w:rsidTr="005F67CB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31D87FC" w14:textId="1CE879EB" w:rsidR="00405B9B" w:rsidRPr="00003900" w:rsidRDefault="004F310E" w:rsidP="004D33A2">
            <w:pPr>
              <w:ind w:right="-59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0728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 w:rsidRPr="0000390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5B9B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06C00"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="00405B9B" w:rsidRPr="00003900">
              <w:rPr>
                <w:rFonts w:ascii="Arial" w:hAnsi="Arial" w:cs="Arial"/>
                <w:b/>
                <w:sz w:val="18"/>
                <w:szCs w:val="18"/>
                <w:lang w:val="en-US"/>
              </w:rPr>
              <w:t>aterial EN81/20-50</w:t>
            </w:r>
            <w:r w:rsidR="00405B9B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4D33A2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emergency light at top </w:t>
            </w:r>
            <w:proofErr w:type="spellStart"/>
            <w:r w:rsidR="004D33A2" w:rsidRPr="00003900">
              <w:rPr>
                <w:rFonts w:ascii="Arial" w:hAnsi="Arial" w:cs="Arial"/>
                <w:sz w:val="18"/>
                <w:szCs w:val="18"/>
                <w:lang w:val="en-US"/>
              </w:rPr>
              <w:t>oft</w:t>
            </w:r>
            <w:proofErr w:type="spellEnd"/>
            <w:r w:rsidR="004D33A2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4D33A2" w:rsidRPr="00003900">
              <w:rPr>
                <w:rFonts w:ascii="Arial" w:hAnsi="Arial" w:cs="Arial"/>
                <w:sz w:val="18"/>
                <w:szCs w:val="18"/>
                <w:lang w:val="en-US"/>
              </w:rPr>
              <w:t>he cabin</w:t>
            </w:r>
            <w:r w:rsidR="00405B9B" w:rsidRPr="0000390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</w:t>
            </w:r>
            <w:r w:rsidR="00405B9B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</w:p>
        </w:tc>
      </w:tr>
      <w:tr w:rsidR="00405B9B" w:rsidRPr="004F310E" w14:paraId="19005D2B" w14:textId="77777777" w:rsidTr="005F67CB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7E8CCA9" w14:textId="33E2715B" w:rsidR="00405B9B" w:rsidRPr="00003900" w:rsidRDefault="004F310E" w:rsidP="00003900">
            <w:pPr>
              <w:ind w:right="-59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7057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 w:rsidRPr="0000390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5B9B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06C00"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="00405B9B" w:rsidRPr="00003900">
              <w:rPr>
                <w:rFonts w:ascii="Arial" w:hAnsi="Arial" w:cs="Arial"/>
                <w:b/>
                <w:sz w:val="18"/>
                <w:szCs w:val="18"/>
                <w:lang w:val="en-US"/>
              </w:rPr>
              <w:t>aterial EN81/20-50</w:t>
            </w:r>
            <w:r w:rsidR="00405B9B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>vis./audio signal</w:t>
            </w:r>
            <w:r w:rsidR="00405B9B" w:rsidRPr="0000390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</w:t>
            </w:r>
            <w:r w:rsidR="00405B9B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</w:p>
        </w:tc>
      </w:tr>
      <w:tr w:rsidR="00A61986" w14:paraId="2624DFB6" w14:textId="77777777" w:rsidTr="00CB2293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3E02F212" w14:textId="1CB2DF9D" w:rsidR="00A61986" w:rsidRPr="00003900" w:rsidRDefault="004F310E" w:rsidP="00405B9B">
            <w:pPr>
              <w:ind w:right="-59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30477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986" w:rsidRPr="0000390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61986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06C00"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="00A61986" w:rsidRPr="00003900">
              <w:rPr>
                <w:rFonts w:ascii="Arial" w:hAnsi="Arial" w:cs="Arial"/>
                <w:b/>
                <w:sz w:val="18"/>
                <w:szCs w:val="18"/>
                <w:lang w:val="en-US"/>
              </w:rPr>
              <w:t>aterial EN81/20-50</w:t>
            </w:r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 inspection unit </w:t>
            </w:r>
            <w:proofErr w:type="spellStart"/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>shaftpit</w:t>
            </w:r>
            <w:proofErr w:type="spellEnd"/>
            <w:r w:rsidR="00A61986" w:rsidRPr="0000390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</w:t>
            </w:r>
            <w:r w:rsidR="00A61986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120D5FE7" w14:textId="3A15E96E" w:rsidR="00A61986" w:rsidRDefault="00003900" w:rsidP="00405B9B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Length</w:t>
            </w:r>
            <w:proofErr w:type="spellEnd"/>
            <w:r w:rsidR="00A61986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A61986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A61986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752804" w14:paraId="18169831" w14:textId="77777777" w:rsidTr="00CB2293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FA704D5" w14:textId="54DC0401" w:rsidR="00752804" w:rsidRDefault="004F310E" w:rsidP="000039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9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06C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06C00">
              <w:rPr>
                <w:rFonts w:ascii="Arial" w:hAnsi="Arial" w:cs="Arial"/>
                <w:sz w:val="18"/>
                <w:szCs w:val="18"/>
              </w:rPr>
              <w:t>m</w:t>
            </w:r>
            <w:r w:rsidR="00764EBB" w:rsidRPr="00AB2DD6">
              <w:rPr>
                <w:rFonts w:ascii="Arial" w:hAnsi="Arial" w:cs="Arial"/>
                <w:sz w:val="18"/>
                <w:szCs w:val="18"/>
              </w:rPr>
              <w:t>otor</w:t>
            </w:r>
            <w:r w:rsidR="00003900">
              <w:rPr>
                <w:rFonts w:ascii="Arial" w:hAnsi="Arial" w:cs="Arial"/>
                <w:sz w:val="18"/>
                <w:szCs w:val="18"/>
              </w:rPr>
              <w:t>cable</w:t>
            </w:r>
            <w:proofErr w:type="spellEnd"/>
          </w:p>
        </w:tc>
        <w:tc>
          <w:tcPr>
            <w:tcW w:w="563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57156A9" w14:textId="6F8D7D64" w:rsidR="00752804" w:rsidRDefault="00003900" w:rsidP="00405B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Length</w:t>
            </w:r>
            <w:proofErr w:type="spellEnd"/>
            <w:r w:rsidR="00764EBB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764EBB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764EBB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752804" w14:paraId="2DFA9753" w14:textId="77777777" w:rsidTr="00CB2293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5D960F3" w14:textId="69FF0F5C" w:rsidR="00752804" w:rsidRPr="00003900" w:rsidRDefault="004F310E" w:rsidP="00003900">
            <w:pPr>
              <w:ind w:right="-59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05421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804" w:rsidRPr="0000390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52804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06C00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railing cable incl. </w:t>
            </w:r>
            <w:r w:rsidR="00003900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>ounting set</w:t>
            </w:r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F691940" w14:textId="660912B5" w:rsidR="00752804" w:rsidRPr="00AB2DD6" w:rsidRDefault="00003900" w:rsidP="00752804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Length</w:t>
            </w:r>
            <w:proofErr w:type="spellEnd"/>
            <w:r w:rsidR="00752804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52804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2804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752804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752804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752804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52804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52804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52804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52804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52804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752804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752804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405B9B" w14:paraId="729F4A93" w14:textId="77777777" w:rsidTr="00CB2293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18C145D" w14:textId="3B7120E2" w:rsidR="00405B9B" w:rsidRPr="00AB2DD6" w:rsidRDefault="004F310E" w:rsidP="00F06C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920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4EBB" w:rsidRPr="00AB2DD6">
              <w:rPr>
                <w:rFonts w:ascii="Arial" w:hAnsi="Arial" w:cs="Arial"/>
                <w:sz w:val="18"/>
                <w:szCs w:val="18"/>
              </w:rPr>
              <w:t xml:space="preserve"> LED </w:t>
            </w:r>
            <w:proofErr w:type="spellStart"/>
            <w:r w:rsidR="00003900">
              <w:rPr>
                <w:rFonts w:ascii="Arial" w:hAnsi="Arial" w:cs="Arial"/>
                <w:sz w:val="18"/>
                <w:szCs w:val="18"/>
              </w:rPr>
              <w:t>shaftlight</w:t>
            </w:r>
            <w:proofErr w:type="spellEnd"/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5F5D2A7" w14:textId="29DF1827" w:rsidR="00405B9B" w:rsidRPr="00AB2DD6" w:rsidRDefault="00003900" w:rsidP="008F51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Length</w:t>
            </w:r>
            <w:proofErr w:type="spellEnd"/>
            <w:r w:rsidR="00764EBB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764EBB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764EBB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752804" w14:paraId="55DFB3D8" w14:textId="77777777" w:rsidTr="00CB2293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3FCE329" w14:textId="09C35B94" w:rsidR="00752804" w:rsidRDefault="004F310E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138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06C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06C00">
              <w:rPr>
                <w:rFonts w:ascii="Arial" w:hAnsi="Arial" w:cs="Arial"/>
                <w:sz w:val="18"/>
                <w:szCs w:val="18"/>
              </w:rPr>
              <w:t>s</w:t>
            </w:r>
            <w:r w:rsidR="00764EBB" w:rsidRPr="00AB2DD6">
              <w:rPr>
                <w:rFonts w:ascii="Arial" w:hAnsi="Arial" w:cs="Arial"/>
                <w:sz w:val="18"/>
                <w:szCs w:val="18"/>
              </w:rPr>
              <w:t>ervice</w:t>
            </w:r>
            <w:r w:rsidR="00003900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="000039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900">
              <w:rPr>
                <w:rFonts w:ascii="Arial" w:hAnsi="Arial" w:cs="Arial"/>
                <w:sz w:val="18"/>
                <w:szCs w:val="18"/>
              </w:rPr>
              <w:t>shaftpit</w:t>
            </w:r>
            <w:proofErr w:type="spellEnd"/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7A37C2D" w14:textId="05D252F0" w:rsidR="00752804" w:rsidRPr="00AB2DD6" w:rsidRDefault="00003900" w:rsidP="000039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4EBB" w:rsidRPr="00AB2D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764E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64EBB" w:rsidRPr="00D0104D">
              <w:rPr>
                <w:rFonts w:ascii="Arial" w:hAnsi="Arial" w:cs="Arial"/>
                <w:b/>
              </w:rPr>
              <w:t>m</w:t>
            </w:r>
          </w:p>
        </w:tc>
      </w:tr>
      <w:tr w:rsidR="00752804" w14:paraId="00AE6AEC" w14:textId="77777777" w:rsidTr="00CB2293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2035C16" w14:textId="48737047" w:rsidR="00752804" w:rsidRDefault="004F310E" w:rsidP="00F06C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53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71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717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06C00">
              <w:rPr>
                <w:rFonts w:ascii="Arial" w:hAnsi="Arial" w:cs="Arial"/>
                <w:sz w:val="18"/>
                <w:szCs w:val="18"/>
              </w:rPr>
              <w:t>i</w:t>
            </w:r>
            <w:r w:rsidR="00003900">
              <w:rPr>
                <w:rFonts w:ascii="Arial" w:hAnsi="Arial" w:cs="Arial"/>
                <w:sz w:val="18"/>
                <w:szCs w:val="18"/>
              </w:rPr>
              <w:t>nstallation</w:t>
            </w:r>
            <w:proofErr w:type="spellEnd"/>
            <w:r w:rsidR="000039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900">
              <w:rPr>
                <w:rFonts w:ascii="Arial" w:hAnsi="Arial" w:cs="Arial"/>
                <w:sz w:val="18"/>
                <w:szCs w:val="18"/>
              </w:rPr>
              <w:t>control</w:t>
            </w:r>
            <w:proofErr w:type="spellEnd"/>
            <w:r w:rsidR="000039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900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5F059B5" w14:textId="3D9F59B4" w:rsidR="00752804" w:rsidRPr="00AB2DD6" w:rsidRDefault="00003900" w:rsidP="008F51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Length</w:t>
            </w:r>
            <w:proofErr w:type="spellEnd"/>
            <w:r w:rsidR="00CF3717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CF37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3717" w:rsidRPr="00D0104D">
              <w:rPr>
                <w:rFonts w:ascii="Arial" w:hAnsi="Arial" w:cs="Arial"/>
                <w:b/>
              </w:rPr>
              <w:t>m</w:t>
            </w:r>
          </w:p>
        </w:tc>
      </w:tr>
      <w:tr w:rsidR="00CF3717" w14:paraId="0B62F91E" w14:textId="77777777" w:rsidTr="00CB2293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E489502" w14:textId="1B9CD0E1" w:rsidR="00CF3717" w:rsidRDefault="004F310E" w:rsidP="00F06C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5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71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717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06C00">
              <w:rPr>
                <w:rFonts w:ascii="Arial" w:hAnsi="Arial" w:cs="Arial"/>
                <w:sz w:val="18"/>
                <w:szCs w:val="18"/>
              </w:rPr>
              <w:t>e</w:t>
            </w:r>
            <w:r w:rsidR="00003900">
              <w:rPr>
                <w:rFonts w:ascii="Arial" w:hAnsi="Arial" w:cs="Arial"/>
                <w:sz w:val="18"/>
                <w:szCs w:val="18"/>
              </w:rPr>
              <w:t>mergency</w:t>
            </w:r>
            <w:proofErr w:type="spellEnd"/>
            <w:r w:rsidR="000039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900">
              <w:rPr>
                <w:rFonts w:ascii="Arial" w:hAnsi="Arial" w:cs="Arial"/>
                <w:sz w:val="18"/>
                <w:szCs w:val="18"/>
              </w:rPr>
              <w:t>stop</w:t>
            </w:r>
            <w:proofErr w:type="spellEnd"/>
            <w:r w:rsidR="000039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900">
              <w:rPr>
                <w:rFonts w:ascii="Arial" w:hAnsi="Arial" w:cs="Arial"/>
                <w:sz w:val="18"/>
                <w:szCs w:val="18"/>
              </w:rPr>
              <w:t>switch</w:t>
            </w:r>
            <w:proofErr w:type="spellEnd"/>
            <w:r w:rsidR="000039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900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1894D31" w14:textId="4F60B4BA" w:rsidR="00CF3717" w:rsidRPr="00AB2DD6" w:rsidRDefault="00003900" w:rsidP="008F51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Length</w:t>
            </w:r>
            <w:proofErr w:type="spellEnd"/>
            <w:r w:rsidR="00CF3717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CF37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3717" w:rsidRPr="00D0104D">
              <w:rPr>
                <w:rFonts w:ascii="Arial" w:hAnsi="Arial" w:cs="Arial"/>
                <w:b/>
              </w:rPr>
              <w:t>m</w:t>
            </w:r>
          </w:p>
        </w:tc>
      </w:tr>
      <w:tr w:rsidR="00A61986" w14:paraId="5B4756F6" w14:textId="77777777" w:rsidTr="00CB2293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EFB9CBC" w14:textId="051B40C8" w:rsidR="00A61986" w:rsidRPr="00003900" w:rsidRDefault="004F310E" w:rsidP="000039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6719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986" w:rsidRPr="0000390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61986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06C0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>onnecting cable set for inverter</w:t>
            </w:r>
            <w:r w:rsidR="00A61986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>exclusively</w:t>
            </w:r>
            <w:r w:rsidR="00A61986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Ziehl-Abegg)</w:t>
            </w:r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5B8BD6A" w14:textId="08295714" w:rsidR="00A61986" w:rsidRPr="00AB2DD6" w:rsidRDefault="00003900" w:rsidP="008F51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Length</w:t>
            </w:r>
            <w:proofErr w:type="spellEnd"/>
            <w:r w:rsidR="00A61986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A619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1986" w:rsidRPr="00D0104D">
              <w:rPr>
                <w:rFonts w:ascii="Arial" w:hAnsi="Arial" w:cs="Arial"/>
                <w:b/>
              </w:rPr>
              <w:t>m</w:t>
            </w:r>
          </w:p>
        </w:tc>
      </w:tr>
      <w:tr w:rsidR="001616E0" w14:paraId="20DE9769" w14:textId="77777777" w:rsidTr="00CB2293">
        <w:trPr>
          <w:cantSplit/>
          <w:trHeight w:hRule="exact" w:val="340"/>
        </w:trPr>
        <w:tc>
          <w:tcPr>
            <w:tcW w:w="5550" w:type="dxa"/>
            <w:gridSpan w:val="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ADFF1D5" w14:textId="30BF7A84" w:rsidR="001616E0" w:rsidRPr="00003900" w:rsidRDefault="004F310E" w:rsidP="000039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2707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E0" w:rsidRPr="0000390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616E0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06C0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able </w:t>
            </w:r>
            <w:proofErr w:type="spellStart"/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>trunking</w:t>
            </w:r>
            <w:proofErr w:type="spellEnd"/>
            <w:r w:rsidR="001616E0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 60x40 (</w:t>
            </w:r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="001616E0" w:rsidRPr="00003900">
              <w:rPr>
                <w:rFonts w:ascii="Arial" w:hAnsi="Arial" w:cs="Arial"/>
                <w:sz w:val="18"/>
                <w:szCs w:val="18"/>
                <w:lang w:val="en-US"/>
              </w:rPr>
              <w:t>H)mm</w:t>
            </w:r>
          </w:p>
        </w:tc>
        <w:tc>
          <w:tcPr>
            <w:tcW w:w="564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C4D69BE" w14:textId="1C24363F" w:rsidR="001616E0" w:rsidRPr="00AB2DD6" w:rsidRDefault="00003900" w:rsidP="00CD42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Length</w:t>
            </w:r>
            <w:proofErr w:type="spellEnd"/>
            <w:r w:rsidR="001616E0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1616E0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1616E0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405B9B" w14:paraId="5BD12048" w14:textId="77777777" w:rsidTr="00CB2293">
        <w:trPr>
          <w:cantSplit/>
          <w:trHeight w:hRule="exact" w:val="340"/>
        </w:trPr>
        <w:tc>
          <w:tcPr>
            <w:tcW w:w="5569" w:type="dxa"/>
            <w:gridSpan w:val="9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6635483" w14:textId="740A55CF" w:rsidR="00405B9B" w:rsidRPr="00003900" w:rsidRDefault="004F310E" w:rsidP="000039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0961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E0" w:rsidRPr="0000390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06C00">
              <w:rPr>
                <w:rFonts w:ascii="Arial" w:hAnsi="Arial" w:cs="Arial"/>
                <w:sz w:val="18"/>
                <w:szCs w:val="18"/>
                <w:lang w:val="en-US"/>
              </w:rPr>
              <w:t xml:space="preserve"> c</w:t>
            </w:r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able </w:t>
            </w:r>
            <w:proofErr w:type="spellStart"/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>trunking</w:t>
            </w:r>
            <w:proofErr w:type="spellEnd"/>
            <w:r w:rsidR="001616E0" w:rsidRPr="00003900">
              <w:rPr>
                <w:rFonts w:ascii="Arial" w:hAnsi="Arial" w:cs="Arial"/>
                <w:sz w:val="18"/>
                <w:szCs w:val="18"/>
                <w:lang w:val="en-US"/>
              </w:rPr>
              <w:t xml:space="preserve">  130x60 (</w:t>
            </w:r>
            <w:r w:rsidR="00003900" w:rsidRPr="00003900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="001616E0" w:rsidRPr="00003900">
              <w:rPr>
                <w:rFonts w:ascii="Arial" w:hAnsi="Arial" w:cs="Arial"/>
                <w:sz w:val="18"/>
                <w:szCs w:val="18"/>
                <w:lang w:val="en-US"/>
              </w:rPr>
              <w:t>H)mm</w:t>
            </w:r>
          </w:p>
        </w:tc>
        <w:tc>
          <w:tcPr>
            <w:tcW w:w="56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BADF65C" w14:textId="5E7BC566" w:rsidR="00405B9B" w:rsidRPr="00AB2DD6" w:rsidRDefault="00003900" w:rsidP="00405B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Length</w:t>
            </w:r>
            <w:proofErr w:type="spellEnd"/>
            <w:r w:rsidR="001616E0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1616E0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1616E0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E352A2" w14:paraId="50BC2015" w14:textId="77777777" w:rsidTr="005F67CB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0D0438D" w14:textId="29D2B94F" w:rsidR="00E352A2" w:rsidRPr="00AB2DD6" w:rsidRDefault="004F310E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70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A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52A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06C00">
              <w:rPr>
                <w:rFonts w:ascii="Arial" w:hAnsi="Arial" w:cs="Arial"/>
                <w:sz w:val="18"/>
                <w:szCs w:val="18"/>
              </w:rPr>
              <w:t>s</w:t>
            </w:r>
            <w:r w:rsidR="00003900">
              <w:rPr>
                <w:rFonts w:ascii="Arial" w:hAnsi="Arial" w:cs="Arial"/>
                <w:sz w:val="18"/>
                <w:szCs w:val="18"/>
              </w:rPr>
              <w:t>haftwiring</w:t>
            </w:r>
            <w:proofErr w:type="spellEnd"/>
            <w:r w:rsidR="000039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900">
              <w:rPr>
                <w:rFonts w:ascii="Arial" w:hAnsi="Arial" w:cs="Arial"/>
                <w:sz w:val="18"/>
                <w:szCs w:val="18"/>
              </w:rPr>
              <w:t>sold</w:t>
            </w:r>
            <w:proofErr w:type="spellEnd"/>
            <w:r w:rsidR="000039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900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="000039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900">
              <w:rPr>
                <w:rFonts w:ascii="Arial" w:hAnsi="Arial" w:cs="Arial"/>
                <w:sz w:val="18"/>
                <w:szCs w:val="18"/>
              </w:rPr>
              <w:t>meter</w:t>
            </w:r>
            <w:proofErr w:type="spellEnd"/>
          </w:p>
        </w:tc>
      </w:tr>
      <w:tr w:rsidR="00E352A2" w14:paraId="7AC0F1D3" w14:textId="77777777" w:rsidTr="005F67CB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C27B7BF" w14:textId="0A3C7399" w:rsidR="00E352A2" w:rsidRPr="00AB2DD6" w:rsidRDefault="004F310E" w:rsidP="000039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09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A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52A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C00">
              <w:rPr>
                <w:rFonts w:ascii="Arial" w:hAnsi="Arial" w:cs="Arial"/>
                <w:sz w:val="18"/>
                <w:szCs w:val="18"/>
              </w:rPr>
              <w:t>s</w:t>
            </w:r>
            <w:r w:rsidR="00E352A2" w:rsidRPr="00AB2DD6">
              <w:rPr>
                <w:rFonts w:ascii="Arial" w:hAnsi="Arial" w:cs="Arial"/>
                <w:sz w:val="18"/>
                <w:szCs w:val="18"/>
              </w:rPr>
              <w:t xml:space="preserve">eparate </w:t>
            </w:r>
            <w:r w:rsidR="00003900">
              <w:rPr>
                <w:rFonts w:ascii="Arial" w:hAnsi="Arial" w:cs="Arial"/>
                <w:sz w:val="18"/>
                <w:szCs w:val="18"/>
              </w:rPr>
              <w:t>power socket</w:t>
            </w:r>
          </w:p>
        </w:tc>
      </w:tr>
      <w:tr w:rsidR="00FC4249" w:rsidRPr="004F310E" w14:paraId="3071FF4E" w14:textId="77777777" w:rsidTr="005F67CB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F454B99" w14:textId="7C9CF503" w:rsidR="00FC4249" w:rsidRPr="00A43E89" w:rsidRDefault="004F310E" w:rsidP="00A43E8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03237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49" w:rsidRPr="00A43E89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C4249" w:rsidRPr="00A43E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06C0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D9145C" w:rsidRPr="00A43E89">
              <w:rPr>
                <w:rFonts w:ascii="Arial" w:hAnsi="Arial" w:cs="Arial"/>
                <w:sz w:val="18"/>
                <w:szCs w:val="18"/>
                <w:lang w:val="en-US"/>
              </w:rPr>
              <w:t xml:space="preserve">able installation package </w:t>
            </w:r>
            <w:r w:rsidR="00A43E89" w:rsidRPr="00A43E89">
              <w:rPr>
                <w:rFonts w:ascii="Arial" w:hAnsi="Arial" w:cs="Arial"/>
                <w:sz w:val="18"/>
                <w:szCs w:val="18"/>
                <w:lang w:val="en-US"/>
              </w:rPr>
              <w:t>machine room and cabin installation</w:t>
            </w:r>
          </w:p>
        </w:tc>
      </w:tr>
      <w:tr w:rsidR="00FC4249" w:rsidRPr="004F310E" w14:paraId="7E81815F" w14:textId="77777777" w:rsidTr="005F67CB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6BDFA9C9" w14:textId="6D925C60" w:rsidR="00FC4249" w:rsidRPr="00414D86" w:rsidRDefault="004F310E" w:rsidP="00414D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7955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49" w:rsidRPr="00414D8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06C00">
              <w:rPr>
                <w:rFonts w:ascii="Arial" w:hAnsi="Arial" w:cs="Arial"/>
                <w:sz w:val="18"/>
                <w:szCs w:val="18"/>
                <w:lang w:val="en-US"/>
              </w:rPr>
              <w:t xml:space="preserve"> m</w:t>
            </w:r>
            <w:r w:rsidR="00FC4249" w:rsidRPr="00414D86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414D86" w:rsidRPr="00414D86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FC4249" w:rsidRPr="00414D86">
              <w:rPr>
                <w:rFonts w:ascii="Arial" w:hAnsi="Arial" w:cs="Arial"/>
                <w:sz w:val="18"/>
                <w:szCs w:val="18"/>
                <w:lang w:val="en-US"/>
              </w:rPr>
              <w:t>nt</w:t>
            </w:r>
            <w:r w:rsidR="00414D86" w:rsidRPr="00414D86">
              <w:rPr>
                <w:rFonts w:ascii="Arial" w:hAnsi="Arial" w:cs="Arial"/>
                <w:sz w:val="18"/>
                <w:szCs w:val="18"/>
                <w:lang w:val="en-US"/>
              </w:rPr>
              <w:t>ing kit (screw anchor, cable tie, wire end ferrule)</w:t>
            </w:r>
          </w:p>
        </w:tc>
      </w:tr>
      <w:tr w:rsidR="00C238ED" w:rsidRPr="004F310E" w14:paraId="16D0F007" w14:textId="77777777" w:rsidTr="00CB2293">
        <w:trPr>
          <w:cantSplit/>
          <w:trHeight w:hRule="exact" w:val="34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70A2AE1" w14:textId="3BED4239" w:rsidR="00C238ED" w:rsidRPr="00AB2DD6" w:rsidRDefault="004F310E" w:rsidP="00414D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66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C00">
              <w:rPr>
                <w:rFonts w:ascii="Arial" w:hAnsi="Arial" w:cs="Arial"/>
                <w:sz w:val="18"/>
                <w:szCs w:val="18"/>
              </w:rPr>
              <w:t>C</w:t>
            </w:r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ANopen </w:t>
            </w:r>
            <w:proofErr w:type="spellStart"/>
            <w:r w:rsidR="00414D86">
              <w:rPr>
                <w:rFonts w:ascii="Arial" w:hAnsi="Arial" w:cs="Arial"/>
                <w:sz w:val="18"/>
                <w:szCs w:val="18"/>
              </w:rPr>
              <w:t>wiring</w:t>
            </w:r>
            <w:proofErr w:type="spellEnd"/>
            <w:r w:rsidR="00414D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14D86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="00414D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14D86">
              <w:rPr>
                <w:rFonts w:ascii="Arial" w:hAnsi="Arial" w:cs="Arial"/>
                <w:sz w:val="18"/>
                <w:szCs w:val="18"/>
              </w:rPr>
              <w:t>shaftsignals</w:t>
            </w:r>
            <w:proofErr w:type="spellEnd"/>
          </w:p>
        </w:tc>
        <w:tc>
          <w:tcPr>
            <w:tcW w:w="374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BE410" w14:textId="35218084" w:rsidR="00C238ED" w:rsidRPr="00414D86" w:rsidRDefault="004F310E" w:rsidP="00414D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85430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 w:rsidRPr="00414D8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38ED" w:rsidRPr="00414D86">
              <w:rPr>
                <w:rFonts w:ascii="Arial" w:hAnsi="Arial" w:cs="Arial"/>
                <w:sz w:val="18"/>
                <w:szCs w:val="18"/>
                <w:lang w:val="en-US"/>
              </w:rPr>
              <w:t xml:space="preserve"> CANopen </w:t>
            </w:r>
            <w:r w:rsidR="00414D86" w:rsidRPr="00414D86">
              <w:rPr>
                <w:rFonts w:ascii="Arial" w:hAnsi="Arial" w:cs="Arial"/>
                <w:sz w:val="18"/>
                <w:szCs w:val="18"/>
                <w:lang w:val="en-US"/>
              </w:rPr>
              <w:t>card mounted in LOP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50909FD" w14:textId="1C315D0A" w:rsidR="00C238ED" w:rsidRPr="00414D86" w:rsidRDefault="004F310E" w:rsidP="00414D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83440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 w:rsidRPr="00414D8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38ED" w:rsidRPr="00414D86">
              <w:rPr>
                <w:rFonts w:ascii="Arial" w:hAnsi="Arial" w:cs="Arial"/>
                <w:sz w:val="18"/>
                <w:szCs w:val="18"/>
                <w:lang w:val="en-US"/>
              </w:rPr>
              <w:t xml:space="preserve"> CANopen </w:t>
            </w:r>
            <w:r w:rsidR="00414D86" w:rsidRPr="00414D86">
              <w:rPr>
                <w:rFonts w:ascii="Arial" w:hAnsi="Arial" w:cs="Arial"/>
                <w:sz w:val="18"/>
                <w:szCs w:val="18"/>
                <w:lang w:val="en-US"/>
              </w:rPr>
              <w:t>card mounted in shaft</w:t>
            </w:r>
          </w:p>
        </w:tc>
      </w:tr>
      <w:tr w:rsidR="00C238ED" w14:paraId="0CF90471" w14:textId="77777777" w:rsidTr="00CB2293">
        <w:trPr>
          <w:cantSplit/>
          <w:trHeight w:hRule="exact" w:val="340"/>
        </w:trPr>
        <w:tc>
          <w:tcPr>
            <w:tcW w:w="5569" w:type="dxa"/>
            <w:gridSpan w:val="9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894EA19" w14:textId="60A34F4A" w:rsidR="00C238ED" w:rsidRPr="00414D86" w:rsidRDefault="004F310E" w:rsidP="00414D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1191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 w:rsidRPr="00414D8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38ED" w:rsidRPr="00414D86">
              <w:rPr>
                <w:rFonts w:ascii="Arial" w:hAnsi="Arial" w:cs="Arial"/>
                <w:sz w:val="18"/>
                <w:szCs w:val="18"/>
                <w:lang w:val="en-US"/>
              </w:rPr>
              <w:t xml:space="preserve"> CANopen </w:t>
            </w:r>
            <w:r w:rsidR="00414D86" w:rsidRPr="00414D86">
              <w:rPr>
                <w:rFonts w:ascii="Arial" w:hAnsi="Arial" w:cs="Arial"/>
                <w:sz w:val="18"/>
                <w:szCs w:val="18"/>
                <w:lang w:val="en-US"/>
              </w:rPr>
              <w:t xml:space="preserve">connecting cable </w:t>
            </w:r>
            <w:r w:rsidR="00C238ED" w:rsidRPr="00414D86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414D86" w:rsidRPr="00414D86">
              <w:rPr>
                <w:rFonts w:ascii="Arial" w:hAnsi="Arial" w:cs="Arial"/>
                <w:b/>
                <w:sz w:val="18"/>
                <w:szCs w:val="18"/>
                <w:lang w:val="en-US"/>
              </w:rPr>
              <w:t>cabinet</w:t>
            </w:r>
            <w:r w:rsidR="00C238ED" w:rsidRPr="00414D8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&lt;&gt; </w:t>
            </w:r>
            <w:r w:rsidR="00414D86" w:rsidRPr="00414D86">
              <w:rPr>
                <w:rFonts w:ascii="Arial" w:hAnsi="Arial" w:cs="Arial"/>
                <w:b/>
                <w:sz w:val="18"/>
                <w:szCs w:val="18"/>
                <w:lang w:val="en-US"/>
              </w:rPr>
              <w:t>first LOP</w:t>
            </w:r>
          </w:p>
        </w:tc>
        <w:tc>
          <w:tcPr>
            <w:tcW w:w="56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3E5ABB5" w14:textId="4C537346" w:rsidR="00C238ED" w:rsidRPr="00AB2DD6" w:rsidRDefault="0050104B" w:rsidP="00414D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414D86">
              <w:rPr>
                <w:rFonts w:ascii="Arial" w:hAnsi="Arial" w:cs="Arial"/>
                <w:sz w:val="18"/>
                <w:szCs w:val="18"/>
              </w:rPr>
              <w:t>ength</w:t>
            </w:r>
            <w:proofErr w:type="spellEnd"/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C238ED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C238ED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C238ED" w14:paraId="20593007" w14:textId="77777777" w:rsidTr="00CB2293">
        <w:trPr>
          <w:cantSplit/>
          <w:trHeight w:hRule="exact" w:val="340"/>
        </w:trPr>
        <w:tc>
          <w:tcPr>
            <w:tcW w:w="5569" w:type="dxa"/>
            <w:gridSpan w:val="9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82C13AE" w14:textId="71605B20" w:rsidR="00C238ED" w:rsidRPr="00414D86" w:rsidRDefault="004F310E" w:rsidP="00414D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76981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 w:rsidRPr="00414D8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38ED" w:rsidRPr="00414D86">
              <w:rPr>
                <w:rFonts w:ascii="Arial" w:hAnsi="Arial" w:cs="Arial"/>
                <w:sz w:val="18"/>
                <w:szCs w:val="18"/>
                <w:lang w:val="en-US"/>
              </w:rPr>
              <w:t xml:space="preserve"> CANopen </w:t>
            </w:r>
            <w:r w:rsidR="00414D86" w:rsidRPr="00414D86">
              <w:rPr>
                <w:rFonts w:ascii="Arial" w:hAnsi="Arial" w:cs="Arial"/>
                <w:sz w:val="18"/>
                <w:szCs w:val="18"/>
                <w:lang w:val="en-US"/>
              </w:rPr>
              <w:t>interconnecting cable</w:t>
            </w:r>
            <w:r w:rsidR="00C238ED" w:rsidRPr="00414D86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414D86" w:rsidRPr="00414D86">
              <w:rPr>
                <w:rFonts w:ascii="Arial" w:hAnsi="Arial" w:cs="Arial"/>
                <w:b/>
                <w:sz w:val="18"/>
                <w:szCs w:val="18"/>
                <w:lang w:val="en-US"/>
              </w:rPr>
              <w:t>floor</w:t>
            </w:r>
            <w:r w:rsidR="00C238ED" w:rsidRPr="00414D8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&lt;&gt; </w:t>
            </w:r>
            <w:r w:rsidR="00414D86" w:rsidRPr="00414D86">
              <w:rPr>
                <w:rFonts w:ascii="Arial" w:hAnsi="Arial" w:cs="Arial"/>
                <w:b/>
                <w:sz w:val="18"/>
                <w:szCs w:val="18"/>
                <w:lang w:val="en-US"/>
              </w:rPr>
              <w:t>floor</w:t>
            </w:r>
          </w:p>
        </w:tc>
        <w:tc>
          <w:tcPr>
            <w:tcW w:w="56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DFBCFA1" w14:textId="3E360244" w:rsidR="00C238ED" w:rsidRPr="00AB2DD6" w:rsidRDefault="0050104B" w:rsidP="00414D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414D86">
              <w:rPr>
                <w:rFonts w:ascii="Arial" w:hAnsi="Arial" w:cs="Arial"/>
                <w:sz w:val="18"/>
                <w:szCs w:val="18"/>
              </w:rPr>
              <w:t>ength</w:t>
            </w:r>
            <w:proofErr w:type="spellEnd"/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C238ED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C238ED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405B9B" w14:paraId="0D7D6590" w14:textId="77777777" w:rsidTr="00CB2293">
        <w:trPr>
          <w:cantSplit/>
          <w:trHeight w:hRule="exact" w:val="340"/>
        </w:trPr>
        <w:tc>
          <w:tcPr>
            <w:tcW w:w="3678" w:type="dxa"/>
            <w:gridSpan w:val="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8943C89" w14:textId="15116C55" w:rsidR="00405B9B" w:rsidRPr="00414D86" w:rsidRDefault="004F310E" w:rsidP="00414D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58567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B9B" w:rsidRPr="00414D8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5B9B" w:rsidRPr="00414D8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0104B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414D86" w:rsidRPr="00414D86">
              <w:rPr>
                <w:rFonts w:ascii="Arial" w:hAnsi="Arial" w:cs="Arial"/>
                <w:sz w:val="18"/>
                <w:szCs w:val="18"/>
                <w:lang w:val="en-US"/>
              </w:rPr>
              <w:t xml:space="preserve">imit switch set </w:t>
            </w:r>
            <w:r w:rsidR="00405B9B" w:rsidRPr="00414D86">
              <w:rPr>
                <w:rFonts w:ascii="Arial" w:hAnsi="Arial" w:cs="Arial"/>
                <w:sz w:val="18"/>
                <w:szCs w:val="18"/>
                <w:lang w:val="en-US"/>
              </w:rPr>
              <w:t>1NC/NO</w:t>
            </w:r>
          </w:p>
        </w:tc>
        <w:tc>
          <w:tcPr>
            <w:tcW w:w="377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30BE5" w14:textId="148CF4AE" w:rsidR="00405B9B" w:rsidRPr="00414D86" w:rsidRDefault="004F310E" w:rsidP="00414D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39996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B9B" w:rsidRPr="00414D8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0104B">
              <w:rPr>
                <w:rFonts w:ascii="Arial" w:hAnsi="Arial" w:cs="Arial"/>
                <w:sz w:val="18"/>
                <w:szCs w:val="18"/>
                <w:lang w:val="en-US"/>
              </w:rPr>
              <w:t xml:space="preserve"> s</w:t>
            </w:r>
            <w:r w:rsidR="00414D86" w:rsidRPr="00414D86">
              <w:rPr>
                <w:rFonts w:ascii="Arial" w:hAnsi="Arial" w:cs="Arial"/>
                <w:sz w:val="18"/>
                <w:szCs w:val="18"/>
                <w:lang w:val="en-US"/>
              </w:rPr>
              <w:t xml:space="preserve">witch ramp length </w:t>
            </w:r>
            <w:r w:rsidR="00405B9B" w:rsidRPr="00414D86">
              <w:rPr>
                <w:rFonts w:ascii="Arial" w:hAnsi="Arial" w:cs="Arial"/>
                <w:sz w:val="18"/>
                <w:szCs w:val="18"/>
                <w:lang w:val="en-US"/>
              </w:rPr>
              <w:t>800mm</w:t>
            </w:r>
          </w:p>
        </w:tc>
        <w:tc>
          <w:tcPr>
            <w:tcW w:w="3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64C058A" w14:textId="7AC97894" w:rsidR="00405B9B" w:rsidRPr="00AB2DD6" w:rsidRDefault="004F310E" w:rsidP="00414D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5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B9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0104B">
              <w:rPr>
                <w:rFonts w:ascii="Arial" w:hAnsi="Arial" w:cs="Arial"/>
                <w:sz w:val="18"/>
                <w:szCs w:val="18"/>
              </w:rPr>
              <w:t>s</w:t>
            </w:r>
            <w:r w:rsidR="00414D86">
              <w:rPr>
                <w:rFonts w:ascii="Arial" w:hAnsi="Arial" w:cs="Arial"/>
                <w:sz w:val="18"/>
                <w:szCs w:val="18"/>
              </w:rPr>
              <w:t>witch</w:t>
            </w:r>
            <w:proofErr w:type="spellEnd"/>
            <w:r w:rsidR="00414D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14D86">
              <w:rPr>
                <w:rFonts w:ascii="Arial" w:hAnsi="Arial" w:cs="Arial"/>
                <w:sz w:val="18"/>
                <w:szCs w:val="18"/>
              </w:rPr>
              <w:t>ramp</w:t>
            </w:r>
            <w:proofErr w:type="spellEnd"/>
            <w:r w:rsidR="00414D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14D86">
              <w:rPr>
                <w:rFonts w:ascii="Arial" w:hAnsi="Arial" w:cs="Arial"/>
                <w:sz w:val="18"/>
                <w:szCs w:val="18"/>
              </w:rPr>
              <w:t>length</w:t>
            </w:r>
            <w:proofErr w:type="spellEnd"/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2000m</w:t>
            </w:r>
            <w:r w:rsidR="00414D86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67E53" w:rsidRPr="004F310E" w14:paraId="32722288" w14:textId="77777777" w:rsidTr="00CB2293">
        <w:trPr>
          <w:cantSplit/>
          <w:trHeight w:hRule="exact" w:val="340"/>
        </w:trPr>
        <w:tc>
          <w:tcPr>
            <w:tcW w:w="5579" w:type="dxa"/>
            <w:gridSpan w:val="1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</w:tcPr>
          <w:p w14:paraId="1EAE0468" w14:textId="38393003" w:rsidR="00267E53" w:rsidRDefault="004F310E" w:rsidP="005010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460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E5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67E53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0104B">
              <w:rPr>
                <w:rFonts w:ascii="Arial" w:hAnsi="Arial" w:cs="Arial"/>
                <w:sz w:val="18"/>
                <w:szCs w:val="18"/>
              </w:rPr>
              <w:t>d</w:t>
            </w:r>
            <w:r w:rsidR="00414D86">
              <w:rPr>
                <w:rFonts w:ascii="Arial" w:hAnsi="Arial" w:cs="Arial"/>
                <w:sz w:val="18"/>
                <w:szCs w:val="18"/>
              </w:rPr>
              <w:t>rive</w:t>
            </w:r>
            <w:proofErr w:type="spellEnd"/>
            <w:r w:rsidR="00414D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14D86">
              <w:rPr>
                <w:rFonts w:ascii="Arial" w:hAnsi="Arial" w:cs="Arial"/>
                <w:sz w:val="18"/>
                <w:szCs w:val="18"/>
              </w:rPr>
              <w:t>encoder</w:t>
            </w:r>
            <w:proofErr w:type="spellEnd"/>
            <w:r w:rsidR="00414D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14D86">
              <w:rPr>
                <w:rFonts w:ascii="Arial" w:hAnsi="Arial" w:cs="Arial"/>
                <w:sz w:val="18"/>
                <w:szCs w:val="18"/>
              </w:rPr>
              <w:t>set</w:t>
            </w:r>
            <w:proofErr w:type="spellEnd"/>
          </w:p>
        </w:tc>
        <w:tc>
          <w:tcPr>
            <w:tcW w:w="56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</w:tcPr>
          <w:p w14:paraId="14EBBB03" w14:textId="0EDE537C" w:rsidR="00267E53" w:rsidRPr="004F58C5" w:rsidRDefault="004F310E" w:rsidP="005010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6209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E53" w:rsidRPr="004F58C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0104B">
              <w:rPr>
                <w:rFonts w:ascii="Arial" w:hAnsi="Arial" w:cs="Arial"/>
                <w:sz w:val="18"/>
                <w:szCs w:val="18"/>
                <w:lang w:val="en-US"/>
              </w:rPr>
              <w:t xml:space="preserve"> h</w:t>
            </w:r>
            <w:r w:rsidR="00414D86" w:rsidRPr="004F58C5">
              <w:rPr>
                <w:rFonts w:ascii="Arial" w:hAnsi="Arial" w:cs="Arial"/>
                <w:sz w:val="18"/>
                <w:szCs w:val="18"/>
                <w:lang w:val="en-US"/>
              </w:rPr>
              <w:t xml:space="preserve">ollow </w:t>
            </w:r>
            <w:r w:rsidR="0050104B">
              <w:rPr>
                <w:rFonts w:ascii="Arial" w:hAnsi="Arial" w:cs="Arial"/>
                <w:sz w:val="18"/>
                <w:szCs w:val="18"/>
                <w:lang w:val="en-US"/>
              </w:rPr>
              <w:t>sh</w:t>
            </w:r>
            <w:r w:rsidR="00414D86" w:rsidRPr="004F58C5">
              <w:rPr>
                <w:rFonts w:ascii="Arial" w:hAnsi="Arial" w:cs="Arial"/>
                <w:sz w:val="18"/>
                <w:szCs w:val="18"/>
                <w:lang w:val="en-US"/>
              </w:rPr>
              <w:t>aft encoder</w:t>
            </w:r>
            <w:r w:rsidR="00267E53" w:rsidRPr="004F58C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Ø                    </w:t>
            </w:r>
            <w:r w:rsidR="00267E53" w:rsidRPr="004F58C5">
              <w:rPr>
                <w:rFonts w:ascii="Arial" w:hAnsi="Arial" w:cs="Arial"/>
                <w:b/>
                <w:sz w:val="18"/>
                <w:szCs w:val="18"/>
                <w:lang w:val="en-US"/>
              </w:rPr>
              <w:t>mm</w:t>
            </w:r>
          </w:p>
        </w:tc>
      </w:tr>
      <w:tr w:rsidR="00E740F0" w:rsidRPr="004F310E" w14:paraId="1D1817CF" w14:textId="77777777" w:rsidTr="005F67CB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5FA376F9" w14:textId="3B3BD927" w:rsidR="00E740F0" w:rsidRPr="004F58C5" w:rsidRDefault="00E740F0" w:rsidP="00405B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C78" w:rsidRPr="004F310E" w14:paraId="4376CBEA" w14:textId="77777777" w:rsidTr="005F67CB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40562283" w14:textId="77777777" w:rsidR="00A41C78" w:rsidRPr="004F58C5" w:rsidRDefault="00A41C78" w:rsidP="00405B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5D94" w:rsidRPr="004F310E" w14:paraId="6F2CF7A3" w14:textId="77777777" w:rsidTr="005F67CB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6D0B8CFF" w14:textId="77777777" w:rsidR="00685D94" w:rsidRPr="004F58C5" w:rsidRDefault="00685D94" w:rsidP="00405B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C78" w:rsidRPr="004F310E" w14:paraId="4AB1EC72" w14:textId="77777777" w:rsidTr="005F67CB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2B2522B9" w14:textId="77777777" w:rsidR="00A41C78" w:rsidRPr="004F58C5" w:rsidRDefault="00A41C78" w:rsidP="00405B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C78" w:rsidRPr="004F310E" w14:paraId="7D4A382B" w14:textId="77777777" w:rsidTr="005F67CB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26C8B811" w14:textId="77777777" w:rsidR="00A41C78" w:rsidRPr="004F58C5" w:rsidRDefault="00A41C78" w:rsidP="00405B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C78" w:rsidRPr="004F310E" w14:paraId="446FEE8B" w14:textId="77777777" w:rsidTr="00584F48">
        <w:trPr>
          <w:cantSplit/>
          <w:trHeight w:hRule="exact" w:val="17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359BB37" w14:textId="77777777" w:rsidR="00A41C78" w:rsidRPr="004F58C5" w:rsidRDefault="00A41C78" w:rsidP="00405B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C6863" w:rsidRPr="004F310E" w14:paraId="6662ED2E" w14:textId="77777777" w:rsidTr="00584F48">
        <w:trPr>
          <w:cantSplit/>
          <w:trHeight w:hRule="exact" w:val="284"/>
        </w:trPr>
        <w:tc>
          <w:tcPr>
            <w:tcW w:w="11199" w:type="dxa"/>
            <w:gridSpan w:val="1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</w:tcPr>
          <w:p w14:paraId="151F21DE" w14:textId="35F070A4" w:rsidR="003C6863" w:rsidRPr="004F58C5" w:rsidRDefault="004F58C5" w:rsidP="004F58C5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F58C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To Specify Especially for MRL </w:t>
            </w:r>
            <w:proofErr w:type="spellStart"/>
            <w:r w:rsidRPr="004F58C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Pojects</w:t>
            </w:r>
            <w:proofErr w:type="spellEnd"/>
          </w:p>
        </w:tc>
      </w:tr>
      <w:tr w:rsidR="00623899" w14:paraId="78FBB846" w14:textId="77777777" w:rsidTr="00CB2293">
        <w:trPr>
          <w:cantSplit/>
          <w:trHeight w:hRule="exact" w:val="340"/>
        </w:trPr>
        <w:tc>
          <w:tcPr>
            <w:tcW w:w="159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31EC01" w14:textId="77777777" w:rsidR="00623899" w:rsidRPr="004F58C5" w:rsidRDefault="00623899" w:rsidP="003C6863">
            <w:pPr>
              <w:ind w:right="-59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7CA97" w14:textId="58C7850C" w:rsidR="00623899" w:rsidRPr="00775ABD" w:rsidRDefault="0050104B" w:rsidP="00462543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462543">
              <w:rPr>
                <w:rFonts w:ascii="Arial" w:hAnsi="Arial" w:cs="Arial"/>
                <w:color w:val="000000"/>
                <w:sz w:val="18"/>
                <w:szCs w:val="18"/>
              </w:rPr>
              <w:t xml:space="preserve">t </w:t>
            </w:r>
            <w:proofErr w:type="spellStart"/>
            <w:r w:rsidR="00462543">
              <w:rPr>
                <w:rFonts w:ascii="Arial" w:hAnsi="Arial" w:cs="Arial"/>
                <w:color w:val="000000"/>
                <w:sz w:val="18"/>
                <w:szCs w:val="18"/>
              </w:rPr>
              <w:t>shaftaccess</w:t>
            </w:r>
            <w:proofErr w:type="spellEnd"/>
            <w:r w:rsidR="00462543">
              <w:rPr>
                <w:rFonts w:ascii="Arial" w:hAnsi="Arial" w:cs="Arial"/>
                <w:color w:val="000000"/>
                <w:sz w:val="18"/>
                <w:szCs w:val="18"/>
              </w:rPr>
              <w:t xml:space="preserve"> top </w:t>
            </w:r>
            <w:proofErr w:type="spellStart"/>
            <w:r w:rsidR="00462543">
              <w:rPr>
                <w:rFonts w:ascii="Arial" w:hAnsi="Arial" w:cs="Arial"/>
                <w:color w:val="000000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28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63CFCE" w14:textId="013F7B09" w:rsidR="00623899" w:rsidRPr="00775ABD" w:rsidRDefault="00623899" w:rsidP="00462543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B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462543">
              <w:rPr>
                <w:rFonts w:ascii="Arial" w:hAnsi="Arial" w:cs="Arial"/>
                <w:color w:val="000000"/>
                <w:sz w:val="18"/>
                <w:szCs w:val="18"/>
              </w:rPr>
              <w:t xml:space="preserve">t </w:t>
            </w:r>
            <w:proofErr w:type="spellStart"/>
            <w:r w:rsidR="00462543">
              <w:rPr>
                <w:rFonts w:ascii="Arial" w:hAnsi="Arial" w:cs="Arial"/>
                <w:color w:val="000000"/>
                <w:sz w:val="18"/>
                <w:szCs w:val="18"/>
              </w:rPr>
              <w:t>shaftaccess</w:t>
            </w:r>
            <w:proofErr w:type="spellEnd"/>
            <w:r w:rsidR="00462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62543">
              <w:rPr>
                <w:rFonts w:ascii="Arial" w:hAnsi="Arial" w:cs="Arial"/>
                <w:color w:val="000000"/>
                <w:sz w:val="18"/>
                <w:szCs w:val="18"/>
              </w:rPr>
              <w:t>bottom</w:t>
            </w:r>
            <w:proofErr w:type="spellEnd"/>
            <w:r w:rsidR="00462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62543">
              <w:rPr>
                <w:rFonts w:ascii="Arial" w:hAnsi="Arial" w:cs="Arial"/>
                <w:color w:val="000000"/>
                <w:sz w:val="18"/>
                <w:szCs w:val="18"/>
              </w:rPr>
              <w:t>beside</w:t>
            </w:r>
            <w:proofErr w:type="spellEnd"/>
          </w:p>
        </w:tc>
        <w:tc>
          <w:tcPr>
            <w:tcW w:w="1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280094" w14:textId="35D690E7" w:rsidR="00623899" w:rsidRPr="00775ABD" w:rsidRDefault="00623899" w:rsidP="00462543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BD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462543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proofErr w:type="spellStart"/>
            <w:r w:rsidR="00462543">
              <w:rPr>
                <w:rFonts w:ascii="Arial" w:hAnsi="Arial" w:cs="Arial"/>
                <w:color w:val="000000"/>
                <w:sz w:val="18"/>
                <w:szCs w:val="18"/>
              </w:rPr>
              <w:t>shafthead</w:t>
            </w:r>
            <w:proofErr w:type="spellEnd"/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02AB1971" w14:textId="3B3769B7" w:rsidR="00623899" w:rsidRPr="00775ABD" w:rsidRDefault="00623899" w:rsidP="00462543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BD">
              <w:rPr>
                <w:rFonts w:ascii="Arial" w:hAnsi="Arial" w:cs="Arial"/>
                <w:color w:val="000000"/>
                <w:sz w:val="18"/>
                <w:szCs w:val="18"/>
              </w:rPr>
              <w:t xml:space="preserve">in </w:t>
            </w:r>
            <w:proofErr w:type="spellStart"/>
            <w:r w:rsidR="00462543">
              <w:rPr>
                <w:rFonts w:ascii="Arial" w:hAnsi="Arial" w:cs="Arial"/>
                <w:color w:val="000000"/>
                <w:sz w:val="18"/>
                <w:szCs w:val="18"/>
              </w:rPr>
              <w:t>shaftpit</w:t>
            </w:r>
            <w:proofErr w:type="spellEnd"/>
          </w:p>
        </w:tc>
      </w:tr>
      <w:tr w:rsidR="00507210" w14:paraId="3A4793E7" w14:textId="77777777" w:rsidTr="00CB2293">
        <w:trPr>
          <w:cantSplit/>
          <w:trHeight w:hRule="exact" w:val="340"/>
        </w:trPr>
        <w:tc>
          <w:tcPr>
            <w:tcW w:w="159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9466C" w14:textId="5998600E" w:rsidR="00507210" w:rsidRPr="00507210" w:rsidRDefault="0050104B" w:rsidP="0046254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462543">
              <w:rPr>
                <w:rFonts w:ascii="Arial" w:hAnsi="Arial" w:cs="Arial"/>
                <w:b/>
                <w:color w:val="000000"/>
                <w:sz w:val="18"/>
                <w:szCs w:val="18"/>
              </w:rPr>
              <w:t>abinet</w:t>
            </w:r>
            <w:proofErr w:type="spellEnd"/>
          </w:p>
        </w:tc>
        <w:tc>
          <w:tcPr>
            <w:tcW w:w="2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6F8ADC" w14:textId="77777777" w:rsidR="00507210" w:rsidRDefault="004F310E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659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2EC383" w14:textId="77777777" w:rsidR="00507210" w:rsidRDefault="004F310E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57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0F24CB" w14:textId="77777777" w:rsidR="00507210" w:rsidRDefault="004F310E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09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78038664" w14:textId="77777777" w:rsidR="00507210" w:rsidRDefault="004F310E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66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07210" w14:paraId="25FA8388" w14:textId="77777777" w:rsidTr="00CB2293">
        <w:trPr>
          <w:cantSplit/>
          <w:trHeight w:hRule="exact" w:val="340"/>
        </w:trPr>
        <w:tc>
          <w:tcPr>
            <w:tcW w:w="159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1DC35" w14:textId="1EF6A0CE" w:rsidR="00507210" w:rsidRDefault="0050104B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="00462543">
              <w:rPr>
                <w:rFonts w:ascii="Arial" w:hAnsi="Arial" w:cs="Arial"/>
                <w:b/>
                <w:color w:val="000000"/>
                <w:sz w:val="18"/>
                <w:szCs w:val="18"/>
              </w:rPr>
              <w:t>rive</w:t>
            </w:r>
            <w:proofErr w:type="spellEnd"/>
          </w:p>
        </w:tc>
        <w:tc>
          <w:tcPr>
            <w:tcW w:w="2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69CE8C" w14:textId="77777777" w:rsidR="00507210" w:rsidRDefault="004F310E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94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259CE9" w14:textId="77777777" w:rsidR="00507210" w:rsidRDefault="004F310E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55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C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017E80" w14:textId="77777777" w:rsidR="00507210" w:rsidRDefault="004F310E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288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015E9EB0" w14:textId="77777777" w:rsidR="00507210" w:rsidRDefault="004F310E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58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07210" w14:paraId="0886B08A" w14:textId="77777777" w:rsidTr="00CB2293">
        <w:trPr>
          <w:cantSplit/>
          <w:trHeight w:hRule="exact" w:val="340"/>
        </w:trPr>
        <w:tc>
          <w:tcPr>
            <w:tcW w:w="159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4B7BA" w14:textId="3A3C009C" w:rsidR="00507210" w:rsidRPr="00462543" w:rsidRDefault="0050104B" w:rsidP="0046254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="00462543" w:rsidRPr="00462543">
              <w:rPr>
                <w:rFonts w:ascii="Arial" w:hAnsi="Arial" w:cs="Arial"/>
                <w:b/>
                <w:color w:val="000000"/>
                <w:sz w:val="18"/>
                <w:szCs w:val="18"/>
              </w:rPr>
              <w:t>nverter</w:t>
            </w:r>
            <w:proofErr w:type="spellEnd"/>
          </w:p>
        </w:tc>
        <w:tc>
          <w:tcPr>
            <w:tcW w:w="2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5905D7" w14:textId="77777777" w:rsidR="00507210" w:rsidRDefault="004F310E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70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1F232" w14:textId="77777777" w:rsidR="00507210" w:rsidRDefault="004F310E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29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F5254E" w14:textId="77777777" w:rsidR="00507210" w:rsidRDefault="004F310E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08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4FA50391" w14:textId="77777777" w:rsidR="00507210" w:rsidRDefault="004F310E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246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6863" w14:paraId="5C1B6230" w14:textId="77777777" w:rsidTr="00584F48">
        <w:trPr>
          <w:cantSplit/>
          <w:trHeight w:hRule="exact" w:val="17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322F4FF6" w14:textId="77777777" w:rsidR="003C6863" w:rsidRDefault="003C6863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C6863" w:rsidRPr="004F310E" w14:paraId="13E0CF30" w14:textId="77777777" w:rsidTr="00584F48">
        <w:trPr>
          <w:cantSplit/>
          <w:trHeight w:hRule="exact" w:val="284"/>
        </w:trPr>
        <w:tc>
          <w:tcPr>
            <w:tcW w:w="11199" w:type="dxa"/>
            <w:gridSpan w:val="1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</w:tcPr>
          <w:p w14:paraId="2192B2C4" w14:textId="6CA05793" w:rsidR="003C6863" w:rsidRPr="00462543" w:rsidRDefault="00462543" w:rsidP="0046254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62543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To Specify Especially for Synchronous Drives with / without </w:t>
            </w:r>
            <w:proofErr w:type="spellStart"/>
            <w:r w:rsidRPr="00462543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Machineroom</w:t>
            </w:r>
            <w:proofErr w:type="spellEnd"/>
          </w:p>
        </w:tc>
      </w:tr>
      <w:tr w:rsidR="00940C1F" w:rsidRPr="004F310E" w14:paraId="15EBD7DB" w14:textId="77777777" w:rsidTr="00CB2293">
        <w:trPr>
          <w:cantSplit/>
          <w:trHeight w:hRule="exact" w:val="680"/>
        </w:trPr>
        <w:tc>
          <w:tcPr>
            <w:tcW w:w="2787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930F1" w14:textId="595E2F29" w:rsidR="00940C1F" w:rsidRPr="00940C1F" w:rsidRDefault="0050104B" w:rsidP="00BF700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BF700F">
              <w:rPr>
                <w:rFonts w:ascii="Arial" w:hAnsi="Arial" w:cs="Arial"/>
                <w:color w:val="000000"/>
                <w:sz w:val="18"/>
                <w:szCs w:val="18"/>
              </w:rPr>
              <w:t>iew</w:t>
            </w:r>
            <w:proofErr w:type="spellEnd"/>
            <w:r w:rsidR="00BF70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F700F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proofErr w:type="spellEnd"/>
            <w:r w:rsidR="00BF70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F700F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 w:rsidR="00BF70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F700F">
              <w:rPr>
                <w:rFonts w:ascii="Arial" w:hAnsi="Arial" w:cs="Arial"/>
                <w:color w:val="000000"/>
                <w:sz w:val="18"/>
                <w:szCs w:val="18"/>
              </w:rPr>
              <w:t>drive</w:t>
            </w:r>
            <w:proofErr w:type="spellEnd"/>
          </w:p>
        </w:tc>
        <w:tc>
          <w:tcPr>
            <w:tcW w:w="279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7527B" w14:textId="0D5AA769" w:rsidR="00940C1F" w:rsidRPr="00BF700F" w:rsidRDefault="00BF700F" w:rsidP="00BF700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F700F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NO</w:t>
            </w:r>
            <w:r w:rsidR="00940C1F" w:rsidRPr="00BF70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BF70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view 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BF70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the drive</w:t>
            </w:r>
          </w:p>
        </w:tc>
        <w:tc>
          <w:tcPr>
            <w:tcW w:w="28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43D15" w14:textId="0BF83677" w:rsidR="00940C1F" w:rsidRPr="00940C1F" w:rsidRDefault="0050104B" w:rsidP="00BF700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="00BF70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echanical brake lifting possible</w:t>
            </w:r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68A826F8" w14:textId="13554D70" w:rsidR="00940C1F" w:rsidRPr="00BF700F" w:rsidRDefault="00BF700F" w:rsidP="00BF700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F700F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NO</w:t>
            </w:r>
            <w:r w:rsidR="00940C1F" w:rsidRPr="00BF70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mechani</w:t>
            </w:r>
            <w:r w:rsidRPr="00BF70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cal brake lifting possible</w:t>
            </w:r>
          </w:p>
        </w:tc>
      </w:tr>
      <w:tr w:rsidR="00940C1F" w14:paraId="0DDC58C0" w14:textId="77777777" w:rsidTr="00CB2293">
        <w:trPr>
          <w:cantSplit/>
          <w:trHeight w:hRule="exact" w:val="340"/>
        </w:trPr>
        <w:tc>
          <w:tcPr>
            <w:tcW w:w="2787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C4A548" w14:textId="77777777" w:rsidR="00940C1F" w:rsidRPr="00940C1F" w:rsidRDefault="004F310E" w:rsidP="00940C1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C1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581E3" w14:textId="77777777" w:rsidR="00940C1F" w:rsidRPr="00940C1F" w:rsidRDefault="004F310E" w:rsidP="00940C1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766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C1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54CD49" w14:textId="24BE0978" w:rsidR="00940C1F" w:rsidRPr="00940C1F" w:rsidRDefault="004F310E" w:rsidP="00BF700F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854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E0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BF700F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="00BF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F700F">
              <w:rPr>
                <w:rFonts w:ascii="Arial" w:hAnsi="Arial" w:cs="Arial"/>
                <w:sz w:val="18"/>
                <w:szCs w:val="18"/>
              </w:rPr>
              <w:t>each</w:t>
            </w:r>
            <w:proofErr w:type="spellEnd"/>
            <w:r w:rsidR="00BF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F700F">
              <w:rPr>
                <w:rFonts w:ascii="Arial" w:hAnsi="Arial" w:cs="Arial"/>
                <w:sz w:val="18"/>
                <w:szCs w:val="18"/>
              </w:rPr>
              <w:t>brake</w:t>
            </w:r>
            <w:proofErr w:type="spellEnd"/>
            <w:r w:rsidR="009B2E0A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1054520C" w14:textId="3C2FF539" w:rsidR="00940C1F" w:rsidRPr="00940C1F" w:rsidRDefault="004F310E" w:rsidP="0006417C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442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E0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06417C">
              <w:rPr>
                <w:rFonts w:ascii="Arial" w:hAnsi="Arial" w:cs="Arial"/>
                <w:sz w:val="18"/>
                <w:szCs w:val="18"/>
              </w:rPr>
              <w:t>one</w:t>
            </w:r>
            <w:proofErr w:type="spellEnd"/>
            <w:r w:rsidR="000641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6417C">
              <w:rPr>
                <w:rFonts w:ascii="Arial" w:hAnsi="Arial" w:cs="Arial"/>
                <w:sz w:val="18"/>
                <w:szCs w:val="18"/>
              </w:rPr>
              <w:t>brake</w:t>
            </w:r>
            <w:proofErr w:type="spellEnd"/>
            <w:r w:rsidR="000641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6417C">
              <w:rPr>
                <w:rFonts w:ascii="Arial" w:hAnsi="Arial" w:cs="Arial"/>
                <w:sz w:val="18"/>
                <w:szCs w:val="18"/>
              </w:rPr>
              <w:t>magnet</w:t>
            </w:r>
            <w:proofErr w:type="spellEnd"/>
            <w:r w:rsidR="009B2E0A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9D3C11" w14:paraId="45777A81" w14:textId="77777777" w:rsidTr="00CB2293">
        <w:trPr>
          <w:cantSplit/>
          <w:trHeight w:hRule="exact" w:val="340"/>
        </w:trPr>
        <w:tc>
          <w:tcPr>
            <w:tcW w:w="2787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456EAD" w14:textId="77777777" w:rsidR="009D3C11" w:rsidRDefault="009D3C11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3D423" w14:textId="77777777" w:rsidR="009D3C11" w:rsidRDefault="009D3C11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E3522" w14:textId="3930F35D" w:rsidR="009D3C11" w:rsidRDefault="004F310E" w:rsidP="00BF700F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129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11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7AA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BF700F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="00BF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F700F">
              <w:rPr>
                <w:rFonts w:ascii="Arial" w:hAnsi="Arial" w:cs="Arial"/>
                <w:sz w:val="18"/>
                <w:szCs w:val="18"/>
              </w:rPr>
              <w:t>both</w:t>
            </w:r>
            <w:proofErr w:type="spellEnd"/>
            <w:r w:rsidR="00BF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F700F">
              <w:rPr>
                <w:rFonts w:ascii="Arial" w:hAnsi="Arial" w:cs="Arial"/>
                <w:sz w:val="18"/>
                <w:szCs w:val="18"/>
              </w:rPr>
              <w:t>combined</w:t>
            </w:r>
            <w:proofErr w:type="spellEnd"/>
            <w:r w:rsidR="009D3C11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6FA91AD6" w14:textId="1064819D" w:rsidR="009D3C11" w:rsidRDefault="004F310E" w:rsidP="0006417C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99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11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3C1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06417C">
              <w:rPr>
                <w:rFonts w:ascii="Arial" w:hAnsi="Arial" w:cs="Arial"/>
                <w:sz w:val="18"/>
                <w:szCs w:val="18"/>
              </w:rPr>
              <w:t>two</w:t>
            </w:r>
            <w:proofErr w:type="spellEnd"/>
            <w:r w:rsidR="000641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6417C">
              <w:rPr>
                <w:rFonts w:ascii="Arial" w:hAnsi="Arial" w:cs="Arial"/>
                <w:sz w:val="18"/>
                <w:szCs w:val="18"/>
              </w:rPr>
              <w:t>brake</w:t>
            </w:r>
            <w:proofErr w:type="spellEnd"/>
            <w:r w:rsidR="000641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6417C">
              <w:rPr>
                <w:rFonts w:ascii="Arial" w:hAnsi="Arial" w:cs="Arial"/>
                <w:sz w:val="18"/>
                <w:szCs w:val="18"/>
              </w:rPr>
              <w:t>magnets</w:t>
            </w:r>
            <w:proofErr w:type="spellEnd"/>
            <w:r w:rsidR="009D3C11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</w:tr>
      <w:tr w:rsidR="00BD400F" w14:paraId="01FD9188" w14:textId="77777777" w:rsidTr="005F67CB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13A37CF5" w14:textId="77777777" w:rsidR="00BD400F" w:rsidRDefault="00BD400F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F429C" w14:paraId="545FB4FB" w14:textId="77777777" w:rsidTr="005F67CB">
        <w:trPr>
          <w:cantSplit/>
          <w:trHeight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7C4CFAA" w14:textId="77777777" w:rsidR="008F429C" w:rsidRPr="00F87FA6" w:rsidRDefault="008F429C" w:rsidP="008F429C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6AED447" w14:textId="77777777" w:rsidR="00657057" w:rsidRDefault="00657057" w:rsidP="00337351"/>
    <w:sectPr w:rsidR="00657057" w:rsidSect="00385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425" w:bottom="301" w:left="1191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27F78" w14:textId="77777777" w:rsidR="00F06C00" w:rsidRDefault="00F06C00" w:rsidP="0085481E">
      <w:r>
        <w:separator/>
      </w:r>
    </w:p>
  </w:endnote>
  <w:endnote w:type="continuationSeparator" w:id="0">
    <w:p w14:paraId="4EA81F14" w14:textId="77777777" w:rsidR="00F06C00" w:rsidRDefault="00F06C00" w:rsidP="0085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F56C2" w14:textId="77777777" w:rsidR="00E52E46" w:rsidRDefault="00E52E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C34F9" w14:textId="77777777" w:rsidR="00E52E46" w:rsidRDefault="00E52E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E55AE" w14:textId="77777777" w:rsidR="00E52E46" w:rsidRDefault="00E52E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05D78" w14:textId="77777777" w:rsidR="00F06C00" w:rsidRDefault="00F06C00" w:rsidP="0085481E">
      <w:r>
        <w:separator/>
      </w:r>
    </w:p>
  </w:footnote>
  <w:footnote w:type="continuationSeparator" w:id="0">
    <w:p w14:paraId="3DE72AFF" w14:textId="77777777" w:rsidR="00F06C00" w:rsidRDefault="00F06C00" w:rsidP="0085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D3C8" w14:textId="77777777" w:rsidR="00E52E46" w:rsidRDefault="00E52E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C3BB8" w14:textId="05EC7C63" w:rsidR="00F06C00" w:rsidRPr="00A83E40" w:rsidRDefault="00F06C00" w:rsidP="00F51F54">
    <w:pPr>
      <w:pStyle w:val="Kopfzeile"/>
      <w:jc w:val="both"/>
      <w:rPr>
        <w:rFonts w:ascii="Arial" w:hAnsi="Arial" w:cs="Arial"/>
      </w:rPr>
    </w:pPr>
    <w:r>
      <w:rPr>
        <w:noProof/>
      </w:rPr>
      <w:drawing>
        <wp:inline distT="0" distB="0" distL="0" distR="0" wp14:anchorId="0B27B163" wp14:editId="0CCCDF49">
          <wp:extent cx="1886400" cy="338400"/>
          <wp:effectExtent l="38100" t="57150" r="38100" b="431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338400"/>
                  </a:xfrm>
                  <a:prstGeom prst="rect">
                    <a:avLst/>
                  </a:prstGeom>
                  <a:scene3d>
                    <a:camera prst="orthographicFront"/>
                    <a:lightRig rig="threePt" dir="t"/>
                  </a:scene3d>
                  <a:sp3d>
                    <a:bevelT/>
                  </a:sp3d>
                </pic:spPr>
              </pic:pic>
            </a:graphicData>
          </a:graphic>
        </wp:inline>
      </w:drawing>
    </w:r>
    <w:sdt>
      <w:sdtPr>
        <w:rPr>
          <w:rFonts w:ascii="Arial" w:hAnsi="Arial" w:cs="Arial"/>
          <w:sz w:val="18"/>
          <w:szCs w:val="18"/>
        </w:rPr>
        <w:alias w:val="Firmenadresse"/>
        <w:tag w:val=""/>
        <w:id w:val="-1848320080"/>
        <w:placeholder>
          <w:docPart w:val="6B4F1AC7E4D44DC1A80A191732DF109B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Pr="00A323C1">
          <w:rPr>
            <w:rFonts w:ascii="Arial" w:hAnsi="Arial" w:cs="Arial"/>
            <w:sz w:val="18"/>
            <w:szCs w:val="18"/>
          </w:rPr>
          <w:t xml:space="preserve">    </w:t>
        </w:r>
        <w:proofErr w:type="spellStart"/>
        <w:r w:rsidRPr="00A323C1">
          <w:rPr>
            <w:rFonts w:ascii="Arial" w:hAnsi="Arial" w:cs="Arial"/>
            <w:sz w:val="18"/>
            <w:szCs w:val="18"/>
          </w:rPr>
          <w:t>Broichstr</w:t>
        </w:r>
        <w:proofErr w:type="spellEnd"/>
        <w:r w:rsidRPr="00A323C1">
          <w:rPr>
            <w:rFonts w:ascii="Arial" w:hAnsi="Arial" w:cs="Arial"/>
            <w:sz w:val="18"/>
            <w:szCs w:val="18"/>
          </w:rPr>
          <w:t>. 32   51109 Köln</w:t>
        </w:r>
      </w:sdtContent>
    </w:sdt>
    <w:sdt>
      <w:sdtPr>
        <w:rPr>
          <w:rFonts w:ascii="Arial" w:hAnsi="Arial" w:cs="Arial"/>
          <w:sz w:val="18"/>
          <w:szCs w:val="18"/>
        </w:rPr>
        <w:alias w:val="Firmentelefonnummer"/>
        <w:tag w:val=""/>
        <w:id w:val="-1194608951"/>
        <w:placeholder>
          <w:docPart w:val="36FF3B65654F48DAA3D4F5C65724F53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E52E46">
          <w:rPr>
            <w:rFonts w:ascii="Arial" w:hAnsi="Arial" w:cs="Arial"/>
            <w:sz w:val="18"/>
            <w:szCs w:val="18"/>
          </w:rPr>
          <w:t xml:space="preserve"> </w:t>
        </w:r>
        <w:r w:rsidR="00A323C1">
          <w:rPr>
            <w:rFonts w:ascii="Arial" w:hAnsi="Arial" w:cs="Arial"/>
            <w:sz w:val="18"/>
            <w:szCs w:val="18"/>
          </w:rPr>
          <w:t xml:space="preserve"> T: +49-</w:t>
        </w:r>
        <w:r w:rsidRPr="00A323C1">
          <w:rPr>
            <w:rFonts w:ascii="Arial" w:hAnsi="Arial" w:cs="Arial"/>
            <w:sz w:val="18"/>
            <w:szCs w:val="18"/>
          </w:rPr>
          <w:t>221/8985-0</w:t>
        </w:r>
      </w:sdtContent>
    </w:sdt>
    <w:sdt>
      <w:sdtPr>
        <w:rPr>
          <w:rFonts w:ascii="Arial" w:hAnsi="Arial" w:cs="Arial"/>
          <w:sz w:val="18"/>
          <w:szCs w:val="18"/>
        </w:rPr>
        <w:alias w:val="Firmenfaxnummer"/>
        <w:tag w:val=""/>
        <w:id w:val="-611434691"/>
        <w:placeholder>
          <w:docPart w:val="127433D1023646E480DC8A5E66A63EE2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E52E46">
          <w:rPr>
            <w:rFonts w:ascii="Arial" w:hAnsi="Arial" w:cs="Arial"/>
            <w:sz w:val="18"/>
            <w:szCs w:val="18"/>
          </w:rPr>
          <w:t xml:space="preserve">   E-Mail</w:t>
        </w:r>
        <w:r w:rsidR="00A323C1">
          <w:rPr>
            <w:rFonts w:ascii="Arial" w:hAnsi="Arial" w:cs="Arial"/>
            <w:sz w:val="18"/>
            <w:szCs w:val="18"/>
          </w:rPr>
          <w:t xml:space="preserve">: </w:t>
        </w:r>
        <w:r w:rsidR="00E52E46">
          <w:rPr>
            <w:rFonts w:ascii="Arial" w:hAnsi="Arial" w:cs="Arial"/>
            <w:sz w:val="18"/>
            <w:szCs w:val="18"/>
          </w:rPr>
          <w:t>Info@Kollmorgen.de</w:t>
        </w:r>
      </w:sdtContent>
    </w:sdt>
    <w:r w:rsidR="00E52E46">
      <w:rPr>
        <w:rFonts w:ascii="Arial" w:hAnsi="Arial" w:cs="Arial"/>
      </w:rPr>
      <w:t xml:space="preserve">    </w:t>
    </w:r>
    <w:r w:rsidR="00E002FD">
      <w:rPr>
        <w:rFonts w:ascii="Arial" w:hAnsi="Arial" w:cs="Arial"/>
        <w:b/>
      </w:rPr>
      <w:t>Page</w:t>
    </w:r>
    <w:r w:rsidRPr="00F51F54">
      <w:rPr>
        <w:rFonts w:ascii="Arial" w:hAnsi="Arial" w:cs="Arial"/>
        <w:b/>
      </w:rPr>
      <w:t xml:space="preserve"> </w:t>
    </w:r>
    <w:r w:rsidRPr="00F51F54">
      <w:rPr>
        <w:rFonts w:ascii="Arial" w:hAnsi="Arial" w:cs="Arial"/>
        <w:b/>
      </w:rPr>
      <w:fldChar w:fldCharType="begin"/>
    </w:r>
    <w:r w:rsidRPr="00F51F54">
      <w:rPr>
        <w:rFonts w:ascii="Arial" w:hAnsi="Arial" w:cs="Arial"/>
        <w:b/>
      </w:rPr>
      <w:instrText>PAGE   \* MERGEFORMAT</w:instrText>
    </w:r>
    <w:r w:rsidRPr="00F51F54">
      <w:rPr>
        <w:rFonts w:ascii="Arial" w:hAnsi="Arial" w:cs="Arial"/>
        <w:b/>
      </w:rPr>
      <w:fldChar w:fldCharType="separate"/>
    </w:r>
    <w:r w:rsidR="004F310E">
      <w:rPr>
        <w:rFonts w:ascii="Arial" w:hAnsi="Arial" w:cs="Arial"/>
        <w:b/>
        <w:noProof/>
      </w:rPr>
      <w:t>4</w:t>
    </w:r>
    <w:r w:rsidRPr="00F51F54">
      <w:rPr>
        <w:rFonts w:ascii="Arial" w:hAnsi="Arial" w:cs="Arial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3F857" w14:textId="77777777" w:rsidR="00E52E46" w:rsidRDefault="00E52E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de-DE" w:vendorID="9" w:dllVersion="512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D4"/>
    <w:rsid w:val="00000B86"/>
    <w:rsid w:val="00001231"/>
    <w:rsid w:val="00003900"/>
    <w:rsid w:val="000051D5"/>
    <w:rsid w:val="00007388"/>
    <w:rsid w:val="00010F23"/>
    <w:rsid w:val="0001556C"/>
    <w:rsid w:val="00015885"/>
    <w:rsid w:val="000204C8"/>
    <w:rsid w:val="00021E77"/>
    <w:rsid w:val="0002239A"/>
    <w:rsid w:val="0002427A"/>
    <w:rsid w:val="0002558C"/>
    <w:rsid w:val="00026334"/>
    <w:rsid w:val="00036FE1"/>
    <w:rsid w:val="000525F5"/>
    <w:rsid w:val="000546AF"/>
    <w:rsid w:val="00057A84"/>
    <w:rsid w:val="00057AAA"/>
    <w:rsid w:val="0006040D"/>
    <w:rsid w:val="00061DBF"/>
    <w:rsid w:val="0006417C"/>
    <w:rsid w:val="0007397B"/>
    <w:rsid w:val="000748C5"/>
    <w:rsid w:val="00075985"/>
    <w:rsid w:val="00086E37"/>
    <w:rsid w:val="000927D2"/>
    <w:rsid w:val="000951A5"/>
    <w:rsid w:val="000968E5"/>
    <w:rsid w:val="000A098B"/>
    <w:rsid w:val="000A1206"/>
    <w:rsid w:val="000A1E18"/>
    <w:rsid w:val="000A2C78"/>
    <w:rsid w:val="000A45E2"/>
    <w:rsid w:val="000A5D0B"/>
    <w:rsid w:val="000A5D4F"/>
    <w:rsid w:val="000A7725"/>
    <w:rsid w:val="000B05A8"/>
    <w:rsid w:val="000B4EA7"/>
    <w:rsid w:val="000C166E"/>
    <w:rsid w:val="000C2D27"/>
    <w:rsid w:val="000C496C"/>
    <w:rsid w:val="000C6CA7"/>
    <w:rsid w:val="000D0220"/>
    <w:rsid w:val="000D3F1E"/>
    <w:rsid w:val="000D6AE5"/>
    <w:rsid w:val="000D75CB"/>
    <w:rsid w:val="000D7BE7"/>
    <w:rsid w:val="000E178B"/>
    <w:rsid w:val="000E67EF"/>
    <w:rsid w:val="000F7EEB"/>
    <w:rsid w:val="0010746D"/>
    <w:rsid w:val="001074B5"/>
    <w:rsid w:val="001113DB"/>
    <w:rsid w:val="001166AD"/>
    <w:rsid w:val="00121115"/>
    <w:rsid w:val="001212A5"/>
    <w:rsid w:val="00121624"/>
    <w:rsid w:val="00131B5F"/>
    <w:rsid w:val="00135B24"/>
    <w:rsid w:val="0014017E"/>
    <w:rsid w:val="001401A2"/>
    <w:rsid w:val="001403FA"/>
    <w:rsid w:val="00141BED"/>
    <w:rsid w:val="0014275F"/>
    <w:rsid w:val="001444D9"/>
    <w:rsid w:val="00145683"/>
    <w:rsid w:val="00146CF6"/>
    <w:rsid w:val="00152514"/>
    <w:rsid w:val="001548A6"/>
    <w:rsid w:val="0015500E"/>
    <w:rsid w:val="00155DDF"/>
    <w:rsid w:val="001616E0"/>
    <w:rsid w:val="001618E6"/>
    <w:rsid w:val="00172CF5"/>
    <w:rsid w:val="001770B1"/>
    <w:rsid w:val="00183393"/>
    <w:rsid w:val="00190895"/>
    <w:rsid w:val="001913AA"/>
    <w:rsid w:val="001921F5"/>
    <w:rsid w:val="001957E4"/>
    <w:rsid w:val="001958C8"/>
    <w:rsid w:val="00196151"/>
    <w:rsid w:val="001A5138"/>
    <w:rsid w:val="001A6AE1"/>
    <w:rsid w:val="001B335F"/>
    <w:rsid w:val="001B4E25"/>
    <w:rsid w:val="001B5DEE"/>
    <w:rsid w:val="001B6529"/>
    <w:rsid w:val="001B7836"/>
    <w:rsid w:val="001C7A31"/>
    <w:rsid w:val="001D0C81"/>
    <w:rsid w:val="001D1463"/>
    <w:rsid w:val="001D3A31"/>
    <w:rsid w:val="001D487B"/>
    <w:rsid w:val="001D755D"/>
    <w:rsid w:val="001E4D94"/>
    <w:rsid w:val="001E66F7"/>
    <w:rsid w:val="001E7D9F"/>
    <w:rsid w:val="001F1412"/>
    <w:rsid w:val="001F510D"/>
    <w:rsid w:val="00200907"/>
    <w:rsid w:val="002017D0"/>
    <w:rsid w:val="00202164"/>
    <w:rsid w:val="002027BE"/>
    <w:rsid w:val="00203BFF"/>
    <w:rsid w:val="00211585"/>
    <w:rsid w:val="0021257A"/>
    <w:rsid w:val="00212A64"/>
    <w:rsid w:val="002225B0"/>
    <w:rsid w:val="00226B9E"/>
    <w:rsid w:val="00230CDC"/>
    <w:rsid w:val="00234218"/>
    <w:rsid w:val="00234340"/>
    <w:rsid w:val="00237D7D"/>
    <w:rsid w:val="002405F2"/>
    <w:rsid w:val="0024312D"/>
    <w:rsid w:val="002438AC"/>
    <w:rsid w:val="00245309"/>
    <w:rsid w:val="0024679B"/>
    <w:rsid w:val="00246A3A"/>
    <w:rsid w:val="002475D5"/>
    <w:rsid w:val="00251676"/>
    <w:rsid w:val="00252D86"/>
    <w:rsid w:val="00253B9E"/>
    <w:rsid w:val="00255B26"/>
    <w:rsid w:val="002567E7"/>
    <w:rsid w:val="00256EE0"/>
    <w:rsid w:val="00261543"/>
    <w:rsid w:val="0026233E"/>
    <w:rsid w:val="00267E53"/>
    <w:rsid w:val="002703CE"/>
    <w:rsid w:val="002713BC"/>
    <w:rsid w:val="00274472"/>
    <w:rsid w:val="00277324"/>
    <w:rsid w:val="0028436C"/>
    <w:rsid w:val="00286D5A"/>
    <w:rsid w:val="00295261"/>
    <w:rsid w:val="002A0A1F"/>
    <w:rsid w:val="002A3FA4"/>
    <w:rsid w:val="002A5617"/>
    <w:rsid w:val="002A5804"/>
    <w:rsid w:val="002A6099"/>
    <w:rsid w:val="002A621C"/>
    <w:rsid w:val="002A6E74"/>
    <w:rsid w:val="002B1CF8"/>
    <w:rsid w:val="002B48BA"/>
    <w:rsid w:val="002B4A5D"/>
    <w:rsid w:val="002B6A33"/>
    <w:rsid w:val="002B6AA8"/>
    <w:rsid w:val="002B72D4"/>
    <w:rsid w:val="002B7A92"/>
    <w:rsid w:val="002D2D82"/>
    <w:rsid w:val="002D3DD2"/>
    <w:rsid w:val="002D5177"/>
    <w:rsid w:val="002D64D7"/>
    <w:rsid w:val="002D6640"/>
    <w:rsid w:val="002D7743"/>
    <w:rsid w:val="002D7C93"/>
    <w:rsid w:val="002E0271"/>
    <w:rsid w:val="002E0D08"/>
    <w:rsid w:val="002E2963"/>
    <w:rsid w:val="002E74C8"/>
    <w:rsid w:val="002E7F6F"/>
    <w:rsid w:val="002F4931"/>
    <w:rsid w:val="0030138E"/>
    <w:rsid w:val="0030263E"/>
    <w:rsid w:val="00305E3E"/>
    <w:rsid w:val="0030747F"/>
    <w:rsid w:val="00307A7A"/>
    <w:rsid w:val="00312DC7"/>
    <w:rsid w:val="00314C7E"/>
    <w:rsid w:val="00321203"/>
    <w:rsid w:val="00321CBF"/>
    <w:rsid w:val="00321EEA"/>
    <w:rsid w:val="00322376"/>
    <w:rsid w:val="0032365F"/>
    <w:rsid w:val="003268BC"/>
    <w:rsid w:val="00327A84"/>
    <w:rsid w:val="003312EF"/>
    <w:rsid w:val="00331691"/>
    <w:rsid w:val="00336C9F"/>
    <w:rsid w:val="00337351"/>
    <w:rsid w:val="0034274C"/>
    <w:rsid w:val="003435A2"/>
    <w:rsid w:val="003443CF"/>
    <w:rsid w:val="00350FBF"/>
    <w:rsid w:val="0035103D"/>
    <w:rsid w:val="00351510"/>
    <w:rsid w:val="00352B68"/>
    <w:rsid w:val="003532AD"/>
    <w:rsid w:val="0035495D"/>
    <w:rsid w:val="00365C8C"/>
    <w:rsid w:val="0036639B"/>
    <w:rsid w:val="00367718"/>
    <w:rsid w:val="00383ED8"/>
    <w:rsid w:val="003848CA"/>
    <w:rsid w:val="003856E6"/>
    <w:rsid w:val="00387186"/>
    <w:rsid w:val="00391B31"/>
    <w:rsid w:val="00394D4A"/>
    <w:rsid w:val="00396038"/>
    <w:rsid w:val="003970ED"/>
    <w:rsid w:val="003A0BF8"/>
    <w:rsid w:val="003B1DE7"/>
    <w:rsid w:val="003B2396"/>
    <w:rsid w:val="003B241F"/>
    <w:rsid w:val="003B3C98"/>
    <w:rsid w:val="003B3ECF"/>
    <w:rsid w:val="003C4216"/>
    <w:rsid w:val="003C45D1"/>
    <w:rsid w:val="003C6863"/>
    <w:rsid w:val="003D4554"/>
    <w:rsid w:val="003D79B9"/>
    <w:rsid w:val="003D7A28"/>
    <w:rsid w:val="003E005A"/>
    <w:rsid w:val="003E1DFB"/>
    <w:rsid w:val="003E652D"/>
    <w:rsid w:val="003E6E59"/>
    <w:rsid w:val="004019A8"/>
    <w:rsid w:val="00401A71"/>
    <w:rsid w:val="00402F0C"/>
    <w:rsid w:val="004038E3"/>
    <w:rsid w:val="004047B2"/>
    <w:rsid w:val="0040526C"/>
    <w:rsid w:val="004057F5"/>
    <w:rsid w:val="00405B9B"/>
    <w:rsid w:val="00406381"/>
    <w:rsid w:val="004067ED"/>
    <w:rsid w:val="00406F65"/>
    <w:rsid w:val="00410458"/>
    <w:rsid w:val="00410C23"/>
    <w:rsid w:val="00414D86"/>
    <w:rsid w:val="0041555D"/>
    <w:rsid w:val="00415567"/>
    <w:rsid w:val="0041562B"/>
    <w:rsid w:val="00415A73"/>
    <w:rsid w:val="00416732"/>
    <w:rsid w:val="004175D9"/>
    <w:rsid w:val="00425DD7"/>
    <w:rsid w:val="0043416A"/>
    <w:rsid w:val="00434B7D"/>
    <w:rsid w:val="00435E48"/>
    <w:rsid w:val="00436D76"/>
    <w:rsid w:val="0043708D"/>
    <w:rsid w:val="00444B1D"/>
    <w:rsid w:val="00446431"/>
    <w:rsid w:val="00447F99"/>
    <w:rsid w:val="00450EC3"/>
    <w:rsid w:val="004516B1"/>
    <w:rsid w:val="00462543"/>
    <w:rsid w:val="004632AB"/>
    <w:rsid w:val="0046439F"/>
    <w:rsid w:val="0046745F"/>
    <w:rsid w:val="00467E08"/>
    <w:rsid w:val="00470A15"/>
    <w:rsid w:val="00470DE6"/>
    <w:rsid w:val="00476489"/>
    <w:rsid w:val="00476C76"/>
    <w:rsid w:val="00482037"/>
    <w:rsid w:val="00483667"/>
    <w:rsid w:val="00483D6D"/>
    <w:rsid w:val="004853E8"/>
    <w:rsid w:val="00486910"/>
    <w:rsid w:val="00486C08"/>
    <w:rsid w:val="004910B9"/>
    <w:rsid w:val="0049317D"/>
    <w:rsid w:val="00496D52"/>
    <w:rsid w:val="004A1C2C"/>
    <w:rsid w:val="004A3BF3"/>
    <w:rsid w:val="004B0829"/>
    <w:rsid w:val="004B3A9A"/>
    <w:rsid w:val="004B6A11"/>
    <w:rsid w:val="004B7C86"/>
    <w:rsid w:val="004C3A2F"/>
    <w:rsid w:val="004C5FA3"/>
    <w:rsid w:val="004C7372"/>
    <w:rsid w:val="004D0712"/>
    <w:rsid w:val="004D0C90"/>
    <w:rsid w:val="004D2B9B"/>
    <w:rsid w:val="004D33A2"/>
    <w:rsid w:val="004D6AC4"/>
    <w:rsid w:val="004D7E85"/>
    <w:rsid w:val="004E21F2"/>
    <w:rsid w:val="004F0495"/>
    <w:rsid w:val="004F310E"/>
    <w:rsid w:val="004F4C1E"/>
    <w:rsid w:val="004F4FA1"/>
    <w:rsid w:val="004F58C5"/>
    <w:rsid w:val="00500359"/>
    <w:rsid w:val="0050104B"/>
    <w:rsid w:val="00501218"/>
    <w:rsid w:val="00503C91"/>
    <w:rsid w:val="00507210"/>
    <w:rsid w:val="00512793"/>
    <w:rsid w:val="005204E8"/>
    <w:rsid w:val="00523B6A"/>
    <w:rsid w:val="00523F78"/>
    <w:rsid w:val="00523FFC"/>
    <w:rsid w:val="005240B4"/>
    <w:rsid w:val="00531F5F"/>
    <w:rsid w:val="00534016"/>
    <w:rsid w:val="005353B4"/>
    <w:rsid w:val="0053779B"/>
    <w:rsid w:val="00537C22"/>
    <w:rsid w:val="00540DC5"/>
    <w:rsid w:val="00544FAA"/>
    <w:rsid w:val="005456EC"/>
    <w:rsid w:val="00545ED6"/>
    <w:rsid w:val="00546741"/>
    <w:rsid w:val="005471ED"/>
    <w:rsid w:val="00551476"/>
    <w:rsid w:val="005571C7"/>
    <w:rsid w:val="00562822"/>
    <w:rsid w:val="0057254C"/>
    <w:rsid w:val="005732FF"/>
    <w:rsid w:val="005759A5"/>
    <w:rsid w:val="005759F3"/>
    <w:rsid w:val="00575FB9"/>
    <w:rsid w:val="005774D4"/>
    <w:rsid w:val="00580681"/>
    <w:rsid w:val="00580A57"/>
    <w:rsid w:val="00584F48"/>
    <w:rsid w:val="0058721E"/>
    <w:rsid w:val="0059238F"/>
    <w:rsid w:val="005954C0"/>
    <w:rsid w:val="005A3859"/>
    <w:rsid w:val="005A5152"/>
    <w:rsid w:val="005A76F1"/>
    <w:rsid w:val="005B2054"/>
    <w:rsid w:val="005B61EF"/>
    <w:rsid w:val="005B6501"/>
    <w:rsid w:val="005B7FDF"/>
    <w:rsid w:val="005C31DD"/>
    <w:rsid w:val="005D4159"/>
    <w:rsid w:val="005D64F2"/>
    <w:rsid w:val="005D741C"/>
    <w:rsid w:val="005D75F4"/>
    <w:rsid w:val="005E0109"/>
    <w:rsid w:val="005E03A1"/>
    <w:rsid w:val="005E3089"/>
    <w:rsid w:val="005E3B3D"/>
    <w:rsid w:val="005E4087"/>
    <w:rsid w:val="005E5285"/>
    <w:rsid w:val="005E7193"/>
    <w:rsid w:val="005F0FC5"/>
    <w:rsid w:val="005F2AC9"/>
    <w:rsid w:val="005F2C29"/>
    <w:rsid w:val="005F5B11"/>
    <w:rsid w:val="005F67CB"/>
    <w:rsid w:val="005F74B5"/>
    <w:rsid w:val="006054A4"/>
    <w:rsid w:val="00612107"/>
    <w:rsid w:val="00613C01"/>
    <w:rsid w:val="006151DC"/>
    <w:rsid w:val="00616363"/>
    <w:rsid w:val="0062370F"/>
    <w:rsid w:val="00623899"/>
    <w:rsid w:val="006257BA"/>
    <w:rsid w:val="00631275"/>
    <w:rsid w:val="006329CC"/>
    <w:rsid w:val="0063613A"/>
    <w:rsid w:val="00636A09"/>
    <w:rsid w:val="00637D37"/>
    <w:rsid w:val="00642765"/>
    <w:rsid w:val="006502A6"/>
    <w:rsid w:val="00651CC3"/>
    <w:rsid w:val="00653099"/>
    <w:rsid w:val="00655CE8"/>
    <w:rsid w:val="00657057"/>
    <w:rsid w:val="00660480"/>
    <w:rsid w:val="00664C29"/>
    <w:rsid w:val="00664F70"/>
    <w:rsid w:val="00672160"/>
    <w:rsid w:val="00674F5A"/>
    <w:rsid w:val="006778F0"/>
    <w:rsid w:val="00681E98"/>
    <w:rsid w:val="00682199"/>
    <w:rsid w:val="00685D94"/>
    <w:rsid w:val="006970B6"/>
    <w:rsid w:val="006A0C32"/>
    <w:rsid w:val="006A36F5"/>
    <w:rsid w:val="006A55AE"/>
    <w:rsid w:val="006B1638"/>
    <w:rsid w:val="006B50F3"/>
    <w:rsid w:val="006B7A41"/>
    <w:rsid w:val="006C4CE1"/>
    <w:rsid w:val="006D061F"/>
    <w:rsid w:val="006D16DF"/>
    <w:rsid w:val="006D19F9"/>
    <w:rsid w:val="006D457E"/>
    <w:rsid w:val="006D4DD9"/>
    <w:rsid w:val="006D55B6"/>
    <w:rsid w:val="006D6089"/>
    <w:rsid w:val="006E0138"/>
    <w:rsid w:val="006E2BB3"/>
    <w:rsid w:val="006E5E3A"/>
    <w:rsid w:val="006E6A44"/>
    <w:rsid w:val="006E6FEB"/>
    <w:rsid w:val="006F0037"/>
    <w:rsid w:val="006F6BBB"/>
    <w:rsid w:val="006F6F10"/>
    <w:rsid w:val="0070164A"/>
    <w:rsid w:val="00707E26"/>
    <w:rsid w:val="00712917"/>
    <w:rsid w:val="0071738F"/>
    <w:rsid w:val="00720B55"/>
    <w:rsid w:val="007212EB"/>
    <w:rsid w:val="00723E3E"/>
    <w:rsid w:val="007252E2"/>
    <w:rsid w:val="00741F04"/>
    <w:rsid w:val="0075142D"/>
    <w:rsid w:val="00752804"/>
    <w:rsid w:val="00754FED"/>
    <w:rsid w:val="00756E16"/>
    <w:rsid w:val="00764EBB"/>
    <w:rsid w:val="00766F72"/>
    <w:rsid w:val="007755EF"/>
    <w:rsid w:val="00775ABD"/>
    <w:rsid w:val="00780CC8"/>
    <w:rsid w:val="00781F5A"/>
    <w:rsid w:val="00781F9D"/>
    <w:rsid w:val="00782192"/>
    <w:rsid w:val="00785501"/>
    <w:rsid w:val="007856C7"/>
    <w:rsid w:val="0079149C"/>
    <w:rsid w:val="00791EBD"/>
    <w:rsid w:val="0079530E"/>
    <w:rsid w:val="00797DD1"/>
    <w:rsid w:val="007B2A6C"/>
    <w:rsid w:val="007B4CB5"/>
    <w:rsid w:val="007C05C5"/>
    <w:rsid w:val="007C0FC2"/>
    <w:rsid w:val="007C6CF9"/>
    <w:rsid w:val="007C75B8"/>
    <w:rsid w:val="007D5C65"/>
    <w:rsid w:val="007E248C"/>
    <w:rsid w:val="007E40F7"/>
    <w:rsid w:val="007E77C5"/>
    <w:rsid w:val="007E7ED1"/>
    <w:rsid w:val="007F30D0"/>
    <w:rsid w:val="007F4A8C"/>
    <w:rsid w:val="007F53A8"/>
    <w:rsid w:val="007F632A"/>
    <w:rsid w:val="00800D10"/>
    <w:rsid w:val="00801326"/>
    <w:rsid w:val="00801B3C"/>
    <w:rsid w:val="0080431A"/>
    <w:rsid w:val="008079E8"/>
    <w:rsid w:val="00812E87"/>
    <w:rsid w:val="00821D5E"/>
    <w:rsid w:val="00822058"/>
    <w:rsid w:val="00825934"/>
    <w:rsid w:val="008313B5"/>
    <w:rsid w:val="0083247C"/>
    <w:rsid w:val="00832827"/>
    <w:rsid w:val="00833896"/>
    <w:rsid w:val="00833E73"/>
    <w:rsid w:val="00834B86"/>
    <w:rsid w:val="0083697A"/>
    <w:rsid w:val="008425D0"/>
    <w:rsid w:val="00843FC8"/>
    <w:rsid w:val="008504A8"/>
    <w:rsid w:val="00853797"/>
    <w:rsid w:val="0085481E"/>
    <w:rsid w:val="00857E78"/>
    <w:rsid w:val="008603C6"/>
    <w:rsid w:val="0086229A"/>
    <w:rsid w:val="008659AD"/>
    <w:rsid w:val="00865AA8"/>
    <w:rsid w:val="0086662E"/>
    <w:rsid w:val="00875DDF"/>
    <w:rsid w:val="00890790"/>
    <w:rsid w:val="008A21DA"/>
    <w:rsid w:val="008A3B03"/>
    <w:rsid w:val="008B0BC7"/>
    <w:rsid w:val="008B112B"/>
    <w:rsid w:val="008B1506"/>
    <w:rsid w:val="008B1AAB"/>
    <w:rsid w:val="008C1092"/>
    <w:rsid w:val="008C4FD2"/>
    <w:rsid w:val="008D2973"/>
    <w:rsid w:val="008D4F42"/>
    <w:rsid w:val="008D5803"/>
    <w:rsid w:val="008F01AD"/>
    <w:rsid w:val="008F3BA0"/>
    <w:rsid w:val="008F429C"/>
    <w:rsid w:val="008F5009"/>
    <w:rsid w:val="008F51C0"/>
    <w:rsid w:val="008F682D"/>
    <w:rsid w:val="008F6C02"/>
    <w:rsid w:val="0090185E"/>
    <w:rsid w:val="00901980"/>
    <w:rsid w:val="009019FD"/>
    <w:rsid w:val="00904690"/>
    <w:rsid w:val="00906520"/>
    <w:rsid w:val="009106E5"/>
    <w:rsid w:val="009117C2"/>
    <w:rsid w:val="00911A09"/>
    <w:rsid w:val="00912632"/>
    <w:rsid w:val="009131C4"/>
    <w:rsid w:val="00917190"/>
    <w:rsid w:val="0091733F"/>
    <w:rsid w:val="009247DA"/>
    <w:rsid w:val="00940C1F"/>
    <w:rsid w:val="00947A6E"/>
    <w:rsid w:val="00951515"/>
    <w:rsid w:val="00952297"/>
    <w:rsid w:val="00952C5C"/>
    <w:rsid w:val="00953CEC"/>
    <w:rsid w:val="00954639"/>
    <w:rsid w:val="00955654"/>
    <w:rsid w:val="00955720"/>
    <w:rsid w:val="00955B28"/>
    <w:rsid w:val="00957637"/>
    <w:rsid w:val="009639C8"/>
    <w:rsid w:val="00965841"/>
    <w:rsid w:val="0096663E"/>
    <w:rsid w:val="00975BC2"/>
    <w:rsid w:val="009806DD"/>
    <w:rsid w:val="009879BB"/>
    <w:rsid w:val="00987A89"/>
    <w:rsid w:val="009933D8"/>
    <w:rsid w:val="0099583F"/>
    <w:rsid w:val="00995990"/>
    <w:rsid w:val="009977F0"/>
    <w:rsid w:val="009A45E1"/>
    <w:rsid w:val="009A636D"/>
    <w:rsid w:val="009B1580"/>
    <w:rsid w:val="009B2591"/>
    <w:rsid w:val="009B2E0A"/>
    <w:rsid w:val="009B4B70"/>
    <w:rsid w:val="009C0161"/>
    <w:rsid w:val="009C315B"/>
    <w:rsid w:val="009C3618"/>
    <w:rsid w:val="009D1BAF"/>
    <w:rsid w:val="009D1C91"/>
    <w:rsid w:val="009D3C11"/>
    <w:rsid w:val="009D4C31"/>
    <w:rsid w:val="009D63E2"/>
    <w:rsid w:val="009D7131"/>
    <w:rsid w:val="009E1D6D"/>
    <w:rsid w:val="009E5BB7"/>
    <w:rsid w:val="009E774E"/>
    <w:rsid w:val="009F4A95"/>
    <w:rsid w:val="009F5543"/>
    <w:rsid w:val="00A00485"/>
    <w:rsid w:val="00A004FC"/>
    <w:rsid w:val="00A00733"/>
    <w:rsid w:val="00A06539"/>
    <w:rsid w:val="00A10406"/>
    <w:rsid w:val="00A10A87"/>
    <w:rsid w:val="00A11E15"/>
    <w:rsid w:val="00A146D6"/>
    <w:rsid w:val="00A16D61"/>
    <w:rsid w:val="00A17E6A"/>
    <w:rsid w:val="00A323C1"/>
    <w:rsid w:val="00A3353F"/>
    <w:rsid w:val="00A37F60"/>
    <w:rsid w:val="00A40412"/>
    <w:rsid w:val="00A41C78"/>
    <w:rsid w:val="00A43E89"/>
    <w:rsid w:val="00A446EA"/>
    <w:rsid w:val="00A44F7C"/>
    <w:rsid w:val="00A536A0"/>
    <w:rsid w:val="00A57B8D"/>
    <w:rsid w:val="00A612F7"/>
    <w:rsid w:val="00A61986"/>
    <w:rsid w:val="00A67B20"/>
    <w:rsid w:val="00A70732"/>
    <w:rsid w:val="00A723C8"/>
    <w:rsid w:val="00A76E7A"/>
    <w:rsid w:val="00A77748"/>
    <w:rsid w:val="00A83E40"/>
    <w:rsid w:val="00A8525B"/>
    <w:rsid w:val="00A91691"/>
    <w:rsid w:val="00A92A9E"/>
    <w:rsid w:val="00AA4ACD"/>
    <w:rsid w:val="00AA5074"/>
    <w:rsid w:val="00AA65FB"/>
    <w:rsid w:val="00AA694B"/>
    <w:rsid w:val="00AA7F29"/>
    <w:rsid w:val="00AB2049"/>
    <w:rsid w:val="00AB2DD6"/>
    <w:rsid w:val="00AB2E17"/>
    <w:rsid w:val="00AC121B"/>
    <w:rsid w:val="00AC4842"/>
    <w:rsid w:val="00AC4BA9"/>
    <w:rsid w:val="00AD0619"/>
    <w:rsid w:val="00AD4D78"/>
    <w:rsid w:val="00AE0AC1"/>
    <w:rsid w:val="00AE3DFE"/>
    <w:rsid w:val="00AE5E78"/>
    <w:rsid w:val="00AF023E"/>
    <w:rsid w:val="00AF1DE9"/>
    <w:rsid w:val="00AF3018"/>
    <w:rsid w:val="00AF3B2D"/>
    <w:rsid w:val="00B000DC"/>
    <w:rsid w:val="00B0075A"/>
    <w:rsid w:val="00B01F5E"/>
    <w:rsid w:val="00B0362F"/>
    <w:rsid w:val="00B048C4"/>
    <w:rsid w:val="00B10185"/>
    <w:rsid w:val="00B20EC8"/>
    <w:rsid w:val="00B2233B"/>
    <w:rsid w:val="00B25217"/>
    <w:rsid w:val="00B30111"/>
    <w:rsid w:val="00B3115D"/>
    <w:rsid w:val="00B32B0B"/>
    <w:rsid w:val="00B33BDD"/>
    <w:rsid w:val="00B34CFD"/>
    <w:rsid w:val="00B35D93"/>
    <w:rsid w:val="00B3659B"/>
    <w:rsid w:val="00B37D68"/>
    <w:rsid w:val="00B47D9C"/>
    <w:rsid w:val="00B51833"/>
    <w:rsid w:val="00B54156"/>
    <w:rsid w:val="00B54685"/>
    <w:rsid w:val="00B56A40"/>
    <w:rsid w:val="00B6081A"/>
    <w:rsid w:val="00B60BDD"/>
    <w:rsid w:val="00B709C5"/>
    <w:rsid w:val="00B711E6"/>
    <w:rsid w:val="00B7171C"/>
    <w:rsid w:val="00B7194D"/>
    <w:rsid w:val="00B740BC"/>
    <w:rsid w:val="00B77D1E"/>
    <w:rsid w:val="00B81994"/>
    <w:rsid w:val="00B84DA1"/>
    <w:rsid w:val="00B858B0"/>
    <w:rsid w:val="00B861EA"/>
    <w:rsid w:val="00B877E4"/>
    <w:rsid w:val="00B90ADC"/>
    <w:rsid w:val="00B90D52"/>
    <w:rsid w:val="00B91407"/>
    <w:rsid w:val="00B96501"/>
    <w:rsid w:val="00BA0249"/>
    <w:rsid w:val="00BA0649"/>
    <w:rsid w:val="00BA6C3B"/>
    <w:rsid w:val="00BB6928"/>
    <w:rsid w:val="00BB7B8C"/>
    <w:rsid w:val="00BC1F26"/>
    <w:rsid w:val="00BC29C1"/>
    <w:rsid w:val="00BC3A3B"/>
    <w:rsid w:val="00BC3F51"/>
    <w:rsid w:val="00BC4D5C"/>
    <w:rsid w:val="00BC6679"/>
    <w:rsid w:val="00BD0507"/>
    <w:rsid w:val="00BD21A4"/>
    <w:rsid w:val="00BD400F"/>
    <w:rsid w:val="00BD497B"/>
    <w:rsid w:val="00BD657F"/>
    <w:rsid w:val="00BF0443"/>
    <w:rsid w:val="00BF253F"/>
    <w:rsid w:val="00BF276F"/>
    <w:rsid w:val="00BF2FCF"/>
    <w:rsid w:val="00BF53F4"/>
    <w:rsid w:val="00BF6E36"/>
    <w:rsid w:val="00BF700F"/>
    <w:rsid w:val="00C011D1"/>
    <w:rsid w:val="00C02CF0"/>
    <w:rsid w:val="00C064FD"/>
    <w:rsid w:val="00C0714F"/>
    <w:rsid w:val="00C078CE"/>
    <w:rsid w:val="00C10897"/>
    <w:rsid w:val="00C11F75"/>
    <w:rsid w:val="00C12E20"/>
    <w:rsid w:val="00C13F19"/>
    <w:rsid w:val="00C170FE"/>
    <w:rsid w:val="00C238ED"/>
    <w:rsid w:val="00C268DF"/>
    <w:rsid w:val="00C34878"/>
    <w:rsid w:val="00C3503B"/>
    <w:rsid w:val="00C361E6"/>
    <w:rsid w:val="00C36271"/>
    <w:rsid w:val="00C40C70"/>
    <w:rsid w:val="00C455CA"/>
    <w:rsid w:val="00C45E3F"/>
    <w:rsid w:val="00C469F7"/>
    <w:rsid w:val="00C513B0"/>
    <w:rsid w:val="00C513DB"/>
    <w:rsid w:val="00C55297"/>
    <w:rsid w:val="00C60B36"/>
    <w:rsid w:val="00C615F6"/>
    <w:rsid w:val="00C64680"/>
    <w:rsid w:val="00C65EB6"/>
    <w:rsid w:val="00C67878"/>
    <w:rsid w:val="00C702BE"/>
    <w:rsid w:val="00C72E9B"/>
    <w:rsid w:val="00C74977"/>
    <w:rsid w:val="00C7681B"/>
    <w:rsid w:val="00C82B34"/>
    <w:rsid w:val="00C87135"/>
    <w:rsid w:val="00C87F65"/>
    <w:rsid w:val="00C9054D"/>
    <w:rsid w:val="00C90A9B"/>
    <w:rsid w:val="00CA0448"/>
    <w:rsid w:val="00CA281A"/>
    <w:rsid w:val="00CA53CB"/>
    <w:rsid w:val="00CA5B84"/>
    <w:rsid w:val="00CB0334"/>
    <w:rsid w:val="00CB17F8"/>
    <w:rsid w:val="00CB2293"/>
    <w:rsid w:val="00CB38E8"/>
    <w:rsid w:val="00CB5BC2"/>
    <w:rsid w:val="00CB7A6D"/>
    <w:rsid w:val="00CB7DF4"/>
    <w:rsid w:val="00CC1A76"/>
    <w:rsid w:val="00CC7240"/>
    <w:rsid w:val="00CC7772"/>
    <w:rsid w:val="00CD1075"/>
    <w:rsid w:val="00CD27D8"/>
    <w:rsid w:val="00CD4245"/>
    <w:rsid w:val="00CE31D7"/>
    <w:rsid w:val="00CE366A"/>
    <w:rsid w:val="00CF14E8"/>
    <w:rsid w:val="00CF3717"/>
    <w:rsid w:val="00CF66B8"/>
    <w:rsid w:val="00CF6908"/>
    <w:rsid w:val="00D00EC9"/>
    <w:rsid w:val="00D0104D"/>
    <w:rsid w:val="00D01DC8"/>
    <w:rsid w:val="00D026D6"/>
    <w:rsid w:val="00D02D63"/>
    <w:rsid w:val="00D02FC2"/>
    <w:rsid w:val="00D122C2"/>
    <w:rsid w:val="00D13F73"/>
    <w:rsid w:val="00D15136"/>
    <w:rsid w:val="00D17231"/>
    <w:rsid w:val="00D21AEE"/>
    <w:rsid w:val="00D22B6C"/>
    <w:rsid w:val="00D240CC"/>
    <w:rsid w:val="00D249B3"/>
    <w:rsid w:val="00D30113"/>
    <w:rsid w:val="00D32B96"/>
    <w:rsid w:val="00D36D9F"/>
    <w:rsid w:val="00D3771D"/>
    <w:rsid w:val="00D40914"/>
    <w:rsid w:val="00D4143B"/>
    <w:rsid w:val="00D418AC"/>
    <w:rsid w:val="00D42931"/>
    <w:rsid w:val="00D439D7"/>
    <w:rsid w:val="00D43FEA"/>
    <w:rsid w:val="00D50AB6"/>
    <w:rsid w:val="00D50BBF"/>
    <w:rsid w:val="00D51A96"/>
    <w:rsid w:val="00D52C01"/>
    <w:rsid w:val="00D551EF"/>
    <w:rsid w:val="00D55D8B"/>
    <w:rsid w:val="00D56B66"/>
    <w:rsid w:val="00D619FB"/>
    <w:rsid w:val="00D638B4"/>
    <w:rsid w:val="00D65260"/>
    <w:rsid w:val="00D65E01"/>
    <w:rsid w:val="00D71898"/>
    <w:rsid w:val="00D7522F"/>
    <w:rsid w:val="00D80761"/>
    <w:rsid w:val="00D82C7A"/>
    <w:rsid w:val="00D83649"/>
    <w:rsid w:val="00D83B62"/>
    <w:rsid w:val="00D84820"/>
    <w:rsid w:val="00D850D6"/>
    <w:rsid w:val="00D86B97"/>
    <w:rsid w:val="00D913AB"/>
    <w:rsid w:val="00D9145C"/>
    <w:rsid w:val="00D93874"/>
    <w:rsid w:val="00D952A3"/>
    <w:rsid w:val="00DA4564"/>
    <w:rsid w:val="00DA5498"/>
    <w:rsid w:val="00DB0E0D"/>
    <w:rsid w:val="00DB14C1"/>
    <w:rsid w:val="00DB32E9"/>
    <w:rsid w:val="00DB3673"/>
    <w:rsid w:val="00DB3B63"/>
    <w:rsid w:val="00DB4682"/>
    <w:rsid w:val="00DB6625"/>
    <w:rsid w:val="00DB6A17"/>
    <w:rsid w:val="00DC090B"/>
    <w:rsid w:val="00DC1A2F"/>
    <w:rsid w:val="00DD4505"/>
    <w:rsid w:val="00DE1A4B"/>
    <w:rsid w:val="00DE5658"/>
    <w:rsid w:val="00DE6B47"/>
    <w:rsid w:val="00DF234F"/>
    <w:rsid w:val="00DF6558"/>
    <w:rsid w:val="00DF6F5B"/>
    <w:rsid w:val="00E000FE"/>
    <w:rsid w:val="00E002FD"/>
    <w:rsid w:val="00E0371D"/>
    <w:rsid w:val="00E04043"/>
    <w:rsid w:val="00E04BF8"/>
    <w:rsid w:val="00E10B70"/>
    <w:rsid w:val="00E13C7D"/>
    <w:rsid w:val="00E15075"/>
    <w:rsid w:val="00E1518C"/>
    <w:rsid w:val="00E2195E"/>
    <w:rsid w:val="00E239BB"/>
    <w:rsid w:val="00E24060"/>
    <w:rsid w:val="00E25717"/>
    <w:rsid w:val="00E25D13"/>
    <w:rsid w:val="00E352A2"/>
    <w:rsid w:val="00E35E5B"/>
    <w:rsid w:val="00E412FD"/>
    <w:rsid w:val="00E433CE"/>
    <w:rsid w:val="00E44DD4"/>
    <w:rsid w:val="00E451D8"/>
    <w:rsid w:val="00E52E46"/>
    <w:rsid w:val="00E53A36"/>
    <w:rsid w:val="00E53EAA"/>
    <w:rsid w:val="00E567B7"/>
    <w:rsid w:val="00E577D4"/>
    <w:rsid w:val="00E60CF6"/>
    <w:rsid w:val="00E6734A"/>
    <w:rsid w:val="00E701C2"/>
    <w:rsid w:val="00E71409"/>
    <w:rsid w:val="00E737E8"/>
    <w:rsid w:val="00E7387F"/>
    <w:rsid w:val="00E740F0"/>
    <w:rsid w:val="00E75CB0"/>
    <w:rsid w:val="00E7721B"/>
    <w:rsid w:val="00E81151"/>
    <w:rsid w:val="00E843A9"/>
    <w:rsid w:val="00E85B96"/>
    <w:rsid w:val="00E90F41"/>
    <w:rsid w:val="00E9433B"/>
    <w:rsid w:val="00E9457C"/>
    <w:rsid w:val="00E94E27"/>
    <w:rsid w:val="00E94FA2"/>
    <w:rsid w:val="00EA0E11"/>
    <w:rsid w:val="00EA4823"/>
    <w:rsid w:val="00EA5A3B"/>
    <w:rsid w:val="00EA6C86"/>
    <w:rsid w:val="00EB6C18"/>
    <w:rsid w:val="00EC1192"/>
    <w:rsid w:val="00EC213B"/>
    <w:rsid w:val="00EC5BF4"/>
    <w:rsid w:val="00EC6611"/>
    <w:rsid w:val="00ED1FA2"/>
    <w:rsid w:val="00ED3F98"/>
    <w:rsid w:val="00ED711A"/>
    <w:rsid w:val="00ED7AAD"/>
    <w:rsid w:val="00EE03A5"/>
    <w:rsid w:val="00EE3AC2"/>
    <w:rsid w:val="00EE5A80"/>
    <w:rsid w:val="00EF0033"/>
    <w:rsid w:val="00EF6067"/>
    <w:rsid w:val="00EF6C3A"/>
    <w:rsid w:val="00F06C00"/>
    <w:rsid w:val="00F06F04"/>
    <w:rsid w:val="00F123EF"/>
    <w:rsid w:val="00F20156"/>
    <w:rsid w:val="00F21B66"/>
    <w:rsid w:val="00F23326"/>
    <w:rsid w:val="00F23980"/>
    <w:rsid w:val="00F24177"/>
    <w:rsid w:val="00F31BF9"/>
    <w:rsid w:val="00F35014"/>
    <w:rsid w:val="00F35AFA"/>
    <w:rsid w:val="00F36E06"/>
    <w:rsid w:val="00F3757C"/>
    <w:rsid w:val="00F424CC"/>
    <w:rsid w:val="00F425B5"/>
    <w:rsid w:val="00F43442"/>
    <w:rsid w:val="00F444C5"/>
    <w:rsid w:val="00F51F54"/>
    <w:rsid w:val="00F52ACB"/>
    <w:rsid w:val="00F53644"/>
    <w:rsid w:val="00F55438"/>
    <w:rsid w:val="00F61CBE"/>
    <w:rsid w:val="00F62244"/>
    <w:rsid w:val="00F6404F"/>
    <w:rsid w:val="00F646F9"/>
    <w:rsid w:val="00F6489D"/>
    <w:rsid w:val="00F657E0"/>
    <w:rsid w:val="00F66C06"/>
    <w:rsid w:val="00F67516"/>
    <w:rsid w:val="00F745B2"/>
    <w:rsid w:val="00F74687"/>
    <w:rsid w:val="00F765AF"/>
    <w:rsid w:val="00F802FE"/>
    <w:rsid w:val="00F81C7E"/>
    <w:rsid w:val="00F867D0"/>
    <w:rsid w:val="00F87FA6"/>
    <w:rsid w:val="00F92281"/>
    <w:rsid w:val="00F94728"/>
    <w:rsid w:val="00F969BF"/>
    <w:rsid w:val="00F97490"/>
    <w:rsid w:val="00FA2EF0"/>
    <w:rsid w:val="00FA3AD5"/>
    <w:rsid w:val="00FA4A5F"/>
    <w:rsid w:val="00FB05E7"/>
    <w:rsid w:val="00FB44B6"/>
    <w:rsid w:val="00FB4A8F"/>
    <w:rsid w:val="00FC1D1C"/>
    <w:rsid w:val="00FC2319"/>
    <w:rsid w:val="00FC4249"/>
    <w:rsid w:val="00FC5ECD"/>
    <w:rsid w:val="00FD0EE4"/>
    <w:rsid w:val="00FD360E"/>
    <w:rsid w:val="00FD7EDC"/>
    <w:rsid w:val="00FE1823"/>
    <w:rsid w:val="00FE1A81"/>
    <w:rsid w:val="00FE2891"/>
    <w:rsid w:val="00FE5071"/>
    <w:rsid w:val="00FE50B2"/>
    <w:rsid w:val="00FE5951"/>
    <w:rsid w:val="00FE5D37"/>
    <w:rsid w:val="00FE767B"/>
    <w:rsid w:val="00FF0FF2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24BE27B2"/>
  <w15:docId w15:val="{3F88CFBA-D40D-420E-84E1-C7A2BF19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A7A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ind w:left="-567"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-567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link w:val="berschrift9Zchn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48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81E"/>
  </w:style>
  <w:style w:type="paragraph" w:styleId="Fuzeile">
    <w:name w:val="footer"/>
    <w:basedOn w:val="Standard"/>
    <w:link w:val="FuzeileZchn"/>
    <w:unhideWhenUsed/>
    <w:rsid w:val="00854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5481E"/>
  </w:style>
  <w:style w:type="character" w:styleId="Platzhaltertext">
    <w:name w:val="Placeholder Text"/>
    <w:basedOn w:val="Absatz-Standardschriftart"/>
    <w:uiPriority w:val="99"/>
    <w:semiHidden/>
    <w:rsid w:val="0085481E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4B7C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B7C86"/>
  </w:style>
  <w:style w:type="character" w:customStyle="1" w:styleId="KommentartextZchn">
    <w:name w:val="Kommentartext Zchn"/>
    <w:basedOn w:val="Absatz-Standardschriftart"/>
    <w:link w:val="Kommentartext"/>
    <w:semiHidden/>
    <w:rsid w:val="004B7C8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7C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7C86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540DC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E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AAA\Word\Kollmorgen\Vorlagen\Anfrage-%20und%20Bestellformular\vk_strg_anfrage_v109_off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4F1AC7E4D44DC1A80A191732DF1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00DB8-63BC-4C85-A4D6-99E66D2750E4}"/>
      </w:docPartPr>
      <w:docPartBody>
        <w:p w:rsidR="00F20468" w:rsidRDefault="002C26E8">
          <w:r w:rsidRPr="00AE68CA">
            <w:rPr>
              <w:rStyle w:val="Platzhaltertext"/>
            </w:rPr>
            <w:t>[Firmenadresse]</w:t>
          </w:r>
        </w:p>
      </w:docPartBody>
    </w:docPart>
    <w:docPart>
      <w:docPartPr>
        <w:name w:val="36FF3B65654F48DAA3D4F5C65724F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3537A-03B7-41B2-95A0-8B8F23DFE12E}"/>
      </w:docPartPr>
      <w:docPartBody>
        <w:p w:rsidR="00F20468" w:rsidRDefault="002C26E8">
          <w:r w:rsidRPr="00AE68CA">
            <w:rPr>
              <w:rStyle w:val="Platzhaltertext"/>
            </w:rPr>
            <w:t>[Firmentelefonnummer]</w:t>
          </w:r>
        </w:p>
      </w:docPartBody>
    </w:docPart>
    <w:docPart>
      <w:docPartPr>
        <w:name w:val="127433D1023646E480DC8A5E66A6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69781-DE72-41EF-B289-EBE082FA7D7F}"/>
      </w:docPartPr>
      <w:docPartBody>
        <w:p w:rsidR="00F20468" w:rsidRDefault="002C26E8">
          <w:r w:rsidRPr="00AE68CA">
            <w:rPr>
              <w:rStyle w:val="Platzhaltertext"/>
            </w:rPr>
            <w:t>[Firmenfaxnummer]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E8"/>
    <w:rsid w:val="00017BCB"/>
    <w:rsid w:val="00034EED"/>
    <w:rsid w:val="0005276C"/>
    <w:rsid w:val="000E7D0D"/>
    <w:rsid w:val="00121032"/>
    <w:rsid w:val="001642C1"/>
    <w:rsid w:val="001C4F00"/>
    <w:rsid w:val="002C26E8"/>
    <w:rsid w:val="0040432F"/>
    <w:rsid w:val="00427ABD"/>
    <w:rsid w:val="005158C4"/>
    <w:rsid w:val="00531612"/>
    <w:rsid w:val="00534267"/>
    <w:rsid w:val="005E64D4"/>
    <w:rsid w:val="00613913"/>
    <w:rsid w:val="00641084"/>
    <w:rsid w:val="00676B71"/>
    <w:rsid w:val="006D5E3A"/>
    <w:rsid w:val="007E0428"/>
    <w:rsid w:val="00A05BE8"/>
    <w:rsid w:val="00A15EE0"/>
    <w:rsid w:val="00A424CC"/>
    <w:rsid w:val="00CE586F"/>
    <w:rsid w:val="00D45645"/>
    <w:rsid w:val="00EA731F"/>
    <w:rsid w:val="00F20468"/>
    <w:rsid w:val="00F72819"/>
    <w:rsid w:val="00F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428F62931FE4990A4366F3B1AA61359">
    <w:name w:val="1428F62931FE4990A4366F3B1AA61359"/>
    <w:rsid w:val="002C26E8"/>
  </w:style>
  <w:style w:type="character" w:styleId="Platzhaltertext">
    <w:name w:val="Placeholder Text"/>
    <w:basedOn w:val="Absatz-Standardschriftart"/>
    <w:uiPriority w:val="99"/>
    <w:semiHidden/>
    <w:rsid w:val="00D45645"/>
    <w:rPr>
      <w:color w:val="808080"/>
    </w:rPr>
  </w:style>
  <w:style w:type="paragraph" w:customStyle="1" w:styleId="ACC4F8FECA9F480693806266006BA528">
    <w:name w:val="ACC4F8FECA9F480693806266006BA528"/>
    <w:rsid w:val="002C26E8"/>
  </w:style>
  <w:style w:type="paragraph" w:customStyle="1" w:styleId="0139BFC1F50B4687B47A916788E02B71">
    <w:name w:val="0139BFC1F50B4687B47A916788E02B71"/>
    <w:rsid w:val="002C26E8"/>
  </w:style>
  <w:style w:type="paragraph" w:customStyle="1" w:styleId="4884CDED4A0B4552BB044F43D4FC852E">
    <w:name w:val="4884CDED4A0B4552BB044F43D4FC852E"/>
    <w:rsid w:val="002C26E8"/>
  </w:style>
  <w:style w:type="paragraph" w:customStyle="1" w:styleId="873CB41BB59E4E1088DB08AF2409AA71">
    <w:name w:val="873CB41BB59E4E1088DB08AF2409AA71"/>
    <w:rsid w:val="002C26E8"/>
  </w:style>
  <w:style w:type="paragraph" w:customStyle="1" w:styleId="55250CC58E884C4DACBC56833EE2BF1B">
    <w:name w:val="55250CC58E884C4DACBC56833EE2BF1B"/>
    <w:rsid w:val="002C2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Broichstr. 32   51109 Köln</CompanyAddress>
  <CompanyPhone>  T: +49-221/8985-0</CompanyPhone>
  <CompanyFax>   E-Mail: Info@Kollmorgen.de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0B3161-8F69-4431-B498-F33AE311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vk_strg_anfrage_v109_offen.dot</Template>
  <TotalTime>0</TotalTime>
  <Pages>5</Pages>
  <Words>970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Anfrage- und Bestellformular</vt:lpstr>
    </vt:vector>
  </TitlesOfParts>
  <Company>Kollmorgen Steuerungstechnik GmbH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Anfrage- und Bestellformular</dc:title>
  <dc:creator>Braun Mike</dc:creator>
  <cp:lastModifiedBy>Klink Ilse</cp:lastModifiedBy>
  <cp:revision>5</cp:revision>
  <cp:lastPrinted>2019-01-17T07:42:00Z</cp:lastPrinted>
  <dcterms:created xsi:type="dcterms:W3CDTF">2020-08-04T10:51:00Z</dcterms:created>
  <dcterms:modified xsi:type="dcterms:W3CDTF">2021-01-05T10:47:00Z</dcterms:modified>
</cp:coreProperties>
</file>